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A0" w:rsidRDefault="002149A0" w:rsidP="006A157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149A0" w:rsidRPr="007B41F7" w:rsidRDefault="002149A0" w:rsidP="00C437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</w:t>
      </w:r>
      <w:r w:rsidRPr="007B41F7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SURNAME</w:t>
      </w:r>
      <w:r w:rsidRPr="007B41F7">
        <w:rPr>
          <w:rFonts w:ascii="Arial" w:hAnsi="Arial" w:cs="Arial"/>
          <w:b/>
          <w:sz w:val="24"/>
          <w:szCs w:val="24"/>
          <w:u w:val="single"/>
        </w:rPr>
        <w:t>:</w:t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 xml:space="preserve">TEST </w:t>
      </w:r>
      <w:r>
        <w:rPr>
          <w:rFonts w:ascii="Arial" w:hAnsi="Arial" w:cs="Arial"/>
          <w:b/>
          <w:sz w:val="24"/>
          <w:szCs w:val="24"/>
          <w:u w:val="single"/>
        </w:rPr>
        <w:t>– ID number:</w:t>
      </w:r>
    </w:p>
    <w:p w:rsidR="002149A0" w:rsidRPr="007B41F7" w:rsidRDefault="002149A0" w:rsidP="00C437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EXAMINER</w:t>
      </w:r>
      <w:r w:rsidRPr="007B41F7">
        <w:rPr>
          <w:rFonts w:ascii="Arial" w:hAnsi="Arial" w:cs="Arial"/>
          <w:b/>
          <w:sz w:val="24"/>
          <w:szCs w:val="24"/>
          <w:u w:val="single"/>
        </w:rPr>
        <w:t>:</w:t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</w:t>
      </w:r>
      <w:r w:rsidRPr="007B41F7">
        <w:rPr>
          <w:rFonts w:ascii="Arial" w:hAnsi="Arial" w:cs="Arial"/>
          <w:b/>
          <w:sz w:val="24"/>
          <w:szCs w:val="24"/>
          <w:u w:val="single"/>
        </w:rPr>
        <w:t>:</w:t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</w:p>
    <w:p w:rsidR="002149A0" w:rsidRPr="007B41F7" w:rsidRDefault="002149A0" w:rsidP="00C437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RESULT</w:t>
      </w: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>:</w:t>
      </w: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ab/>
        <w:t xml:space="preserve"> </w:t>
      </w: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points</w:t>
      </w:r>
    </w:p>
    <w:p w:rsidR="002149A0" w:rsidRPr="00E21A16" w:rsidRDefault="002149A0" w:rsidP="007B41F7">
      <w:pPr>
        <w:spacing w:line="240" w:lineRule="auto"/>
        <w:ind w:firstLine="708"/>
        <w:jc w:val="center"/>
        <w:rPr>
          <w:rFonts w:ascii="Arial" w:hAnsi="Arial" w:cs="Arial"/>
          <w:b/>
          <w:spacing w:val="60"/>
          <w:sz w:val="40"/>
          <w:szCs w:val="40"/>
          <w:u w:val="single"/>
        </w:rPr>
      </w:pPr>
      <w:r>
        <w:rPr>
          <w:rFonts w:ascii="Arial" w:hAnsi="Arial" w:cs="Arial"/>
          <w:b/>
          <w:spacing w:val="60"/>
          <w:sz w:val="40"/>
          <w:szCs w:val="40"/>
          <w:u w:val="single"/>
        </w:rPr>
        <w:t xml:space="preserve">                                                 EXAM</w:t>
      </w:r>
      <w:r w:rsidRPr="00E21A16">
        <w:rPr>
          <w:rFonts w:ascii="Arial" w:hAnsi="Arial" w:cs="Arial"/>
          <w:b/>
          <w:spacing w:val="60"/>
          <w:sz w:val="40"/>
          <w:szCs w:val="40"/>
          <w:u w:val="single"/>
        </w:rPr>
        <w:t xml:space="preserve">  TEST</w:t>
      </w:r>
      <w:r>
        <w:rPr>
          <w:rFonts w:ascii="Arial" w:hAnsi="Arial" w:cs="Arial"/>
          <w:b/>
          <w:spacing w:val="60"/>
          <w:sz w:val="40"/>
          <w:szCs w:val="40"/>
          <w:u w:val="single"/>
        </w:rPr>
        <w:t xml:space="preserve"> – Answer</w:t>
      </w:r>
      <w:bookmarkStart w:id="0" w:name="_GoBack"/>
      <w:bookmarkEnd w:id="0"/>
      <w:r>
        <w:rPr>
          <w:rFonts w:ascii="Arial" w:hAnsi="Arial" w:cs="Arial"/>
          <w:b/>
          <w:spacing w:val="60"/>
          <w:sz w:val="40"/>
          <w:szCs w:val="40"/>
          <w:u w:val="single"/>
        </w:rPr>
        <w:t xml:space="preserve"> Sheet</w:t>
      </w:r>
    </w:p>
    <w:p w:rsidR="002149A0" w:rsidRDefault="002149A0" w:rsidP="007B41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 your answers into the answer sheet. There is one correct answer only for each question. Hand the answer sheet </w:t>
      </w:r>
      <w:r w:rsidRPr="00817085">
        <w:rPr>
          <w:rFonts w:ascii="Arial" w:hAnsi="Arial" w:cs="Arial"/>
          <w:b/>
          <w:sz w:val="24"/>
          <w:szCs w:val="24"/>
          <w:u w:val="single"/>
        </w:rPr>
        <w:t>and the test form</w:t>
      </w:r>
      <w:r>
        <w:rPr>
          <w:rFonts w:ascii="Arial" w:hAnsi="Arial" w:cs="Arial"/>
          <w:b/>
          <w:sz w:val="24"/>
          <w:szCs w:val="24"/>
        </w:rPr>
        <w:t xml:space="preserve"> over to an examiner once you finish. </w:t>
      </w:r>
    </w:p>
    <w:p w:rsidR="002149A0" w:rsidRPr="00F372B1" w:rsidRDefault="002149A0" w:rsidP="007B41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21)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41)   A   B   C   D</w:t>
      </w:r>
      <w:r w:rsidRPr="00C43769">
        <w:rPr>
          <w:rFonts w:ascii="Arial" w:hAnsi="Arial" w:cs="Arial"/>
          <w:b/>
        </w:rPr>
        <w:tab/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22)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42)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23)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43)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24)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44)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25)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45)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26)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46)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27)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47)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28)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48)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 </w:t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29)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49)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30)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50)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31)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51)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32)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52)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33)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53)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34)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54)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35)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55)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36)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56)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37)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57)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38)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58)   A   B   C   D</w:t>
      </w:r>
    </w:p>
    <w:p w:rsidR="002149A0" w:rsidRPr="00C43769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39)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59)   A   B   C   D</w:t>
      </w:r>
    </w:p>
    <w:p w:rsidR="002149A0" w:rsidRPr="00E21A16" w:rsidRDefault="002149A0" w:rsidP="006A1579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sz w:val="24"/>
          <w:szCs w:val="24"/>
        </w:rPr>
      </w:pPr>
      <w:r w:rsidRPr="00E21A16">
        <w:rPr>
          <w:rFonts w:ascii="Arial" w:hAnsi="Arial" w:cs="Arial"/>
          <w:b/>
        </w:rPr>
        <w:t xml:space="preserve">   A   B   C   D</w:t>
      </w:r>
      <w:r w:rsidRPr="00E21A16">
        <w:rPr>
          <w:rFonts w:ascii="Arial" w:hAnsi="Arial" w:cs="Arial"/>
          <w:b/>
        </w:rPr>
        <w:tab/>
      </w:r>
      <w:r w:rsidRPr="00E21A16">
        <w:rPr>
          <w:rFonts w:ascii="Arial" w:hAnsi="Arial" w:cs="Arial"/>
          <w:b/>
        </w:rPr>
        <w:tab/>
        <w:t xml:space="preserve">   </w:t>
      </w:r>
      <w:r w:rsidRPr="00E21A16">
        <w:rPr>
          <w:rFonts w:ascii="Arial" w:hAnsi="Arial" w:cs="Arial"/>
          <w:b/>
        </w:rPr>
        <w:tab/>
        <w:t>40)   A   B   C   D</w:t>
      </w:r>
      <w:r w:rsidRPr="00E21A16">
        <w:rPr>
          <w:rFonts w:ascii="Arial" w:hAnsi="Arial" w:cs="Arial"/>
          <w:b/>
        </w:rPr>
        <w:tab/>
      </w:r>
      <w:r w:rsidRPr="00E21A16">
        <w:rPr>
          <w:rFonts w:ascii="Arial" w:hAnsi="Arial" w:cs="Arial"/>
          <w:b/>
        </w:rPr>
        <w:tab/>
        <w:t xml:space="preserve">   </w:t>
      </w:r>
      <w:r w:rsidRPr="00E21A16">
        <w:rPr>
          <w:rFonts w:ascii="Arial" w:hAnsi="Arial" w:cs="Arial"/>
          <w:b/>
        </w:rPr>
        <w:tab/>
        <w:t>60)   A   B   C   D</w:t>
      </w:r>
    </w:p>
    <w:sectPr w:rsidR="002149A0" w:rsidRPr="00E21A16" w:rsidSect="00E21A16">
      <w:headerReference w:type="default" r:id="rId7"/>
      <w:pgSz w:w="11906" w:h="16838"/>
      <w:pgMar w:top="1781" w:right="849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A0" w:rsidRDefault="002149A0" w:rsidP="006A1579">
      <w:pPr>
        <w:spacing w:after="0" w:line="240" w:lineRule="auto"/>
      </w:pPr>
      <w:r>
        <w:separator/>
      </w:r>
    </w:p>
  </w:endnote>
  <w:endnote w:type="continuationSeparator" w:id="0">
    <w:p w:rsidR="002149A0" w:rsidRDefault="002149A0" w:rsidP="006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A0" w:rsidRDefault="002149A0" w:rsidP="006A1579">
      <w:pPr>
        <w:spacing w:after="0" w:line="240" w:lineRule="auto"/>
      </w:pPr>
      <w:r>
        <w:separator/>
      </w:r>
    </w:p>
  </w:footnote>
  <w:footnote w:type="continuationSeparator" w:id="0">
    <w:p w:rsidR="002149A0" w:rsidRDefault="002149A0" w:rsidP="006A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A0" w:rsidRDefault="002149A0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4" o:spid="_x0000_s2049" type="#_x0000_t75" alt="h_usl" style="position:absolute;margin-left:14.05pt;margin-top:2.25pt;width:489pt;height:86.05pt;z-index:251660288;visibility:visible">
          <v:imagedata r:id="rId1" o:title=""/>
          <w10:wrap type="square"/>
        </v:shape>
      </w:pict>
    </w:r>
    <w:r w:rsidRPr="00E57C50">
      <w:rPr>
        <w:noProof/>
        <w:lang w:eastAsia="cs-CZ"/>
      </w:rPr>
      <w:pict>
        <v:shape id="Obrázek 3" o:spid="_x0000_i1026" type="#_x0000_t75" alt="zahlavi_LFUP_FNOL_2" style="width:453pt;height:79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457E"/>
    <w:multiLevelType w:val="hybridMultilevel"/>
    <w:tmpl w:val="78DA9F06"/>
    <w:lvl w:ilvl="0" w:tplc="33467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B61ED2"/>
    <w:multiLevelType w:val="hybridMultilevel"/>
    <w:tmpl w:val="908CB7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874"/>
    <w:rsid w:val="000F4A87"/>
    <w:rsid w:val="00115D14"/>
    <w:rsid w:val="002149A0"/>
    <w:rsid w:val="003C2D5F"/>
    <w:rsid w:val="003E5F3A"/>
    <w:rsid w:val="00400F15"/>
    <w:rsid w:val="004746CB"/>
    <w:rsid w:val="00505CA3"/>
    <w:rsid w:val="00537A30"/>
    <w:rsid w:val="005D5A7C"/>
    <w:rsid w:val="005F2340"/>
    <w:rsid w:val="005F7EFF"/>
    <w:rsid w:val="006A1579"/>
    <w:rsid w:val="007B41F7"/>
    <w:rsid w:val="00817085"/>
    <w:rsid w:val="00935A6F"/>
    <w:rsid w:val="00940343"/>
    <w:rsid w:val="00B33874"/>
    <w:rsid w:val="00BB2BF1"/>
    <w:rsid w:val="00C43769"/>
    <w:rsid w:val="00C74860"/>
    <w:rsid w:val="00D12AF4"/>
    <w:rsid w:val="00E21A16"/>
    <w:rsid w:val="00E57C50"/>
    <w:rsid w:val="00E941AD"/>
    <w:rsid w:val="00ED7016"/>
    <w:rsid w:val="00F07A25"/>
    <w:rsid w:val="00F372B1"/>
    <w:rsid w:val="00F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5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5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241</Words>
  <Characters>1427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vilimcol</dc:creator>
  <cp:keywords/>
  <dc:description/>
  <cp:lastModifiedBy>48767</cp:lastModifiedBy>
  <cp:revision>18</cp:revision>
  <cp:lastPrinted>2014-07-16T09:43:00Z</cp:lastPrinted>
  <dcterms:created xsi:type="dcterms:W3CDTF">2014-07-16T09:15:00Z</dcterms:created>
  <dcterms:modified xsi:type="dcterms:W3CDTF">2015-02-16T09:33:00Z</dcterms:modified>
</cp:coreProperties>
</file>