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2" w:rsidRPr="005629C8" w:rsidRDefault="00F11032" w:rsidP="00F11032">
      <w:pPr>
        <w:pStyle w:val="Bezmezer"/>
        <w:jc w:val="center"/>
        <w:rPr>
          <w:b/>
          <w:sz w:val="28"/>
          <w:szCs w:val="28"/>
        </w:rPr>
      </w:pPr>
      <w:r w:rsidRPr="005629C8">
        <w:rPr>
          <w:b/>
          <w:spacing w:val="60"/>
          <w:sz w:val="28"/>
          <w:szCs w:val="28"/>
        </w:rPr>
        <w:t>Výpis</w:t>
      </w:r>
    </w:p>
    <w:p w:rsidR="00F11032" w:rsidRDefault="00F11032" w:rsidP="00F1103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 státní rigorózní zkoušce z </w:t>
      </w:r>
      <w:r w:rsidRPr="005629C8">
        <w:rPr>
          <w:b/>
          <w:i/>
          <w:sz w:val="24"/>
          <w:szCs w:val="24"/>
        </w:rPr>
        <w:t>Chirurgie</w:t>
      </w:r>
      <w:r>
        <w:rPr>
          <w:b/>
          <w:sz w:val="24"/>
          <w:szCs w:val="24"/>
        </w:rPr>
        <w:t xml:space="preserve"> v akademickém roce 2016/17</w:t>
      </w:r>
    </w:p>
    <w:p w:rsidR="00F11032" w:rsidRPr="005629C8" w:rsidRDefault="00F11032" w:rsidP="00F11032">
      <w:pPr>
        <w:pStyle w:val="Bezmezer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skupina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Bb</w:t>
      </w:r>
      <w:proofErr w:type="spellEnd"/>
      <w:r>
        <w:rPr>
          <w:b/>
          <w:sz w:val="24"/>
          <w:szCs w:val="24"/>
        </w:rPr>
        <w:t>)</w:t>
      </w:r>
    </w:p>
    <w:p w:rsidR="00F11032" w:rsidRDefault="00F11032" w:rsidP="00F11032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</w:p>
    <w:p w:rsidR="00F11032" w:rsidRDefault="00F11032" w:rsidP="00F11032">
      <w:pPr>
        <w:pStyle w:val="Bezmezer"/>
        <w:rPr>
          <w:sz w:val="24"/>
          <w:szCs w:val="24"/>
        </w:rPr>
      </w:pPr>
    </w:p>
    <w:p w:rsidR="00F11032" w:rsidRPr="003B6B73" w:rsidRDefault="00F11032" w:rsidP="00F11032">
      <w:pPr>
        <w:pStyle w:val="Bezmezer"/>
        <w:rPr>
          <w:b/>
          <w:sz w:val="24"/>
          <w:szCs w:val="24"/>
        </w:rPr>
      </w:pPr>
      <w:r w:rsidRPr="003B6B73">
        <w:rPr>
          <w:b/>
          <w:sz w:val="24"/>
          <w:szCs w:val="24"/>
        </w:rPr>
        <w:t>Předseda zkušební komise č. I</w:t>
      </w:r>
      <w:r>
        <w:rPr>
          <w:b/>
          <w:sz w:val="24"/>
          <w:szCs w:val="24"/>
        </w:rPr>
        <w:t>I</w:t>
      </w:r>
      <w:r w:rsidRPr="003B6B73">
        <w:rPr>
          <w:b/>
          <w:sz w:val="24"/>
          <w:szCs w:val="24"/>
        </w:rPr>
        <w:t>:</w:t>
      </w:r>
      <w:r w:rsidRPr="003B6B73">
        <w:rPr>
          <w:sz w:val="24"/>
          <w:szCs w:val="24"/>
        </w:rPr>
        <w:t xml:space="preserve">        </w:t>
      </w:r>
      <w:r w:rsidRPr="003B6B73">
        <w:rPr>
          <w:b/>
          <w:sz w:val="24"/>
          <w:szCs w:val="24"/>
        </w:rPr>
        <w:t xml:space="preserve">Prof. MUDr. </w:t>
      </w:r>
      <w:r>
        <w:rPr>
          <w:b/>
          <w:sz w:val="24"/>
          <w:szCs w:val="24"/>
        </w:rPr>
        <w:t>Vladimír Král, CSc.</w:t>
      </w:r>
    </w:p>
    <w:p w:rsidR="00F11032" w:rsidRPr="003B6B73" w:rsidRDefault="00F11032" w:rsidP="00F11032">
      <w:pPr>
        <w:pStyle w:val="Bezmezer"/>
        <w:rPr>
          <w:b/>
          <w:sz w:val="24"/>
          <w:szCs w:val="24"/>
        </w:rPr>
      </w:pPr>
    </w:p>
    <w:p w:rsidR="00F11032" w:rsidRPr="003B6B73" w:rsidRDefault="00F11032" w:rsidP="00F11032">
      <w:pPr>
        <w:pStyle w:val="Bezmezer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Pondělí 13. 3. 2017</w:t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Úterý 14. 3. 2017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  Binar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Holeša Matej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 Blažková Radka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Horká Adéla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 Bräuerová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Chmelařová Adéla 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 Čechová Natália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r>
        <w:rPr>
          <w:sz w:val="24"/>
          <w:szCs w:val="24"/>
        </w:rPr>
        <w:t>Chromíková</w:t>
      </w:r>
      <w:proofErr w:type="spellEnd"/>
      <w:r>
        <w:rPr>
          <w:sz w:val="24"/>
          <w:szCs w:val="24"/>
        </w:rPr>
        <w:t xml:space="preserve"> Jana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5.  Duží Monika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r>
        <w:rPr>
          <w:sz w:val="24"/>
          <w:szCs w:val="24"/>
        </w:rPr>
        <w:t>Kenja</w:t>
      </w:r>
      <w:proofErr w:type="spellEnd"/>
      <w:r>
        <w:rPr>
          <w:sz w:val="24"/>
          <w:szCs w:val="24"/>
        </w:rPr>
        <w:t xml:space="preserve"> Lenka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6.  Dvořáková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Kleštincová Tereza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>
        <w:rPr>
          <w:sz w:val="24"/>
          <w:szCs w:val="24"/>
        </w:rPr>
        <w:t>Fellerová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Komendová Martina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Filipek </w:t>
      </w:r>
      <w:proofErr w:type="spellStart"/>
      <w:r>
        <w:rPr>
          <w:sz w:val="24"/>
          <w:szCs w:val="24"/>
        </w:rPr>
        <w:t>Tymoteusz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Kováčiková Miriama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9.  Hálová Alžběta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Král Michal</w:t>
      </w:r>
      <w:r>
        <w:rPr>
          <w:sz w:val="24"/>
          <w:szCs w:val="24"/>
        </w:rPr>
        <w:tab/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1032" w:rsidRDefault="00F11032" w:rsidP="00F11032">
      <w:pPr>
        <w:pStyle w:val="Bezmezer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Středa 15. 3. 2017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Kretková Eliška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Kročová Marie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>
        <w:rPr>
          <w:i/>
          <w:sz w:val="24"/>
          <w:szCs w:val="24"/>
        </w:rPr>
        <w:t>Krupová Alexandra, 2. termín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Kulhánková Ilona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Lapka Jiří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Mrhálková Hana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Novák Tomáš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Osičková Veronika</w:t>
      </w:r>
    </w:p>
    <w:p w:rsidR="00F11032" w:rsidRDefault="00F11032" w:rsidP="00F1103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 </w:t>
      </w:r>
      <w:proofErr w:type="spellStart"/>
      <w:r>
        <w:rPr>
          <w:sz w:val="24"/>
          <w:szCs w:val="24"/>
        </w:rPr>
        <w:t>Ostárek</w:t>
      </w:r>
      <w:proofErr w:type="spellEnd"/>
      <w:r>
        <w:rPr>
          <w:sz w:val="24"/>
          <w:szCs w:val="24"/>
        </w:rPr>
        <w:t xml:space="preserve"> Tomáš</w:t>
      </w:r>
    </w:p>
    <w:p w:rsidR="00F11032" w:rsidRDefault="00F11032" w:rsidP="00AC5B6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+ 1 student z</w:t>
      </w:r>
      <w:r w:rsidR="00AC5B6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anglického</w:t>
      </w:r>
      <w:r w:rsidR="00AC5B64">
        <w:rPr>
          <w:b/>
          <w:sz w:val="24"/>
          <w:szCs w:val="24"/>
        </w:rPr>
        <w:t xml:space="preserve"> </w:t>
      </w:r>
      <w:r w:rsidRPr="00F11032">
        <w:rPr>
          <w:b/>
          <w:sz w:val="24"/>
          <w:szCs w:val="24"/>
        </w:rPr>
        <w:t>programu</w:t>
      </w:r>
    </w:p>
    <w:p w:rsidR="00F11032" w:rsidRPr="00F11032" w:rsidRDefault="00F11032" w:rsidP="00F11032">
      <w:pPr>
        <w:pStyle w:val="Bezmezer"/>
        <w:spacing w:line="360" w:lineRule="auto"/>
        <w:rPr>
          <w:b/>
          <w:sz w:val="24"/>
          <w:szCs w:val="24"/>
        </w:rPr>
      </w:pPr>
    </w:p>
    <w:p w:rsidR="00F11032" w:rsidRPr="003B6B73" w:rsidRDefault="00F11032" w:rsidP="00F11032">
      <w:pPr>
        <w:pStyle w:val="Bezmezer"/>
        <w:rPr>
          <w:sz w:val="24"/>
          <w:szCs w:val="24"/>
        </w:rPr>
      </w:pPr>
      <w:r w:rsidRPr="00EF6037">
        <w:rPr>
          <w:b/>
        </w:rPr>
        <w:t>Komise č. II</w:t>
      </w:r>
      <w:r w:rsidRPr="00EF6037">
        <w:t xml:space="preserve"> zkouší v místnosti traumatologického odd. FN</w:t>
      </w:r>
      <w:r>
        <w:t>.  Začátek v 8:00 hod.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1032" w:rsidRPr="00EF6037" w:rsidRDefault="00F11032" w:rsidP="00F11032">
      <w:pPr>
        <w:pStyle w:val="Bezmezer"/>
      </w:pPr>
      <w:r w:rsidRPr="00EF6037">
        <w:t>Podmínkou absolvování SRZ je splnění studijních povinností z daného předmětu.</w:t>
      </w:r>
    </w:p>
    <w:p w:rsidR="00F11032" w:rsidRDefault="00F11032" w:rsidP="00F11032">
      <w:pPr>
        <w:pStyle w:val="Bezmezer"/>
        <w:rPr>
          <w:sz w:val="24"/>
          <w:szCs w:val="24"/>
        </w:rPr>
      </w:pPr>
    </w:p>
    <w:p w:rsidR="00F11032" w:rsidRPr="00EF6037" w:rsidRDefault="00F11032" w:rsidP="00F11032">
      <w:pPr>
        <w:pStyle w:val="Bezmezer"/>
      </w:pPr>
      <w:r w:rsidRPr="00EF6037">
        <w:t xml:space="preserve">V Olomouci dne </w:t>
      </w:r>
      <w:r>
        <w:t>14. 2. 2017</w:t>
      </w:r>
    </w:p>
    <w:p w:rsidR="00F11032" w:rsidRDefault="00F11032" w:rsidP="00F11032">
      <w:pPr>
        <w:pStyle w:val="Bezmezer"/>
      </w:pPr>
    </w:p>
    <w:p w:rsidR="00F11032" w:rsidRPr="00EF6037" w:rsidRDefault="00F11032" w:rsidP="00F11032">
      <w:pPr>
        <w:pStyle w:val="Bezmezer"/>
      </w:pPr>
    </w:p>
    <w:p w:rsidR="00F11032" w:rsidRPr="00EF6037" w:rsidRDefault="00F11032" w:rsidP="00F11032">
      <w:pPr>
        <w:pStyle w:val="Bezmezer"/>
      </w:pPr>
    </w:p>
    <w:p w:rsidR="00F11032" w:rsidRPr="00EF6037" w:rsidRDefault="00F11032" w:rsidP="00F11032">
      <w:pPr>
        <w:pStyle w:val="Bezmezer"/>
        <w:ind w:left="3900"/>
      </w:pPr>
      <w:r w:rsidRPr="00EF6037">
        <w:t xml:space="preserve">                    Prof. MUDr. Eliška Sovová, Ph.D., MBA</w:t>
      </w:r>
    </w:p>
    <w:p w:rsidR="00F11032" w:rsidRDefault="00F11032" w:rsidP="00F11032">
      <w:pPr>
        <w:pStyle w:val="Bezmezer"/>
        <w:ind w:left="3900"/>
      </w:pPr>
      <w:r w:rsidRPr="00EF6037">
        <w:t xml:space="preserve">                                       proděkanka LF</w:t>
      </w:r>
    </w:p>
    <w:p w:rsidR="00F11032" w:rsidRDefault="00F11032" w:rsidP="00F11032">
      <w:pPr>
        <w:pStyle w:val="Bezmezer"/>
        <w:ind w:left="3900"/>
      </w:pPr>
    </w:p>
    <w:p w:rsidR="00F11032" w:rsidRDefault="00F11032" w:rsidP="005629C8">
      <w:pPr>
        <w:pStyle w:val="Bezmezer"/>
        <w:jc w:val="center"/>
        <w:rPr>
          <w:b/>
          <w:spacing w:val="60"/>
          <w:sz w:val="28"/>
          <w:szCs w:val="28"/>
        </w:rPr>
      </w:pPr>
    </w:p>
    <w:p w:rsidR="00F11032" w:rsidRDefault="00F11032" w:rsidP="005629C8">
      <w:pPr>
        <w:pStyle w:val="Bezmezer"/>
        <w:jc w:val="center"/>
        <w:rPr>
          <w:b/>
          <w:spacing w:val="60"/>
          <w:sz w:val="28"/>
          <w:szCs w:val="28"/>
        </w:rPr>
      </w:pPr>
    </w:p>
    <w:p w:rsidR="00AC5B64" w:rsidRDefault="00AC5B64" w:rsidP="005629C8">
      <w:pPr>
        <w:pStyle w:val="Bezmezer"/>
        <w:jc w:val="center"/>
        <w:rPr>
          <w:b/>
          <w:spacing w:val="60"/>
          <w:sz w:val="28"/>
          <w:szCs w:val="28"/>
        </w:rPr>
      </w:pPr>
    </w:p>
    <w:p w:rsidR="00AC5B64" w:rsidRDefault="00AC5B64" w:rsidP="005629C8">
      <w:pPr>
        <w:pStyle w:val="Bezmezer"/>
        <w:jc w:val="center"/>
        <w:rPr>
          <w:b/>
          <w:spacing w:val="60"/>
          <w:sz w:val="28"/>
          <w:szCs w:val="28"/>
        </w:rPr>
      </w:pPr>
    </w:p>
    <w:p w:rsidR="005629C8" w:rsidRPr="005629C8" w:rsidRDefault="005629C8" w:rsidP="005629C8">
      <w:pPr>
        <w:pStyle w:val="Bezmezer"/>
        <w:jc w:val="center"/>
        <w:rPr>
          <w:b/>
          <w:sz w:val="28"/>
          <w:szCs w:val="28"/>
        </w:rPr>
      </w:pPr>
      <w:r w:rsidRPr="005629C8">
        <w:rPr>
          <w:b/>
          <w:spacing w:val="60"/>
          <w:sz w:val="28"/>
          <w:szCs w:val="28"/>
        </w:rPr>
        <w:t>Výpis</w:t>
      </w:r>
    </w:p>
    <w:p w:rsidR="005629C8" w:rsidRDefault="005629C8" w:rsidP="005629C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 státní rigorózní zkoušce z </w:t>
      </w:r>
      <w:r w:rsidRPr="005629C8">
        <w:rPr>
          <w:b/>
          <w:i/>
          <w:sz w:val="24"/>
          <w:szCs w:val="24"/>
        </w:rPr>
        <w:t>Chirurgie</w:t>
      </w:r>
      <w:r>
        <w:rPr>
          <w:b/>
          <w:sz w:val="24"/>
          <w:szCs w:val="24"/>
        </w:rPr>
        <w:t xml:space="preserve"> v akademickém roce </w:t>
      </w:r>
      <w:r w:rsidR="00BF4D14">
        <w:rPr>
          <w:b/>
          <w:sz w:val="24"/>
          <w:szCs w:val="24"/>
        </w:rPr>
        <w:t>2016/17</w:t>
      </w:r>
      <w:bookmarkStart w:id="0" w:name="_GoBack"/>
      <w:bookmarkEnd w:id="0"/>
    </w:p>
    <w:p w:rsidR="005629C8" w:rsidRPr="005629C8" w:rsidRDefault="00131666" w:rsidP="005629C8">
      <w:pPr>
        <w:pStyle w:val="Bezmezer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 </w:t>
      </w:r>
      <w:r w:rsidR="005629C8">
        <w:rPr>
          <w:b/>
          <w:sz w:val="24"/>
          <w:szCs w:val="24"/>
        </w:rPr>
        <w:t>skupina</w:t>
      </w:r>
      <w:proofErr w:type="gramEnd"/>
      <w:r w:rsidR="005629C8">
        <w:rPr>
          <w:b/>
          <w:sz w:val="24"/>
          <w:szCs w:val="24"/>
        </w:rPr>
        <w:t xml:space="preserve"> </w:t>
      </w:r>
      <w:proofErr w:type="spellStart"/>
      <w:r w:rsidR="003B6B73">
        <w:rPr>
          <w:b/>
          <w:sz w:val="24"/>
          <w:szCs w:val="24"/>
        </w:rPr>
        <w:t>Bb</w:t>
      </w:r>
      <w:proofErr w:type="spellEnd"/>
      <w:r w:rsidR="00B05575">
        <w:rPr>
          <w:b/>
          <w:sz w:val="24"/>
          <w:szCs w:val="24"/>
        </w:rPr>
        <w:t>)</w:t>
      </w:r>
    </w:p>
    <w:p w:rsidR="005629C8" w:rsidRDefault="005629C8" w:rsidP="005629C8">
      <w:pPr>
        <w:pStyle w:val="Bezmezer"/>
        <w:pBdr>
          <w:bottom w:val="single" w:sz="4" w:space="1" w:color="auto"/>
        </w:pBdr>
        <w:rPr>
          <w:b/>
          <w:sz w:val="24"/>
          <w:szCs w:val="24"/>
        </w:rPr>
      </w:pPr>
    </w:p>
    <w:p w:rsidR="003B6B73" w:rsidRDefault="003B6B73" w:rsidP="00482D91">
      <w:pPr>
        <w:pStyle w:val="Bezmezer"/>
        <w:rPr>
          <w:sz w:val="24"/>
          <w:szCs w:val="24"/>
        </w:rPr>
      </w:pPr>
    </w:p>
    <w:p w:rsidR="005629C8" w:rsidRPr="003B6B73" w:rsidRDefault="005629C8" w:rsidP="00482D91">
      <w:pPr>
        <w:pStyle w:val="Bezmezer"/>
        <w:rPr>
          <w:b/>
          <w:sz w:val="24"/>
          <w:szCs w:val="24"/>
        </w:rPr>
      </w:pPr>
      <w:r w:rsidRPr="003B6B73">
        <w:rPr>
          <w:b/>
          <w:sz w:val="24"/>
          <w:szCs w:val="24"/>
        </w:rPr>
        <w:t>Předseda zkušební komise č. I:</w:t>
      </w:r>
      <w:r w:rsidRPr="003B6B73">
        <w:rPr>
          <w:sz w:val="24"/>
          <w:szCs w:val="24"/>
        </w:rPr>
        <w:t xml:space="preserve">        </w:t>
      </w:r>
      <w:r w:rsidRPr="003B6B73">
        <w:rPr>
          <w:b/>
          <w:sz w:val="24"/>
          <w:szCs w:val="24"/>
        </w:rPr>
        <w:t>Prof. MUDr. Čestmír Neoral, CSc.</w:t>
      </w:r>
    </w:p>
    <w:p w:rsidR="003B6B73" w:rsidRPr="003B6B73" w:rsidRDefault="003B6B73" w:rsidP="00482D91">
      <w:pPr>
        <w:pStyle w:val="Bezmezer"/>
        <w:rPr>
          <w:b/>
          <w:sz w:val="24"/>
          <w:szCs w:val="24"/>
        </w:rPr>
      </w:pPr>
    </w:p>
    <w:p w:rsidR="003B6B73" w:rsidRPr="003B6B73" w:rsidRDefault="003B6B73" w:rsidP="00482D91">
      <w:pPr>
        <w:pStyle w:val="Bezmezer"/>
        <w:rPr>
          <w:sz w:val="24"/>
          <w:szCs w:val="24"/>
        </w:rPr>
      </w:pPr>
    </w:p>
    <w:p w:rsidR="005629C8" w:rsidRPr="003B6B73" w:rsidRDefault="003B6B73" w:rsidP="00BF69A5">
      <w:pPr>
        <w:pStyle w:val="Bezmezer"/>
        <w:spacing w:line="360" w:lineRule="auto"/>
        <w:rPr>
          <w:sz w:val="24"/>
          <w:szCs w:val="24"/>
        </w:rPr>
      </w:pPr>
      <w:r w:rsidRPr="003B6B73">
        <w:rPr>
          <w:b/>
          <w:sz w:val="24"/>
          <w:szCs w:val="24"/>
          <w:u w:val="single"/>
        </w:rPr>
        <w:t xml:space="preserve">Úterý 14. 3. </w:t>
      </w:r>
      <w:r w:rsidR="0011630D" w:rsidRPr="003B6B73">
        <w:rPr>
          <w:b/>
          <w:sz w:val="24"/>
          <w:szCs w:val="24"/>
          <w:u w:val="single"/>
        </w:rPr>
        <w:t>2017</w:t>
      </w:r>
      <w:r w:rsidR="005629C8" w:rsidRPr="003B6B73">
        <w:rPr>
          <w:sz w:val="24"/>
          <w:szCs w:val="24"/>
        </w:rPr>
        <w:tab/>
      </w:r>
      <w:r w:rsidR="005629C8"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sz w:val="24"/>
          <w:szCs w:val="24"/>
        </w:rPr>
        <w:tab/>
      </w:r>
      <w:r w:rsidRPr="003B6B73">
        <w:rPr>
          <w:b/>
          <w:sz w:val="24"/>
          <w:szCs w:val="24"/>
          <w:u w:val="single"/>
        </w:rPr>
        <w:t>Středa 15. 3. 2017</w:t>
      </w:r>
    </w:p>
    <w:p w:rsidR="00AC5B64" w:rsidRDefault="00BF4D14" w:rsidP="00BF4D14">
      <w:pPr>
        <w:pStyle w:val="Bezmezer"/>
        <w:rPr>
          <w:sz w:val="24"/>
          <w:szCs w:val="24"/>
        </w:rPr>
      </w:pPr>
      <w:r w:rsidRPr="003B6B73">
        <w:rPr>
          <w:sz w:val="24"/>
          <w:szCs w:val="24"/>
        </w:rPr>
        <w:t>1</w:t>
      </w:r>
      <w:r w:rsidR="00B05575" w:rsidRPr="003B6B73">
        <w:rPr>
          <w:sz w:val="24"/>
          <w:szCs w:val="24"/>
        </w:rPr>
        <w:t xml:space="preserve">.  </w:t>
      </w:r>
      <w:r w:rsidR="00AC5B64" w:rsidRPr="00AC5B64">
        <w:rPr>
          <w:i/>
          <w:sz w:val="24"/>
          <w:szCs w:val="24"/>
        </w:rPr>
        <w:t>Gajdošová Petra, 2. termín</w:t>
      </w:r>
      <w:r w:rsidR="00BF69A5" w:rsidRPr="003B6B73">
        <w:rPr>
          <w:sz w:val="24"/>
          <w:szCs w:val="24"/>
        </w:rPr>
        <w:tab/>
      </w:r>
      <w:r w:rsidR="00BF69A5" w:rsidRPr="003B6B73">
        <w:rPr>
          <w:sz w:val="24"/>
          <w:szCs w:val="24"/>
        </w:rPr>
        <w:tab/>
      </w:r>
      <w:r w:rsidR="00B05575" w:rsidRPr="003B6B73">
        <w:rPr>
          <w:sz w:val="24"/>
          <w:szCs w:val="24"/>
        </w:rPr>
        <w:t xml:space="preserve">            1. </w:t>
      </w:r>
      <w:r w:rsidRPr="003B6B73">
        <w:rPr>
          <w:sz w:val="24"/>
          <w:szCs w:val="24"/>
        </w:rPr>
        <w:t xml:space="preserve"> </w:t>
      </w:r>
      <w:r w:rsidR="00AC5B64">
        <w:rPr>
          <w:sz w:val="24"/>
          <w:szCs w:val="24"/>
        </w:rPr>
        <w:t>Skácel Jan</w:t>
      </w:r>
      <w:r w:rsidR="00E6612C" w:rsidRPr="003B6B73">
        <w:rPr>
          <w:sz w:val="24"/>
          <w:szCs w:val="24"/>
        </w:rPr>
        <w:t xml:space="preserve"> </w:t>
      </w:r>
    </w:p>
    <w:p w:rsidR="00B05575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 Papala </w:t>
      </w:r>
      <w:proofErr w:type="gramStart"/>
      <w:r>
        <w:rPr>
          <w:sz w:val="24"/>
          <w:szCs w:val="24"/>
        </w:rPr>
        <w:t>Jiří</w:t>
      </w:r>
      <w:r w:rsidR="00B05575" w:rsidRPr="003B6B7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gramEnd"/>
      <w:r>
        <w:rPr>
          <w:sz w:val="24"/>
          <w:szCs w:val="24"/>
        </w:rPr>
        <w:t>Sklenář Vojtěch</w:t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 Prauzek </w:t>
      </w:r>
      <w:proofErr w:type="gramStart"/>
      <w:r>
        <w:rPr>
          <w:sz w:val="24"/>
          <w:szCs w:val="24"/>
        </w:rPr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proofErr w:type="gramEnd"/>
      <w:r>
        <w:rPr>
          <w:sz w:val="24"/>
          <w:szCs w:val="24"/>
        </w:rPr>
        <w:t>Straková Mária</w:t>
      </w:r>
      <w:r>
        <w:rPr>
          <w:sz w:val="24"/>
          <w:szCs w:val="24"/>
        </w:rPr>
        <w:tab/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4.  Račková </w:t>
      </w:r>
      <w:proofErr w:type="gramStart"/>
      <w:r>
        <w:rPr>
          <w:sz w:val="24"/>
          <w:szCs w:val="24"/>
        </w:rPr>
        <w:t>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proofErr w:type="spellStart"/>
      <w:proofErr w:type="gramEnd"/>
      <w:r>
        <w:rPr>
          <w:sz w:val="24"/>
          <w:szCs w:val="24"/>
        </w:rPr>
        <w:t>Šebíková</w:t>
      </w:r>
      <w:proofErr w:type="spellEnd"/>
      <w:r>
        <w:rPr>
          <w:sz w:val="24"/>
          <w:szCs w:val="24"/>
        </w:rPr>
        <w:t xml:space="preserve"> Marta</w:t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5.  Růžičková </w:t>
      </w:r>
      <w:proofErr w:type="gramStart"/>
      <w:r>
        <w:rPr>
          <w:sz w:val="24"/>
          <w:szCs w:val="24"/>
        </w:rPr>
        <w:t>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spellStart"/>
      <w:proofErr w:type="gramEnd"/>
      <w:r>
        <w:rPr>
          <w:sz w:val="24"/>
          <w:szCs w:val="24"/>
        </w:rPr>
        <w:t>Škojcová</w:t>
      </w:r>
      <w:proofErr w:type="spellEnd"/>
      <w:r>
        <w:rPr>
          <w:sz w:val="24"/>
          <w:szCs w:val="24"/>
        </w:rPr>
        <w:t xml:space="preserve"> Katarína</w:t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z w:val="24"/>
          <w:szCs w:val="24"/>
        </w:rPr>
        <w:t>Řepišťák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w:proofErr w:type="gramEnd"/>
      <w:r>
        <w:rPr>
          <w:sz w:val="24"/>
          <w:szCs w:val="24"/>
        </w:rPr>
        <w:t>Tokárová Stanislava</w:t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 Římská </w:t>
      </w:r>
      <w:proofErr w:type="gramStart"/>
      <w:r>
        <w:rPr>
          <w:sz w:val="24"/>
          <w:szCs w:val="24"/>
        </w:rPr>
        <w:t>Markéta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 </w:t>
      </w:r>
      <w:proofErr w:type="gramEnd"/>
      <w:r>
        <w:rPr>
          <w:sz w:val="24"/>
          <w:szCs w:val="24"/>
        </w:rPr>
        <w:t>Vaculínová Markéta</w:t>
      </w:r>
    </w:p>
    <w:p w:rsidR="00AC5B64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8.  Sedláčková </w:t>
      </w:r>
      <w:proofErr w:type="gramStart"/>
      <w:r>
        <w:rPr>
          <w:sz w:val="24"/>
          <w:szCs w:val="24"/>
        </w:rPr>
        <w:t>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</w:t>
      </w:r>
      <w:proofErr w:type="gramEnd"/>
      <w:r>
        <w:rPr>
          <w:sz w:val="24"/>
          <w:szCs w:val="24"/>
        </w:rPr>
        <w:t>Vinter Lukáš</w:t>
      </w:r>
    </w:p>
    <w:p w:rsidR="00AC5B64" w:rsidRPr="003B6B73" w:rsidRDefault="00AC5B64" w:rsidP="00BF4D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9.  Schillerová </w:t>
      </w:r>
      <w:proofErr w:type="gramStart"/>
      <w:r>
        <w:rPr>
          <w:sz w:val="24"/>
          <w:szCs w:val="24"/>
        </w:rPr>
        <w:t>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 </w:t>
      </w:r>
      <w:proofErr w:type="gramEnd"/>
      <w:r>
        <w:rPr>
          <w:sz w:val="24"/>
          <w:szCs w:val="24"/>
        </w:rPr>
        <w:t>Vyroubalová Lucie</w:t>
      </w:r>
    </w:p>
    <w:p w:rsidR="00CB44EA" w:rsidRPr="00AC5B64" w:rsidRDefault="0011630D" w:rsidP="001164B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4EA">
        <w:rPr>
          <w:sz w:val="24"/>
          <w:szCs w:val="24"/>
        </w:rPr>
        <w:tab/>
      </w:r>
      <w:r w:rsidR="00AC5B64">
        <w:rPr>
          <w:sz w:val="24"/>
          <w:szCs w:val="24"/>
        </w:rPr>
        <w:t xml:space="preserve">      </w:t>
      </w:r>
      <w:r w:rsidR="00AC5B64">
        <w:rPr>
          <w:b/>
          <w:sz w:val="24"/>
          <w:szCs w:val="24"/>
        </w:rPr>
        <w:t>+ 1 student z anglického programu</w:t>
      </w:r>
    </w:p>
    <w:p w:rsidR="008E0B42" w:rsidRDefault="008E0B42" w:rsidP="001164B4">
      <w:pPr>
        <w:pStyle w:val="Bezmezer"/>
        <w:rPr>
          <w:b/>
          <w:sz w:val="24"/>
          <w:szCs w:val="24"/>
        </w:rPr>
      </w:pPr>
    </w:p>
    <w:p w:rsidR="00AC5B64" w:rsidRDefault="00AC5B64" w:rsidP="001164B4">
      <w:pPr>
        <w:pStyle w:val="Bezmezer"/>
        <w:rPr>
          <w:b/>
          <w:sz w:val="24"/>
          <w:szCs w:val="24"/>
        </w:rPr>
      </w:pPr>
    </w:p>
    <w:p w:rsidR="00AC5B64" w:rsidRDefault="00AC5B64" w:rsidP="001164B4">
      <w:pPr>
        <w:pStyle w:val="Bezmezer"/>
        <w:rPr>
          <w:b/>
          <w:sz w:val="24"/>
          <w:szCs w:val="24"/>
        </w:rPr>
      </w:pPr>
    </w:p>
    <w:p w:rsidR="00AC5B64" w:rsidRPr="003D24C4" w:rsidRDefault="00AC5B64" w:rsidP="001164B4">
      <w:pPr>
        <w:pStyle w:val="Bezmezer"/>
        <w:rPr>
          <w:b/>
          <w:sz w:val="24"/>
          <w:szCs w:val="24"/>
        </w:rPr>
      </w:pPr>
    </w:p>
    <w:p w:rsidR="00EF6037" w:rsidRPr="00EF6037" w:rsidRDefault="00EA38B9" w:rsidP="00EA38B9">
      <w:pPr>
        <w:pStyle w:val="Bezmezer"/>
      </w:pPr>
      <w:r w:rsidRPr="00EF6037">
        <w:rPr>
          <w:b/>
        </w:rPr>
        <w:t>Komise č. I</w:t>
      </w:r>
      <w:r w:rsidRPr="00EF6037">
        <w:t xml:space="preserve"> zkouší v zasedací místnosti I. chirurgické kliniky.</w:t>
      </w:r>
      <w:r w:rsidR="00EF6037" w:rsidRPr="00EF6037">
        <w:t xml:space="preserve"> </w:t>
      </w:r>
      <w:r w:rsidR="00EF6037">
        <w:t xml:space="preserve"> Začátek v 8:00 hod.</w:t>
      </w:r>
    </w:p>
    <w:p w:rsidR="00EA38B9" w:rsidRPr="00EF6037" w:rsidRDefault="00EA38B9" w:rsidP="00EA38B9">
      <w:pPr>
        <w:pStyle w:val="Bezmezer"/>
      </w:pPr>
      <w:r w:rsidRPr="00EF6037">
        <w:t>Podmínkou absolvování SRZ je splnění studijních povinností z daného předmětu.</w:t>
      </w:r>
    </w:p>
    <w:p w:rsidR="00BF69A5" w:rsidRDefault="00BF69A5" w:rsidP="00EA38B9">
      <w:pPr>
        <w:pStyle w:val="Bezmezer"/>
        <w:rPr>
          <w:sz w:val="24"/>
          <w:szCs w:val="24"/>
        </w:rPr>
      </w:pPr>
    </w:p>
    <w:p w:rsidR="00EA38B9" w:rsidRPr="00EF6037" w:rsidRDefault="00EA38B9" w:rsidP="00EA38B9">
      <w:pPr>
        <w:pStyle w:val="Bezmezer"/>
      </w:pPr>
      <w:r w:rsidRPr="00EF6037">
        <w:t xml:space="preserve">V Olomouci dne </w:t>
      </w:r>
      <w:r w:rsidR="00AC5B64">
        <w:t>14. 2. 2017</w:t>
      </w:r>
    </w:p>
    <w:p w:rsidR="00EA38B9" w:rsidRDefault="00EA38B9" w:rsidP="00EA38B9">
      <w:pPr>
        <w:pStyle w:val="Bezmezer"/>
      </w:pPr>
    </w:p>
    <w:p w:rsidR="00AC5B64" w:rsidRPr="00EF6037" w:rsidRDefault="00AC5B64" w:rsidP="00EA38B9">
      <w:pPr>
        <w:pStyle w:val="Bezmezer"/>
      </w:pPr>
    </w:p>
    <w:p w:rsidR="006B4597" w:rsidRPr="00EF6037" w:rsidRDefault="006B4597" w:rsidP="00EA38B9">
      <w:pPr>
        <w:pStyle w:val="Bezmezer"/>
      </w:pPr>
    </w:p>
    <w:p w:rsidR="00EA38B9" w:rsidRPr="00EF6037" w:rsidRDefault="00EA38B9" w:rsidP="00EA38B9">
      <w:pPr>
        <w:pStyle w:val="Bezmezer"/>
        <w:ind w:left="3900"/>
      </w:pPr>
      <w:r w:rsidRPr="00EF6037">
        <w:t xml:space="preserve">                    Prof. MUDr. Eliška Sovová, Ph.D., MBA</w:t>
      </w:r>
    </w:p>
    <w:p w:rsidR="00131666" w:rsidRDefault="00EA38B9" w:rsidP="002D6B2C">
      <w:pPr>
        <w:pStyle w:val="Bezmezer"/>
        <w:ind w:left="3900"/>
      </w:pPr>
      <w:r w:rsidRPr="00EF6037">
        <w:t xml:space="preserve">                                       proděkanka LF</w:t>
      </w: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F11032" w:rsidRDefault="00F11032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3B6B73">
      <w:pPr>
        <w:pStyle w:val="Bezmezer"/>
        <w:ind w:left="3900"/>
      </w:pPr>
    </w:p>
    <w:p w:rsidR="003B6B73" w:rsidRDefault="003B6B73" w:rsidP="003B6B73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Default="003B6B73" w:rsidP="002D6B2C">
      <w:pPr>
        <w:pStyle w:val="Bezmezer"/>
        <w:ind w:left="3900"/>
      </w:pPr>
    </w:p>
    <w:p w:rsidR="003B6B73" w:rsidRPr="00EF6037" w:rsidRDefault="003B6B73" w:rsidP="002D6B2C">
      <w:pPr>
        <w:pStyle w:val="Bezmezer"/>
        <w:ind w:left="3900"/>
        <w:rPr>
          <w:b/>
          <w:spacing w:val="60"/>
        </w:rPr>
      </w:pPr>
    </w:p>
    <w:p w:rsidR="00E51C26" w:rsidRDefault="00E51C26" w:rsidP="00EA38B9">
      <w:pPr>
        <w:pStyle w:val="Bezmezer"/>
        <w:jc w:val="center"/>
        <w:rPr>
          <w:b/>
          <w:spacing w:val="60"/>
          <w:sz w:val="28"/>
          <w:szCs w:val="28"/>
        </w:rPr>
      </w:pPr>
    </w:p>
    <w:p w:rsidR="00E51C26" w:rsidRDefault="00E51C26" w:rsidP="00EA38B9">
      <w:pPr>
        <w:pStyle w:val="Bezmezer"/>
        <w:jc w:val="center"/>
        <w:rPr>
          <w:b/>
          <w:spacing w:val="60"/>
          <w:sz w:val="28"/>
          <w:szCs w:val="28"/>
        </w:rPr>
      </w:pPr>
    </w:p>
    <w:sectPr w:rsidR="00E51C26" w:rsidSect="006B4597">
      <w:headerReference w:type="default" r:id="rId8"/>
      <w:footerReference w:type="default" r:id="rId9"/>
      <w:pgSz w:w="11906" w:h="16838"/>
      <w:pgMar w:top="2835" w:right="1134" w:bottom="1134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CB" w:rsidRDefault="004639CB" w:rsidP="00626FEA">
      <w:pPr>
        <w:spacing w:after="0" w:line="240" w:lineRule="auto"/>
      </w:pPr>
      <w:r>
        <w:separator/>
      </w:r>
    </w:p>
  </w:endnote>
  <w:endnote w:type="continuationSeparator" w:id="0">
    <w:p w:rsidR="004639CB" w:rsidRDefault="004639CB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96" w:rsidRPr="00B1158C" w:rsidRDefault="00BE6B94" w:rsidP="00B1158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1251585</wp:posOffset>
              </wp:positionH>
              <wp:positionV relativeFrom="paragraph">
                <wp:posOffset>15240</wp:posOffset>
              </wp:positionV>
              <wp:extent cx="4695825" cy="776605"/>
              <wp:effectExtent l="0" t="0" r="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5825" cy="776605"/>
                        <a:chOff x="3423" y="14489"/>
                        <a:chExt cx="7080" cy="1223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6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2" y="14489"/>
                          <a:ext cx="6961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96" w:rsidRDefault="00BD54E4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Hněvotínská 3,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771 00 </w:t>
                            </w:r>
                            <w:r w:rsidR="004F1996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Olomouc</w:t>
                            </w:r>
                            <w:proofErr w:type="gramEnd"/>
                          </w:p>
                          <w:p w:rsidR="004F1996" w:rsidRPr="00FC320D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Vladimíra </w:t>
                            </w:r>
                            <w:proofErr w:type="spellStart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Bogdanová</w:t>
                            </w:r>
                            <w:proofErr w:type="spellEnd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, referát 3. - 6. ročníku Všeobecného lékařství</w:t>
                            </w:r>
                          </w:p>
                          <w:p w:rsidR="004F1996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tel.: +420 585 632 013</w:t>
                            </w:r>
                          </w:p>
                          <w:p w:rsidR="004F1996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vladimira.bogdanova@upol.cz</w:t>
                            </w:r>
                          </w:p>
                          <w:p w:rsidR="004F1996" w:rsidRPr="00FC320D" w:rsidRDefault="004F1996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>
                              <w:rPr>
                                <w:vanish/>
                              </w:rPr>
                              <w:t>upol.czvarouzková</w:t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  <w:r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98.55pt;margin-top:1.2pt;width:369.75pt;height:61.15pt;z-index:251656704" coordorigin="3423,14489" coordsize="7080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6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2;top:14489;width:696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F1996" w:rsidRDefault="00BD54E4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Hněvotínská 3,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771 00 </w:t>
                      </w:r>
                      <w:r w:rsidR="004F1996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Olomouc</w:t>
                      </w:r>
                      <w:proofErr w:type="gramEnd"/>
                    </w:p>
                    <w:p w:rsidR="004F1996" w:rsidRPr="00FC320D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Vladimíra </w:t>
                      </w:r>
                      <w:proofErr w:type="spellStart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Bogdanová</w:t>
                      </w:r>
                      <w:proofErr w:type="spellEnd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, referát 3. - 6. ročníku Všeobecného lékařství</w:t>
                      </w:r>
                    </w:p>
                    <w:p w:rsidR="004F1996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tel.: +420 585 632 013</w:t>
                      </w:r>
                    </w:p>
                    <w:p w:rsidR="004F1996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e-mail: </w:t>
                      </w: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vladimira.bogdanova@upol.cz</w:t>
                      </w:r>
                    </w:p>
                    <w:p w:rsidR="004F1996" w:rsidRPr="00FC320D" w:rsidRDefault="004F1996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>
                        <w:rPr>
                          <w:vanish/>
                        </w:rPr>
                        <w:t>upol.czvarouzková</w:t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  <w:r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CB" w:rsidRDefault="004639CB" w:rsidP="00626FEA">
      <w:pPr>
        <w:spacing w:after="0" w:line="240" w:lineRule="auto"/>
      </w:pPr>
      <w:r>
        <w:separator/>
      </w:r>
    </w:p>
  </w:footnote>
  <w:footnote w:type="continuationSeparator" w:id="0">
    <w:p w:rsidR="004639CB" w:rsidRDefault="004639CB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96" w:rsidRDefault="00BE6B94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0" t="0" r="0" b="635"/>
          <wp:wrapSquare wrapText="bothSides"/>
          <wp:docPr id="5" name="obrázek 16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65390" cy="10692130"/>
              <wp:effectExtent l="0" t="0" r="0" b="0"/>
              <wp:wrapNone/>
              <wp:docPr id="4" name="WordPictureWatermark10167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6539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D3FE6" id="WordPictureWatermark1016722" o:spid="_x0000_s1026" style="position:absolute;margin-left:0;margin-top:0;width:595.7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E1D"/>
    <w:multiLevelType w:val="hybridMultilevel"/>
    <w:tmpl w:val="D6C00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BC0"/>
    <w:multiLevelType w:val="hybridMultilevel"/>
    <w:tmpl w:val="243E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639"/>
    <w:multiLevelType w:val="hybridMultilevel"/>
    <w:tmpl w:val="2E2CD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2B7"/>
    <w:multiLevelType w:val="hybridMultilevel"/>
    <w:tmpl w:val="3CAAD72C"/>
    <w:lvl w:ilvl="0" w:tplc="5330E92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179F7303"/>
    <w:multiLevelType w:val="hybridMultilevel"/>
    <w:tmpl w:val="9244A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1CC"/>
    <w:multiLevelType w:val="hybridMultilevel"/>
    <w:tmpl w:val="5026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1275"/>
    <w:multiLevelType w:val="hybridMultilevel"/>
    <w:tmpl w:val="F3FC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A82"/>
    <w:multiLevelType w:val="hybridMultilevel"/>
    <w:tmpl w:val="5A504A96"/>
    <w:lvl w:ilvl="0" w:tplc="15966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3DA70182"/>
    <w:multiLevelType w:val="hybridMultilevel"/>
    <w:tmpl w:val="ACDE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C11C7"/>
    <w:multiLevelType w:val="hybridMultilevel"/>
    <w:tmpl w:val="5220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B80"/>
    <w:multiLevelType w:val="hybridMultilevel"/>
    <w:tmpl w:val="3D74E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1CC"/>
    <w:multiLevelType w:val="hybridMultilevel"/>
    <w:tmpl w:val="FAC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C4907"/>
    <w:multiLevelType w:val="hybridMultilevel"/>
    <w:tmpl w:val="BBF8C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63FD"/>
    <w:multiLevelType w:val="hybridMultilevel"/>
    <w:tmpl w:val="52DA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86C7B"/>
    <w:multiLevelType w:val="hybridMultilevel"/>
    <w:tmpl w:val="78387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156"/>
    <w:multiLevelType w:val="hybridMultilevel"/>
    <w:tmpl w:val="FF3A1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06F7A"/>
    <w:multiLevelType w:val="hybridMultilevel"/>
    <w:tmpl w:val="AD10C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41FC6"/>
    <w:multiLevelType w:val="hybridMultilevel"/>
    <w:tmpl w:val="A726061A"/>
    <w:lvl w:ilvl="0" w:tplc="A7BC867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3"/>
    <w:rsid w:val="00007BCF"/>
    <w:rsid w:val="00013A7E"/>
    <w:rsid w:val="00071EDC"/>
    <w:rsid w:val="00093EE7"/>
    <w:rsid w:val="000B1C9A"/>
    <w:rsid w:val="000D5EA6"/>
    <w:rsid w:val="000F0DAE"/>
    <w:rsid w:val="00107325"/>
    <w:rsid w:val="0011630D"/>
    <w:rsid w:val="001164B4"/>
    <w:rsid w:val="00131666"/>
    <w:rsid w:val="00172551"/>
    <w:rsid w:val="00172714"/>
    <w:rsid w:val="001974A1"/>
    <w:rsid w:val="001D77BD"/>
    <w:rsid w:val="002058D7"/>
    <w:rsid w:val="00207C99"/>
    <w:rsid w:val="00225238"/>
    <w:rsid w:val="00246DBF"/>
    <w:rsid w:val="00265E98"/>
    <w:rsid w:val="002A3907"/>
    <w:rsid w:val="002D1788"/>
    <w:rsid w:val="002D6B2C"/>
    <w:rsid w:val="003811D4"/>
    <w:rsid w:val="003B11CA"/>
    <w:rsid w:val="003B1925"/>
    <w:rsid w:val="003B6B73"/>
    <w:rsid w:val="003B7708"/>
    <w:rsid w:val="003D24C4"/>
    <w:rsid w:val="00402079"/>
    <w:rsid w:val="0042577A"/>
    <w:rsid w:val="00437A39"/>
    <w:rsid w:val="004639CB"/>
    <w:rsid w:val="004762FD"/>
    <w:rsid w:val="00482D91"/>
    <w:rsid w:val="004923F3"/>
    <w:rsid w:val="004C2810"/>
    <w:rsid w:val="004C4B07"/>
    <w:rsid w:val="004D7DAE"/>
    <w:rsid w:val="004F1996"/>
    <w:rsid w:val="00523BED"/>
    <w:rsid w:val="005503A3"/>
    <w:rsid w:val="005629C8"/>
    <w:rsid w:val="00565532"/>
    <w:rsid w:val="0056713E"/>
    <w:rsid w:val="005752C9"/>
    <w:rsid w:val="00580DA6"/>
    <w:rsid w:val="005F2229"/>
    <w:rsid w:val="005F5F4E"/>
    <w:rsid w:val="00617BA7"/>
    <w:rsid w:val="00626FEA"/>
    <w:rsid w:val="006330D5"/>
    <w:rsid w:val="00652A2F"/>
    <w:rsid w:val="00667EC6"/>
    <w:rsid w:val="006B4234"/>
    <w:rsid w:val="006B4597"/>
    <w:rsid w:val="006C63AF"/>
    <w:rsid w:val="006D4655"/>
    <w:rsid w:val="006F69C9"/>
    <w:rsid w:val="006F6ACA"/>
    <w:rsid w:val="0071250F"/>
    <w:rsid w:val="00742BF6"/>
    <w:rsid w:val="00760F43"/>
    <w:rsid w:val="00763873"/>
    <w:rsid w:val="007730F6"/>
    <w:rsid w:val="00786624"/>
    <w:rsid w:val="007B16C0"/>
    <w:rsid w:val="00814793"/>
    <w:rsid w:val="00830691"/>
    <w:rsid w:val="00850D1D"/>
    <w:rsid w:val="0086398F"/>
    <w:rsid w:val="00872E55"/>
    <w:rsid w:val="00872F9F"/>
    <w:rsid w:val="008A1D75"/>
    <w:rsid w:val="008C3E96"/>
    <w:rsid w:val="008C690F"/>
    <w:rsid w:val="008E0B42"/>
    <w:rsid w:val="009261C4"/>
    <w:rsid w:val="00985A6D"/>
    <w:rsid w:val="00994DBD"/>
    <w:rsid w:val="009A7E81"/>
    <w:rsid w:val="009D1321"/>
    <w:rsid w:val="009D140C"/>
    <w:rsid w:val="00A05785"/>
    <w:rsid w:val="00A31E7F"/>
    <w:rsid w:val="00A4247A"/>
    <w:rsid w:val="00A661AC"/>
    <w:rsid w:val="00A728AA"/>
    <w:rsid w:val="00AC5B64"/>
    <w:rsid w:val="00AD6AA9"/>
    <w:rsid w:val="00AE7AC9"/>
    <w:rsid w:val="00B05575"/>
    <w:rsid w:val="00B07701"/>
    <w:rsid w:val="00B1158C"/>
    <w:rsid w:val="00B221E6"/>
    <w:rsid w:val="00B34F9F"/>
    <w:rsid w:val="00B54864"/>
    <w:rsid w:val="00B651D0"/>
    <w:rsid w:val="00B7034A"/>
    <w:rsid w:val="00B73782"/>
    <w:rsid w:val="00B95EF0"/>
    <w:rsid w:val="00BB5A33"/>
    <w:rsid w:val="00BC70BF"/>
    <w:rsid w:val="00BD54E4"/>
    <w:rsid w:val="00BE4110"/>
    <w:rsid w:val="00BE6B94"/>
    <w:rsid w:val="00BF2516"/>
    <w:rsid w:val="00BF4D14"/>
    <w:rsid w:val="00BF69A5"/>
    <w:rsid w:val="00C039EE"/>
    <w:rsid w:val="00C055CB"/>
    <w:rsid w:val="00C43530"/>
    <w:rsid w:val="00C74836"/>
    <w:rsid w:val="00C87F75"/>
    <w:rsid w:val="00C920C6"/>
    <w:rsid w:val="00CB44EA"/>
    <w:rsid w:val="00CC3998"/>
    <w:rsid w:val="00CD30F2"/>
    <w:rsid w:val="00CF451D"/>
    <w:rsid w:val="00CF78B9"/>
    <w:rsid w:val="00D07CFD"/>
    <w:rsid w:val="00D425FA"/>
    <w:rsid w:val="00D465AE"/>
    <w:rsid w:val="00D56241"/>
    <w:rsid w:val="00D75234"/>
    <w:rsid w:val="00D85407"/>
    <w:rsid w:val="00DA2EBC"/>
    <w:rsid w:val="00DA6AF5"/>
    <w:rsid w:val="00DC1745"/>
    <w:rsid w:val="00DE3540"/>
    <w:rsid w:val="00E50A6B"/>
    <w:rsid w:val="00E51C26"/>
    <w:rsid w:val="00E6612C"/>
    <w:rsid w:val="00E66278"/>
    <w:rsid w:val="00EA38B9"/>
    <w:rsid w:val="00EE1DFD"/>
    <w:rsid w:val="00EF038E"/>
    <w:rsid w:val="00EF6037"/>
    <w:rsid w:val="00EF7FEC"/>
    <w:rsid w:val="00F11032"/>
    <w:rsid w:val="00F15875"/>
    <w:rsid w:val="00F31605"/>
    <w:rsid w:val="00F60550"/>
    <w:rsid w:val="00F71FE3"/>
    <w:rsid w:val="00F75992"/>
    <w:rsid w:val="00FC320D"/>
    <w:rsid w:val="00FD3513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A7655-1FA6-41DA-AA9F-55CAA884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60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26FEA"/>
    <w:rPr>
      <w:rFonts w:cs="Times New Roman"/>
    </w:rPr>
  </w:style>
  <w:style w:type="paragraph" w:styleId="Zpat">
    <w:name w:val="footer"/>
    <w:basedOn w:val="Normln"/>
    <w:link w:val="ZpatChar"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626FEA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626F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26FEA"/>
    <w:rPr>
      <w:rFonts w:ascii="Tahoma" w:hAnsi="Tahoma"/>
      <w:sz w:val="16"/>
    </w:rPr>
  </w:style>
  <w:style w:type="character" w:styleId="Hypertextovodkaz">
    <w:name w:val="Hyperlink"/>
    <w:basedOn w:val="Standardnpsmoodstavce"/>
    <w:rsid w:val="00B1158C"/>
    <w:rPr>
      <w:color w:val="0000FF"/>
      <w:u w:val="single"/>
    </w:rPr>
  </w:style>
  <w:style w:type="paragraph" w:styleId="Bezmezer">
    <w:name w:val="No Spacing"/>
    <w:uiPriority w:val="1"/>
    <w:qFormat/>
    <w:rsid w:val="003B11C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&#269;asn&#253;%20adres&#225;&#345;%204%20pro%20dlf%5b1%5d.zip\hp_dlf_studijni_bogdan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2222-D4F9-4B7C-A37F-7DE511DC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hp_dlf_studijni_bogdanova</Template>
  <TotalTime>822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Bogdanova Vladimira</cp:lastModifiedBy>
  <cp:revision>44</cp:revision>
  <cp:lastPrinted>2017-02-14T07:52:00Z</cp:lastPrinted>
  <dcterms:created xsi:type="dcterms:W3CDTF">2015-01-20T07:28:00Z</dcterms:created>
  <dcterms:modified xsi:type="dcterms:W3CDTF">2017-02-14T08:10:00Z</dcterms:modified>
</cp:coreProperties>
</file>