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F387C" w14:textId="77777777" w:rsidR="00851A41" w:rsidRDefault="00851A41" w:rsidP="00F467A0">
      <w:pPr>
        <w:jc w:val="center"/>
        <w:rPr>
          <w:b/>
          <w:spacing w:val="80"/>
          <w:sz w:val="28"/>
          <w:szCs w:val="28"/>
        </w:rPr>
      </w:pPr>
    </w:p>
    <w:p w14:paraId="67962048" w14:textId="77777777" w:rsidR="00F467A0" w:rsidRDefault="00CC10AB" w:rsidP="00F467A0">
      <w:pPr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Výpis</w:t>
      </w:r>
    </w:p>
    <w:p w14:paraId="05614559" w14:textId="77777777" w:rsidR="00F467A0" w:rsidRDefault="00F467A0" w:rsidP="00F46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státní rigorózní zkoušce z </w:t>
      </w:r>
      <w:r>
        <w:rPr>
          <w:b/>
          <w:i/>
          <w:sz w:val="28"/>
          <w:szCs w:val="28"/>
        </w:rPr>
        <w:t>Epidemiologie, práva a sociálního lékařství</w:t>
      </w:r>
      <w:r>
        <w:rPr>
          <w:b/>
          <w:sz w:val="28"/>
          <w:szCs w:val="28"/>
        </w:rPr>
        <w:t xml:space="preserve"> </w:t>
      </w:r>
    </w:p>
    <w:p w14:paraId="7FAE1CFA" w14:textId="6D137D12" w:rsidR="00F467A0" w:rsidRDefault="00F467A0" w:rsidP="00F46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akademickém roce </w:t>
      </w:r>
      <w:r w:rsidR="001C513C">
        <w:rPr>
          <w:b/>
          <w:sz w:val="28"/>
          <w:szCs w:val="28"/>
        </w:rPr>
        <w:t>2016/17</w:t>
      </w:r>
      <w:r w:rsidR="009C3C13">
        <w:rPr>
          <w:b/>
          <w:sz w:val="28"/>
          <w:szCs w:val="28"/>
        </w:rPr>
        <w:t xml:space="preserve"> – </w:t>
      </w:r>
      <w:r w:rsidR="001C513C">
        <w:rPr>
          <w:b/>
          <w:sz w:val="28"/>
          <w:szCs w:val="28"/>
        </w:rPr>
        <w:t>5</w:t>
      </w:r>
      <w:r w:rsidR="002721E9">
        <w:rPr>
          <w:b/>
          <w:sz w:val="28"/>
          <w:szCs w:val="28"/>
        </w:rPr>
        <w:t xml:space="preserve">. ročník, skupina </w:t>
      </w:r>
      <w:r w:rsidR="008D633C">
        <w:rPr>
          <w:b/>
          <w:sz w:val="28"/>
          <w:szCs w:val="28"/>
        </w:rPr>
        <w:t>4</w:t>
      </w:r>
      <w:r w:rsidR="001C513C">
        <w:rPr>
          <w:b/>
          <w:sz w:val="28"/>
          <w:szCs w:val="28"/>
        </w:rPr>
        <w:t>)</w:t>
      </w:r>
    </w:p>
    <w:p w14:paraId="559AA51F" w14:textId="77777777" w:rsidR="004D5256" w:rsidRDefault="004D5256" w:rsidP="00F467A0">
      <w:pPr>
        <w:pBdr>
          <w:top w:val="single" w:sz="4" w:space="1" w:color="auto"/>
        </w:pBdr>
        <w:rPr>
          <w:b/>
          <w:sz w:val="22"/>
        </w:rPr>
      </w:pPr>
    </w:p>
    <w:p w14:paraId="05CA6F66" w14:textId="77777777" w:rsidR="00F467A0" w:rsidRDefault="00F467A0" w:rsidP="00F467A0">
      <w:pPr>
        <w:pBdr>
          <w:top w:val="single" w:sz="4" w:space="1" w:color="auto"/>
        </w:pBdr>
        <w:rPr>
          <w:b/>
          <w:sz w:val="22"/>
        </w:rPr>
      </w:pPr>
      <w:r w:rsidRPr="00DB2D05">
        <w:rPr>
          <w:b/>
          <w:sz w:val="22"/>
        </w:rPr>
        <w:t>Předsedkyně zkušební komise:      Doc. MUDr. Helena Kollárová, Ph.D.</w:t>
      </w:r>
    </w:p>
    <w:p w14:paraId="3E64E1F9" w14:textId="77777777" w:rsidR="000F2B43" w:rsidRPr="00DB2D05" w:rsidRDefault="000F2B43" w:rsidP="00F467A0">
      <w:pPr>
        <w:pBdr>
          <w:top w:val="single" w:sz="4" w:space="1" w:color="auto"/>
        </w:pBdr>
        <w:rPr>
          <w:b/>
          <w:sz w:val="22"/>
        </w:rPr>
      </w:pPr>
    </w:p>
    <w:p w14:paraId="42204A49" w14:textId="77777777" w:rsidR="00F467A0" w:rsidRDefault="00F467A0" w:rsidP="00F467A0">
      <w:pPr>
        <w:pBdr>
          <w:top w:val="single" w:sz="4" w:space="1" w:color="auto"/>
        </w:pBdr>
        <w:rPr>
          <w:b/>
          <w:sz w:val="22"/>
          <w:u w:val="single"/>
        </w:rPr>
      </w:pPr>
    </w:p>
    <w:p w14:paraId="49BF0137" w14:textId="57C2A40F" w:rsidR="00A601E0" w:rsidRPr="009D7395" w:rsidRDefault="002721E9" w:rsidP="00A601E0">
      <w:pPr>
        <w:pBdr>
          <w:top w:val="single" w:sz="4" w:space="1" w:color="auto"/>
        </w:pBdr>
        <w:spacing w:line="276" w:lineRule="auto"/>
        <w:rPr>
          <w:szCs w:val="24"/>
        </w:rPr>
      </w:pPr>
      <w:r>
        <w:rPr>
          <w:b/>
          <w:szCs w:val="24"/>
        </w:rPr>
        <w:t xml:space="preserve">    </w:t>
      </w:r>
      <w:r w:rsidR="00BC351C">
        <w:rPr>
          <w:b/>
          <w:szCs w:val="24"/>
          <w:u w:val="single"/>
        </w:rPr>
        <w:t xml:space="preserve">Pondělí </w:t>
      </w:r>
      <w:proofErr w:type="gramStart"/>
      <w:r w:rsidR="008D633C">
        <w:rPr>
          <w:b/>
          <w:szCs w:val="24"/>
          <w:u w:val="single"/>
        </w:rPr>
        <w:t>3.4.2017</w:t>
      </w:r>
      <w:proofErr w:type="gramEnd"/>
      <w:r w:rsidR="00B94CE4" w:rsidRPr="00DB2D05">
        <w:rPr>
          <w:szCs w:val="24"/>
        </w:rPr>
        <w:t xml:space="preserve">  </w:t>
      </w:r>
      <w:r>
        <w:rPr>
          <w:szCs w:val="24"/>
        </w:rPr>
        <w:tab/>
      </w:r>
      <w:r w:rsidR="0048601C">
        <w:rPr>
          <w:szCs w:val="24"/>
        </w:rPr>
        <w:tab/>
      </w:r>
      <w:r w:rsidR="009C3C13">
        <w:rPr>
          <w:szCs w:val="24"/>
        </w:rPr>
        <w:tab/>
      </w:r>
      <w:r w:rsidR="00223932">
        <w:rPr>
          <w:szCs w:val="24"/>
        </w:rPr>
        <w:tab/>
      </w:r>
      <w:r w:rsidR="008D633C">
        <w:rPr>
          <w:szCs w:val="24"/>
        </w:rPr>
        <w:tab/>
      </w:r>
      <w:r w:rsidR="008D633C">
        <w:rPr>
          <w:szCs w:val="24"/>
        </w:rPr>
        <w:tab/>
      </w:r>
      <w:r w:rsidR="008D633C">
        <w:rPr>
          <w:b/>
          <w:szCs w:val="24"/>
          <w:u w:val="single"/>
        </w:rPr>
        <w:t>Úterý 4.4.2017</w:t>
      </w:r>
    </w:p>
    <w:p w14:paraId="17E1887B" w14:textId="46EC8DBC" w:rsidR="00AD673E" w:rsidRDefault="00B94CE4" w:rsidP="00AD673E">
      <w:pPr>
        <w:pBdr>
          <w:top w:val="single" w:sz="4" w:space="1" w:color="auto"/>
        </w:pBdr>
        <w:rPr>
          <w:szCs w:val="24"/>
        </w:rPr>
      </w:pPr>
      <w:r w:rsidRPr="00DB2D05">
        <w:rPr>
          <w:szCs w:val="24"/>
        </w:rPr>
        <w:t xml:space="preserve">    1. </w:t>
      </w:r>
      <w:r w:rsidR="00ED14B8">
        <w:rPr>
          <w:szCs w:val="24"/>
        </w:rPr>
        <w:t xml:space="preserve"> </w:t>
      </w:r>
      <w:proofErr w:type="spellStart"/>
      <w:r w:rsidR="00AD673E">
        <w:rPr>
          <w:szCs w:val="24"/>
        </w:rPr>
        <w:t>Cveková</w:t>
      </w:r>
      <w:proofErr w:type="spellEnd"/>
      <w:r w:rsidR="00AD673E">
        <w:rPr>
          <w:szCs w:val="24"/>
        </w:rPr>
        <w:t xml:space="preserve"> Silvia</w:t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  <w:t>1.  Krupová Alexandra</w:t>
      </w:r>
    </w:p>
    <w:p w14:paraId="210019C0" w14:textId="02987EAB" w:rsidR="00AD673E" w:rsidRDefault="00AD673E" w:rsidP="00AD673E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 xml:space="preserve">    2.  </w:t>
      </w:r>
      <w:proofErr w:type="spellStart"/>
      <w:r>
        <w:rPr>
          <w:szCs w:val="24"/>
        </w:rPr>
        <w:t>Demovičová</w:t>
      </w:r>
      <w:proofErr w:type="spellEnd"/>
      <w:r>
        <w:rPr>
          <w:szCs w:val="24"/>
        </w:rPr>
        <w:t xml:space="preserve"> Daniela</w:t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  <w:t>2.  Kříž Jan</w:t>
      </w:r>
    </w:p>
    <w:p w14:paraId="35B5DDFB" w14:textId="5FB24B13" w:rsidR="00AD673E" w:rsidRDefault="00AD673E" w:rsidP="001C513C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 xml:space="preserve">    3.  Doušková Kristýna</w:t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  <w:t>3.  Kuncová Kateřina</w:t>
      </w:r>
    </w:p>
    <w:p w14:paraId="409B2898" w14:textId="5319415F" w:rsidR="00AD673E" w:rsidRDefault="00AD673E" w:rsidP="001C513C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 xml:space="preserve">    4.  Drozd Tomáš</w:t>
      </w:r>
      <w:r w:rsidR="0048601C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  <w:t>4.  Kvasničková Romana</w:t>
      </w:r>
    </w:p>
    <w:p w14:paraId="50CB8570" w14:textId="0534BCA6" w:rsidR="00AD673E" w:rsidRDefault="00AD673E" w:rsidP="001C513C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 xml:space="preserve">    5.  Dvořáková Jitka</w:t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  <w:t>5.  Lišková Kateřina</w:t>
      </w:r>
    </w:p>
    <w:p w14:paraId="562C3039" w14:textId="076E9393" w:rsidR="00AD673E" w:rsidRDefault="00AD673E" w:rsidP="001C513C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 xml:space="preserve">    6.  </w:t>
      </w:r>
      <w:proofErr w:type="spellStart"/>
      <w:r w:rsidR="000F7C9E">
        <w:rPr>
          <w:szCs w:val="24"/>
        </w:rPr>
        <w:t>Hanulová</w:t>
      </w:r>
      <w:proofErr w:type="spellEnd"/>
      <w:r w:rsidR="000F7C9E">
        <w:rPr>
          <w:szCs w:val="24"/>
        </w:rPr>
        <w:t xml:space="preserve"> Paula</w:t>
      </w:r>
      <w:r w:rsidR="0048601C">
        <w:rPr>
          <w:szCs w:val="24"/>
        </w:rPr>
        <w:tab/>
      </w:r>
      <w:r w:rsidR="0048601C">
        <w:rPr>
          <w:szCs w:val="24"/>
        </w:rPr>
        <w:tab/>
      </w:r>
      <w:r w:rsidR="008D633C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  <w:t>6.  Macháčková Lenka</w:t>
      </w:r>
    </w:p>
    <w:p w14:paraId="492B54DE" w14:textId="2FFDD857" w:rsidR="00AD673E" w:rsidRDefault="00AD673E" w:rsidP="001C513C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 xml:space="preserve">    7.  </w:t>
      </w:r>
      <w:r w:rsidR="000F7C9E">
        <w:rPr>
          <w:szCs w:val="24"/>
        </w:rPr>
        <w:t>Holubová Petra</w:t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  <w:t xml:space="preserve">7.  </w:t>
      </w:r>
      <w:proofErr w:type="spellStart"/>
      <w:r w:rsidR="000F7C9E">
        <w:rPr>
          <w:szCs w:val="24"/>
        </w:rPr>
        <w:t>Maiwaldová</w:t>
      </w:r>
      <w:proofErr w:type="spellEnd"/>
      <w:r w:rsidR="000F7C9E">
        <w:rPr>
          <w:szCs w:val="24"/>
        </w:rPr>
        <w:t xml:space="preserve"> Barbora</w:t>
      </w:r>
    </w:p>
    <w:p w14:paraId="70B5BCA8" w14:textId="65C90887" w:rsidR="00AD673E" w:rsidRDefault="00AD673E" w:rsidP="001C513C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 xml:space="preserve">    8.  </w:t>
      </w:r>
      <w:r w:rsidR="000F7C9E">
        <w:rPr>
          <w:szCs w:val="24"/>
        </w:rPr>
        <w:t>Janeček Pavel</w:t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  <w:t xml:space="preserve">8.  </w:t>
      </w:r>
      <w:proofErr w:type="spellStart"/>
      <w:r w:rsidR="000F7C9E">
        <w:rPr>
          <w:szCs w:val="24"/>
        </w:rPr>
        <w:t>Pitříková</w:t>
      </w:r>
      <w:proofErr w:type="spellEnd"/>
      <w:r w:rsidR="000F7C9E">
        <w:rPr>
          <w:szCs w:val="24"/>
        </w:rPr>
        <w:t xml:space="preserve"> Gabriela</w:t>
      </w:r>
    </w:p>
    <w:p w14:paraId="431EC022" w14:textId="2B567513" w:rsidR="00AD673E" w:rsidRDefault="00AD673E" w:rsidP="001C513C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 xml:space="preserve">    9.  </w:t>
      </w:r>
      <w:proofErr w:type="spellStart"/>
      <w:r w:rsidR="000F7C9E">
        <w:rPr>
          <w:szCs w:val="24"/>
        </w:rPr>
        <w:t>Kiml</w:t>
      </w:r>
      <w:proofErr w:type="spellEnd"/>
      <w:r w:rsidR="000F7C9E">
        <w:rPr>
          <w:szCs w:val="24"/>
        </w:rPr>
        <w:t xml:space="preserve"> Jakub</w:t>
      </w:r>
      <w:r w:rsidR="0048601C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  <w:t>9.  Richterová Denisa</w:t>
      </w:r>
    </w:p>
    <w:p w14:paraId="7F9C219E" w14:textId="154103F1" w:rsidR="008D633C" w:rsidRDefault="00AD673E" w:rsidP="001C513C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 xml:space="preserve">   10. </w:t>
      </w:r>
      <w:proofErr w:type="spellStart"/>
      <w:r w:rsidR="000F7C9E">
        <w:rPr>
          <w:szCs w:val="24"/>
        </w:rPr>
        <w:t>Klimas</w:t>
      </w:r>
      <w:proofErr w:type="spellEnd"/>
      <w:r w:rsidR="000F7C9E">
        <w:rPr>
          <w:szCs w:val="24"/>
        </w:rPr>
        <w:t xml:space="preserve"> Pavlína</w:t>
      </w:r>
      <w:r w:rsidR="000F7C9E">
        <w:rPr>
          <w:szCs w:val="24"/>
        </w:rPr>
        <w:tab/>
      </w:r>
      <w:r w:rsidR="001C513C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</w:r>
      <w:r w:rsidR="000F7C9E">
        <w:rPr>
          <w:szCs w:val="24"/>
        </w:rPr>
        <w:tab/>
        <w:t xml:space="preserve">          10.  Ručka Ondřej</w:t>
      </w:r>
    </w:p>
    <w:p w14:paraId="7C73FA92" w14:textId="77777777" w:rsidR="008D633C" w:rsidRDefault="008D633C" w:rsidP="001C513C">
      <w:pPr>
        <w:pBdr>
          <w:top w:val="single" w:sz="4" w:space="1" w:color="auto"/>
        </w:pBdr>
        <w:rPr>
          <w:szCs w:val="24"/>
        </w:rPr>
      </w:pPr>
    </w:p>
    <w:p w14:paraId="7F301285" w14:textId="01F20AB7" w:rsidR="009B4ABE" w:rsidRDefault="008D633C" w:rsidP="001C513C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 xml:space="preserve">Středa </w:t>
      </w:r>
      <w:proofErr w:type="gramStart"/>
      <w:r>
        <w:rPr>
          <w:b/>
          <w:szCs w:val="24"/>
          <w:u w:val="single"/>
        </w:rPr>
        <w:t>5.4.</w:t>
      </w:r>
      <w:r w:rsidR="00AD673E">
        <w:rPr>
          <w:b/>
          <w:szCs w:val="24"/>
          <w:u w:val="single"/>
        </w:rPr>
        <w:t>2017</w:t>
      </w:r>
      <w:proofErr w:type="gramEnd"/>
      <w:r w:rsidR="001C513C">
        <w:rPr>
          <w:szCs w:val="24"/>
        </w:rPr>
        <w:tab/>
      </w:r>
      <w:r w:rsidR="001C513C">
        <w:rPr>
          <w:szCs w:val="24"/>
        </w:rPr>
        <w:tab/>
      </w:r>
    </w:p>
    <w:p w14:paraId="652B1B23" w14:textId="24659DC1" w:rsidR="002721E9" w:rsidRDefault="002721E9" w:rsidP="009B4ABE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F5941">
        <w:rPr>
          <w:szCs w:val="24"/>
        </w:rPr>
        <w:tab/>
      </w:r>
      <w:r w:rsidR="008B7C96">
        <w:rPr>
          <w:szCs w:val="24"/>
        </w:rPr>
        <w:tab/>
      </w:r>
      <w:r w:rsidR="000F7C9E">
        <w:rPr>
          <w:szCs w:val="24"/>
        </w:rPr>
        <w:tab/>
        <w:t>1</w:t>
      </w:r>
      <w:r w:rsidR="005871F7">
        <w:rPr>
          <w:szCs w:val="24"/>
        </w:rPr>
        <w:t xml:space="preserve">. </w:t>
      </w:r>
      <w:r w:rsidR="000F7C9E">
        <w:rPr>
          <w:szCs w:val="24"/>
        </w:rPr>
        <w:t xml:space="preserve"> </w:t>
      </w:r>
      <w:proofErr w:type="spellStart"/>
      <w:r w:rsidR="000F7C9E">
        <w:rPr>
          <w:szCs w:val="24"/>
        </w:rPr>
        <w:t>Rudinská</w:t>
      </w:r>
      <w:proofErr w:type="spellEnd"/>
      <w:r w:rsidR="000F7C9E">
        <w:rPr>
          <w:szCs w:val="24"/>
        </w:rPr>
        <w:t xml:space="preserve"> Miroslava</w:t>
      </w:r>
    </w:p>
    <w:p w14:paraId="38203450" w14:textId="65B82D0F" w:rsidR="000F7C9E" w:rsidRDefault="005871F7" w:rsidP="009B4ABE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2.</w:t>
      </w:r>
      <w:r w:rsidR="000F7C9E">
        <w:rPr>
          <w:szCs w:val="24"/>
        </w:rPr>
        <w:t xml:space="preserve">  Soukupová Alena</w:t>
      </w:r>
    </w:p>
    <w:p w14:paraId="6E52CD36" w14:textId="19C1D42A" w:rsidR="000F7C9E" w:rsidRDefault="005871F7" w:rsidP="009B4ABE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3.</w:t>
      </w:r>
      <w:r w:rsidR="000F7C9E">
        <w:rPr>
          <w:szCs w:val="24"/>
        </w:rPr>
        <w:t xml:space="preserve">  </w:t>
      </w:r>
      <w:proofErr w:type="spellStart"/>
      <w:r w:rsidR="000F7C9E">
        <w:rPr>
          <w:szCs w:val="24"/>
        </w:rPr>
        <w:t>Stiborská</w:t>
      </w:r>
      <w:proofErr w:type="spellEnd"/>
      <w:r w:rsidR="000F7C9E">
        <w:rPr>
          <w:szCs w:val="24"/>
        </w:rPr>
        <w:t xml:space="preserve"> Lenka</w:t>
      </w:r>
    </w:p>
    <w:p w14:paraId="58CB6613" w14:textId="45BDE6B2" w:rsidR="000F7C9E" w:rsidRDefault="005871F7" w:rsidP="009B4ABE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4. </w:t>
      </w:r>
      <w:r w:rsidR="000F7C9E">
        <w:rPr>
          <w:szCs w:val="24"/>
        </w:rPr>
        <w:t xml:space="preserve"> Suchomelová Nelly</w:t>
      </w:r>
    </w:p>
    <w:p w14:paraId="3F3DE533" w14:textId="65A08686" w:rsidR="000F2B43" w:rsidRDefault="005871F7" w:rsidP="009B4ABE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5. </w:t>
      </w:r>
      <w:r w:rsidR="000F7C9E">
        <w:rPr>
          <w:szCs w:val="24"/>
        </w:rPr>
        <w:t xml:space="preserve"> Šimčíková Jana</w:t>
      </w:r>
    </w:p>
    <w:p w14:paraId="32C69DEF" w14:textId="252B2068" w:rsidR="000F7C9E" w:rsidRDefault="005871F7" w:rsidP="009B4ABE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6. </w:t>
      </w:r>
      <w:r w:rsidR="000F7C9E">
        <w:rPr>
          <w:szCs w:val="24"/>
        </w:rPr>
        <w:t xml:space="preserve"> Tomášková Daniela</w:t>
      </w:r>
    </w:p>
    <w:p w14:paraId="4D3318F9" w14:textId="1C8523BD" w:rsidR="000F7C9E" w:rsidRDefault="005871F7" w:rsidP="009B4ABE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7. </w:t>
      </w:r>
      <w:r w:rsidR="000F7C9E">
        <w:rPr>
          <w:szCs w:val="24"/>
        </w:rPr>
        <w:t xml:space="preserve"> </w:t>
      </w:r>
      <w:proofErr w:type="spellStart"/>
      <w:r w:rsidR="000F7C9E">
        <w:rPr>
          <w:szCs w:val="24"/>
        </w:rPr>
        <w:t>Vašš</w:t>
      </w:r>
      <w:proofErr w:type="spellEnd"/>
      <w:r w:rsidR="000F7C9E">
        <w:rPr>
          <w:szCs w:val="24"/>
        </w:rPr>
        <w:t xml:space="preserve"> Jozef</w:t>
      </w:r>
      <w:r>
        <w:rPr>
          <w:szCs w:val="24"/>
        </w:rPr>
        <w:t xml:space="preserve">, </w:t>
      </w:r>
      <w:r w:rsidRPr="005871F7">
        <w:rPr>
          <w:szCs w:val="24"/>
          <w:u w:val="single"/>
        </w:rPr>
        <w:t>2. termín</w:t>
      </w:r>
    </w:p>
    <w:p w14:paraId="6EBE0BE3" w14:textId="5393B29B" w:rsidR="000F7C9E" w:rsidRDefault="005871F7" w:rsidP="009B4ABE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8. </w:t>
      </w:r>
      <w:r w:rsidR="000F7C9E">
        <w:rPr>
          <w:szCs w:val="24"/>
        </w:rPr>
        <w:t xml:space="preserve"> Vetešník Marek</w:t>
      </w:r>
    </w:p>
    <w:p w14:paraId="61EC757D" w14:textId="4BD6AED6" w:rsidR="000F7C9E" w:rsidRDefault="005871F7" w:rsidP="009B4ABE">
      <w:pPr>
        <w:pBdr>
          <w:top w:val="single" w:sz="4" w:space="1" w:color="auto"/>
        </w:pBd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9. </w:t>
      </w:r>
      <w:r w:rsidR="000F7C9E">
        <w:rPr>
          <w:szCs w:val="24"/>
        </w:rPr>
        <w:t xml:space="preserve"> </w:t>
      </w:r>
      <w:proofErr w:type="spellStart"/>
      <w:r w:rsidR="000F7C9E">
        <w:rPr>
          <w:szCs w:val="24"/>
        </w:rPr>
        <w:t>Vláčelová</w:t>
      </w:r>
      <w:proofErr w:type="spellEnd"/>
      <w:r w:rsidR="000F7C9E">
        <w:rPr>
          <w:szCs w:val="24"/>
        </w:rPr>
        <w:t xml:space="preserve"> Petra</w:t>
      </w:r>
    </w:p>
    <w:p w14:paraId="2AA22533" w14:textId="7188310A" w:rsidR="00713E48" w:rsidRDefault="00B94CE4" w:rsidP="0048601C">
      <w:pPr>
        <w:pBdr>
          <w:top w:val="single" w:sz="4" w:space="1" w:color="auto"/>
        </w:pBdr>
        <w:spacing w:line="276" w:lineRule="auto"/>
        <w:rPr>
          <w:sz w:val="22"/>
        </w:rPr>
      </w:pPr>
      <w:r w:rsidRPr="00DB2D05">
        <w:rPr>
          <w:sz w:val="22"/>
        </w:rPr>
        <w:tab/>
      </w:r>
    </w:p>
    <w:p w14:paraId="0318109D" w14:textId="77777777" w:rsidR="000F2B43" w:rsidRPr="00DB2D05" w:rsidRDefault="000F2B43" w:rsidP="00316C8B">
      <w:pPr>
        <w:pBdr>
          <w:top w:val="single" w:sz="4" w:space="1" w:color="auto"/>
        </w:pBdr>
        <w:rPr>
          <w:sz w:val="22"/>
        </w:rPr>
      </w:pPr>
    </w:p>
    <w:p w14:paraId="3C8E9907" w14:textId="77777777" w:rsidR="00F467A0" w:rsidRPr="009C0763" w:rsidRDefault="00F467A0" w:rsidP="00316C8B">
      <w:pPr>
        <w:pBdr>
          <w:top w:val="single" w:sz="4" w:space="1" w:color="auto"/>
        </w:pBdr>
        <w:rPr>
          <w:szCs w:val="24"/>
        </w:rPr>
      </w:pPr>
      <w:r w:rsidRPr="009C0763">
        <w:rPr>
          <w:b/>
          <w:szCs w:val="24"/>
        </w:rPr>
        <w:t xml:space="preserve">Zkouší </w:t>
      </w:r>
      <w:proofErr w:type="gramStart"/>
      <w:r w:rsidRPr="009C0763">
        <w:rPr>
          <w:b/>
          <w:szCs w:val="24"/>
        </w:rPr>
        <w:t xml:space="preserve">se </w:t>
      </w:r>
      <w:r w:rsidRPr="009C0763">
        <w:rPr>
          <w:szCs w:val="24"/>
        </w:rPr>
        <w:t xml:space="preserve"> v knihovně</w:t>
      </w:r>
      <w:proofErr w:type="gramEnd"/>
      <w:r w:rsidRPr="009C0763">
        <w:rPr>
          <w:szCs w:val="24"/>
        </w:rPr>
        <w:t xml:space="preserve"> Ústavu preventivního lékařství LF UP, Hněvotínská 3, Olomouc. </w:t>
      </w:r>
    </w:p>
    <w:p w14:paraId="45917B9B" w14:textId="77777777" w:rsidR="00956ED2" w:rsidRPr="009C0763" w:rsidRDefault="00F467A0" w:rsidP="00316C8B">
      <w:pPr>
        <w:jc w:val="both"/>
        <w:rPr>
          <w:szCs w:val="24"/>
        </w:rPr>
      </w:pPr>
      <w:proofErr w:type="gramStart"/>
      <w:r w:rsidRPr="00A86658">
        <w:rPr>
          <w:b/>
          <w:szCs w:val="24"/>
        </w:rPr>
        <w:t>Začátek</w:t>
      </w:r>
      <w:r w:rsidRPr="009C0763">
        <w:rPr>
          <w:szCs w:val="24"/>
        </w:rPr>
        <w:t xml:space="preserve">  v 7:00</w:t>
      </w:r>
      <w:proofErr w:type="gramEnd"/>
      <w:r w:rsidRPr="009C0763">
        <w:rPr>
          <w:szCs w:val="24"/>
        </w:rPr>
        <w:t xml:space="preserve"> hodin. </w:t>
      </w:r>
    </w:p>
    <w:p w14:paraId="793FCFE2" w14:textId="77777777" w:rsidR="00DB2D05" w:rsidRDefault="00620B09" w:rsidP="00F467A0">
      <w:pPr>
        <w:rPr>
          <w:szCs w:val="24"/>
        </w:rPr>
      </w:pPr>
      <w:r>
        <w:rPr>
          <w:szCs w:val="24"/>
        </w:rPr>
        <w:t>Podmínkou absolvování SRZ je splnění studijních povinností z daných předmětů.</w:t>
      </w:r>
    </w:p>
    <w:p w14:paraId="2E142520" w14:textId="77777777" w:rsidR="00620B09" w:rsidRPr="00620B09" w:rsidRDefault="00620B09" w:rsidP="00F467A0">
      <w:pPr>
        <w:rPr>
          <w:szCs w:val="24"/>
        </w:rPr>
      </w:pPr>
    </w:p>
    <w:p w14:paraId="3375EF74" w14:textId="3C72196B" w:rsidR="009C0763" w:rsidRPr="009C0763" w:rsidRDefault="00F467A0" w:rsidP="00726E44">
      <w:pPr>
        <w:rPr>
          <w:szCs w:val="24"/>
        </w:rPr>
      </w:pPr>
      <w:r w:rsidRPr="009C0763">
        <w:rPr>
          <w:szCs w:val="24"/>
        </w:rPr>
        <w:t>V Olomouci dne</w:t>
      </w:r>
      <w:r w:rsidR="003E76DE" w:rsidRPr="009C0763">
        <w:rPr>
          <w:szCs w:val="24"/>
        </w:rPr>
        <w:t xml:space="preserve"> </w:t>
      </w:r>
      <w:r w:rsidR="000F7C9E">
        <w:rPr>
          <w:szCs w:val="24"/>
        </w:rPr>
        <w:t>27. 2. 2017</w:t>
      </w:r>
    </w:p>
    <w:p w14:paraId="7C52E773" w14:textId="77777777" w:rsidR="00956320" w:rsidRPr="009C0763" w:rsidRDefault="00956320" w:rsidP="00A53B7E">
      <w:pPr>
        <w:ind w:left="4248" w:firstLine="708"/>
        <w:rPr>
          <w:szCs w:val="24"/>
        </w:rPr>
      </w:pPr>
    </w:p>
    <w:p w14:paraId="6986B8CC" w14:textId="77777777" w:rsidR="00851A41" w:rsidRDefault="000F2B43" w:rsidP="00081787">
      <w:pPr>
        <w:ind w:left="4248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</w:t>
      </w:r>
    </w:p>
    <w:p w14:paraId="38219137" w14:textId="082388AA" w:rsidR="00956ED2" w:rsidRPr="009C0763" w:rsidRDefault="00851A41" w:rsidP="00081787">
      <w:pPr>
        <w:ind w:left="4248"/>
        <w:rPr>
          <w:szCs w:val="24"/>
        </w:rPr>
      </w:pPr>
      <w:r>
        <w:rPr>
          <w:szCs w:val="24"/>
        </w:rPr>
        <w:t xml:space="preserve">     </w:t>
      </w:r>
      <w:r w:rsidR="000F2B43">
        <w:rPr>
          <w:szCs w:val="24"/>
        </w:rPr>
        <w:t xml:space="preserve"> </w:t>
      </w:r>
      <w:r w:rsidR="00081787">
        <w:rPr>
          <w:szCs w:val="24"/>
        </w:rPr>
        <w:t>P</w:t>
      </w:r>
      <w:r w:rsidR="006C0203" w:rsidRPr="009C0763">
        <w:rPr>
          <w:szCs w:val="24"/>
        </w:rPr>
        <w:t>rof.</w:t>
      </w:r>
      <w:r w:rsidR="00956ED2" w:rsidRPr="009C0763">
        <w:rPr>
          <w:szCs w:val="24"/>
        </w:rPr>
        <w:t xml:space="preserve"> MUDr. Eliška Sovová, Ph.D., MBA</w:t>
      </w:r>
    </w:p>
    <w:p w14:paraId="187BF8B7" w14:textId="7B23A773" w:rsidR="00276F80" w:rsidRDefault="00956ED2">
      <w:pPr>
        <w:rPr>
          <w:szCs w:val="24"/>
        </w:rPr>
      </w:pPr>
      <w:r w:rsidRPr="009C0763">
        <w:rPr>
          <w:szCs w:val="24"/>
        </w:rPr>
        <w:t xml:space="preserve">               </w:t>
      </w:r>
      <w:r w:rsidR="00F467A0" w:rsidRPr="009C0763">
        <w:rPr>
          <w:szCs w:val="24"/>
        </w:rPr>
        <w:tab/>
      </w:r>
      <w:r w:rsidR="00F467A0" w:rsidRPr="009C0763">
        <w:rPr>
          <w:szCs w:val="24"/>
        </w:rPr>
        <w:tab/>
      </w:r>
      <w:r w:rsidR="00F467A0" w:rsidRPr="009C0763">
        <w:rPr>
          <w:szCs w:val="24"/>
        </w:rPr>
        <w:tab/>
      </w:r>
      <w:r w:rsidR="00F467A0" w:rsidRPr="009C0763">
        <w:rPr>
          <w:szCs w:val="24"/>
        </w:rPr>
        <w:tab/>
      </w:r>
      <w:r w:rsidR="00F467A0" w:rsidRPr="009C0763">
        <w:rPr>
          <w:szCs w:val="24"/>
        </w:rPr>
        <w:tab/>
      </w:r>
      <w:r w:rsidR="00F467A0" w:rsidRPr="009C0763">
        <w:rPr>
          <w:szCs w:val="24"/>
        </w:rPr>
        <w:tab/>
      </w:r>
      <w:r w:rsidRPr="009C0763">
        <w:rPr>
          <w:szCs w:val="24"/>
        </w:rPr>
        <w:t xml:space="preserve">       </w:t>
      </w:r>
      <w:r w:rsidR="00A53B7E" w:rsidRPr="009C0763">
        <w:rPr>
          <w:szCs w:val="24"/>
        </w:rPr>
        <w:t xml:space="preserve"> </w:t>
      </w:r>
      <w:r w:rsidR="000F2B43">
        <w:rPr>
          <w:szCs w:val="24"/>
        </w:rPr>
        <w:t xml:space="preserve">        </w:t>
      </w:r>
      <w:r w:rsidR="00A53B7E" w:rsidRPr="009C0763">
        <w:rPr>
          <w:szCs w:val="24"/>
        </w:rPr>
        <w:t xml:space="preserve"> </w:t>
      </w:r>
      <w:r w:rsidR="00A87EF0" w:rsidRPr="009C0763">
        <w:rPr>
          <w:szCs w:val="24"/>
        </w:rPr>
        <w:t xml:space="preserve"> </w:t>
      </w:r>
      <w:r w:rsidR="00F467A0" w:rsidRPr="009C0763">
        <w:rPr>
          <w:szCs w:val="24"/>
        </w:rPr>
        <w:t>proděkanka LF</w:t>
      </w:r>
    </w:p>
    <w:p w14:paraId="670155C7" w14:textId="77777777" w:rsidR="00276F80" w:rsidRDefault="00276F80">
      <w:pPr>
        <w:rPr>
          <w:szCs w:val="24"/>
        </w:rPr>
      </w:pPr>
    </w:p>
    <w:sectPr w:rsidR="00276F80" w:rsidSect="00620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134" w:left="1418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F6566" w14:textId="77777777" w:rsidR="00A35EB6" w:rsidRDefault="00A35EB6" w:rsidP="00626FEA">
      <w:r>
        <w:separator/>
      </w:r>
    </w:p>
  </w:endnote>
  <w:endnote w:type="continuationSeparator" w:id="0">
    <w:p w14:paraId="5A5457D4" w14:textId="77777777" w:rsidR="00A35EB6" w:rsidRDefault="00A35EB6" w:rsidP="0062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9399A" w14:textId="77777777" w:rsidR="00D81CCE" w:rsidRDefault="00D81C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769E7" w14:textId="77777777" w:rsidR="00620B09" w:rsidRDefault="00620B09" w:rsidP="00B1158C">
    <w:pPr>
      <w:pStyle w:val="Zpat"/>
    </w:pPr>
  </w:p>
  <w:p w14:paraId="0396C945" w14:textId="77777777" w:rsidR="00667EC6" w:rsidRPr="00B1158C" w:rsidRDefault="00FC383F" w:rsidP="00B1158C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A855F9B" wp14:editId="29B19DE5">
              <wp:simplePos x="0" y="0"/>
              <wp:positionH relativeFrom="column">
                <wp:posOffset>1453515</wp:posOffset>
              </wp:positionH>
              <wp:positionV relativeFrom="paragraph">
                <wp:posOffset>17780</wp:posOffset>
              </wp:positionV>
              <wp:extent cx="4495800" cy="776605"/>
              <wp:effectExtent l="5715" t="0" r="381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5800" cy="776605"/>
                        <a:chOff x="3423" y="14489"/>
                        <a:chExt cx="7080" cy="1223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3423" y="14586"/>
                          <a:ext cx="0" cy="1044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757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542" y="14489"/>
                          <a:ext cx="6961" cy="1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312D7" w14:textId="5E1E96C5" w:rsidR="00B1158C" w:rsidRDefault="00D81CCE" w:rsidP="00B1158C">
                            <w:pP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Hněvotínská 3,  771 00 </w:t>
                            </w:r>
                            <w:r w:rsidR="00B1158C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Olomouc</w:t>
                            </w:r>
                          </w:p>
                          <w:p w14:paraId="76F681DE" w14:textId="77777777" w:rsidR="00652A2F" w:rsidRPr="00FC320D" w:rsidRDefault="006C63AF" w:rsidP="00B1158C">
                            <w:pP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Vladimíra </w:t>
                            </w:r>
                            <w:proofErr w:type="spellStart"/>
                            <w:r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Bogdanová</w:t>
                            </w:r>
                            <w:proofErr w:type="spellEnd"/>
                            <w:r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, referát 3. - 6. ročníku Všeobecného lékařství</w:t>
                            </w:r>
                          </w:p>
                          <w:p w14:paraId="69E11197" w14:textId="77777777" w:rsidR="00B1158C" w:rsidRDefault="00B1158C" w:rsidP="00B1158C">
                            <w:pP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tel.: +420 585 632 0</w:t>
                            </w:r>
                            <w:r w:rsid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14:paraId="7A6CB614" w14:textId="77777777" w:rsidR="00C039EE" w:rsidRDefault="00B1158C" w:rsidP="00B1158C">
                            <w:pP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6C63AF"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vladimira.bogdanova@upol.cz</w:t>
                            </w:r>
                          </w:p>
                          <w:p w14:paraId="37921082" w14:textId="77777777" w:rsidR="00B1158C" w:rsidRPr="00FC320D" w:rsidRDefault="00B1158C" w:rsidP="00B1158C">
                            <w:pP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www.lf.upol.cz</w:t>
                            </w:r>
                            <w:r w:rsidR="00850D1D">
                              <w:rPr>
                                <w:vanish/>
                              </w:rPr>
                              <w:cr/>
                              <w:t>upol.czvarouzková</w:t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855F9B" id="Group 6" o:spid="_x0000_s1026" style="position:absolute;margin-left:114.45pt;margin-top:1.4pt;width:354pt;height:61.15pt;z-index:251656704" coordorigin="3423,14489" coordsize="7080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3423;top:14586;width:0;height:1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l/+cIAAADaAAAADwAAAGRycy9kb3ducmV2LnhtbESPzWqDQBSF94W+w3AD3UgyxkUVk0kI&#10;0kLpqjXJ/sa5URPnjjhTtW/fKRS6PJyfj7Pdz6YTIw2utaxgvYpBEFdWt1wrOB1flxkI55E1dpZJ&#10;wTc52O8eH7aYazvxJ42lr0UYYZejgsb7PpfSVQ0ZdCvbEwfvageDPsihlnrAKYybTiZx/CwNthwI&#10;DfZUNFTdyy8TuOcqS1+KskjX7v38Ed0ukXWpUk+L+bAB4Wn2/+G/9ptWkMDvlXA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l/+cIAAADaAAAADwAAAAAAAAAAAAAA&#10;AAChAgAAZHJzL2Rvd25yZXYueG1sUEsFBgAAAAAEAAQA+QAAAJADAAAAAA==&#10;" strokecolor="#57575a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3542;top:14489;width:6961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14:paraId="1E0312D7" w14:textId="5E1E96C5" w:rsidR="00B1158C" w:rsidRDefault="00D81CCE" w:rsidP="00B1158C">
                      <w:pP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Hněvotínská 3,  771 00 </w:t>
                      </w:r>
                      <w:bookmarkStart w:id="1" w:name="_GoBack"/>
                      <w:bookmarkEnd w:id="1"/>
                      <w:r w:rsidR="00B1158C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Olomouc</w:t>
                      </w:r>
                    </w:p>
                    <w:p w14:paraId="76F681DE" w14:textId="77777777" w:rsidR="00652A2F" w:rsidRPr="00FC320D" w:rsidRDefault="006C63AF" w:rsidP="00B1158C">
                      <w:pP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Vladimíra </w:t>
                      </w:r>
                      <w:proofErr w:type="spellStart"/>
                      <w:r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Bogdanová</w:t>
                      </w:r>
                      <w:proofErr w:type="spellEnd"/>
                      <w:r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, referát 3. - 6. ročníku Všeobecného lékařství</w:t>
                      </w:r>
                    </w:p>
                    <w:p w14:paraId="69E11197" w14:textId="77777777" w:rsidR="00B1158C" w:rsidRDefault="00B1158C" w:rsidP="00B1158C">
                      <w:pP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tel.: +420 585 632 0</w:t>
                      </w:r>
                      <w:r w:rsid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13</w:t>
                      </w:r>
                    </w:p>
                    <w:p w14:paraId="7A6CB614" w14:textId="77777777" w:rsidR="00C039EE" w:rsidRDefault="00B1158C" w:rsidP="00B1158C">
                      <w:pP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e-mail: </w:t>
                      </w:r>
                      <w:r w:rsidR="006C63AF"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vladimira.bogdanova@upol.cz</w:t>
                      </w:r>
                    </w:p>
                    <w:p w14:paraId="37921082" w14:textId="77777777" w:rsidR="00B1158C" w:rsidRPr="00FC320D" w:rsidRDefault="00B1158C" w:rsidP="00B1158C">
                      <w:pP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www.lf.upol.cz</w:t>
                      </w:r>
                      <w:r w:rsidR="00850D1D">
                        <w:rPr>
                          <w:vanish/>
                        </w:rPr>
                        <w:cr/>
                        <w:t>upol.czvarouzková</w:t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98A88" w14:textId="77777777" w:rsidR="00D81CCE" w:rsidRDefault="00D81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DFAF9" w14:textId="77777777" w:rsidR="00A35EB6" w:rsidRDefault="00A35EB6" w:rsidP="00626FEA">
      <w:r>
        <w:separator/>
      </w:r>
    </w:p>
  </w:footnote>
  <w:footnote w:type="continuationSeparator" w:id="0">
    <w:p w14:paraId="41BED80B" w14:textId="77777777" w:rsidR="00A35EB6" w:rsidRDefault="00A35EB6" w:rsidP="00626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F78AD" w14:textId="77777777" w:rsidR="00D81CCE" w:rsidRDefault="00D81C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7CF3F" w14:textId="77777777" w:rsidR="00626FEA" w:rsidRDefault="00FC383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3D45DB8" wp14:editId="351C608B">
          <wp:simplePos x="0" y="0"/>
          <wp:positionH relativeFrom="column">
            <wp:posOffset>-716280</wp:posOffset>
          </wp:positionH>
          <wp:positionV relativeFrom="paragraph">
            <wp:posOffset>-457200</wp:posOffset>
          </wp:positionV>
          <wp:extent cx="7571105" cy="1332865"/>
          <wp:effectExtent l="0" t="0" r="0" b="635"/>
          <wp:wrapSquare wrapText="bothSides"/>
          <wp:docPr id="9" name="obrázek 16" descr="h_dlf_studij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h_dlf_studij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EB6">
      <w:rPr>
        <w:noProof/>
        <w:lang w:eastAsia="cs-CZ"/>
      </w:rPr>
      <w:pict w14:anchorId="1CB08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722" o:spid="_x0000_s2055" type="#_x0000_t75" style="position:absolute;margin-left:0;margin-top:0;width:595.7pt;height:841.9pt;z-index:-251657728;mso-position-horizontal:center;mso-position-horizontal-relative:margin;mso-position-vertical:center;mso-position-vertical-relative:margin" o:allowincell="f">
          <v:imagedata r:id="rId2" o:title="pozad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003E5" w14:textId="77777777" w:rsidR="00D81CCE" w:rsidRDefault="00D81C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343BF"/>
    <w:multiLevelType w:val="hybridMultilevel"/>
    <w:tmpl w:val="C2524052"/>
    <w:lvl w:ilvl="0" w:tplc="392A4EB4">
      <w:start w:val="1"/>
      <w:numFmt w:val="decimal"/>
      <w:lvlText w:val="%1."/>
      <w:lvlJc w:val="left"/>
      <w:pPr>
        <w:ind w:left="33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25" w:hanging="360"/>
      </w:pPr>
    </w:lvl>
    <w:lvl w:ilvl="2" w:tplc="0405001B" w:tentative="1">
      <w:start w:val="1"/>
      <w:numFmt w:val="lowerRoman"/>
      <w:lvlText w:val="%3."/>
      <w:lvlJc w:val="right"/>
      <w:pPr>
        <w:ind w:left="4745" w:hanging="180"/>
      </w:pPr>
    </w:lvl>
    <w:lvl w:ilvl="3" w:tplc="0405000F" w:tentative="1">
      <w:start w:val="1"/>
      <w:numFmt w:val="decimal"/>
      <w:lvlText w:val="%4."/>
      <w:lvlJc w:val="left"/>
      <w:pPr>
        <w:ind w:left="5465" w:hanging="360"/>
      </w:pPr>
    </w:lvl>
    <w:lvl w:ilvl="4" w:tplc="04050019" w:tentative="1">
      <w:start w:val="1"/>
      <w:numFmt w:val="lowerLetter"/>
      <w:lvlText w:val="%5."/>
      <w:lvlJc w:val="left"/>
      <w:pPr>
        <w:ind w:left="6185" w:hanging="360"/>
      </w:pPr>
    </w:lvl>
    <w:lvl w:ilvl="5" w:tplc="0405001B" w:tentative="1">
      <w:start w:val="1"/>
      <w:numFmt w:val="lowerRoman"/>
      <w:lvlText w:val="%6."/>
      <w:lvlJc w:val="right"/>
      <w:pPr>
        <w:ind w:left="6905" w:hanging="180"/>
      </w:pPr>
    </w:lvl>
    <w:lvl w:ilvl="6" w:tplc="0405000F" w:tentative="1">
      <w:start w:val="1"/>
      <w:numFmt w:val="decimal"/>
      <w:lvlText w:val="%7."/>
      <w:lvlJc w:val="left"/>
      <w:pPr>
        <w:ind w:left="7625" w:hanging="360"/>
      </w:pPr>
    </w:lvl>
    <w:lvl w:ilvl="7" w:tplc="04050019" w:tentative="1">
      <w:start w:val="1"/>
      <w:numFmt w:val="lowerLetter"/>
      <w:lvlText w:val="%8."/>
      <w:lvlJc w:val="left"/>
      <w:pPr>
        <w:ind w:left="8345" w:hanging="360"/>
      </w:pPr>
    </w:lvl>
    <w:lvl w:ilvl="8" w:tplc="0405001B" w:tentative="1">
      <w:start w:val="1"/>
      <w:numFmt w:val="lowerRoman"/>
      <w:lvlText w:val="%9."/>
      <w:lvlJc w:val="right"/>
      <w:pPr>
        <w:ind w:left="9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 strokecolor="#57575a">
      <v:stroke color="#57575a" weight="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A0"/>
    <w:rsid w:val="0000159B"/>
    <w:rsid w:val="000270F0"/>
    <w:rsid w:val="00032202"/>
    <w:rsid w:val="00046928"/>
    <w:rsid w:val="00063CFB"/>
    <w:rsid w:val="00081787"/>
    <w:rsid w:val="000952AE"/>
    <w:rsid w:val="00097F2B"/>
    <w:rsid w:val="000D0995"/>
    <w:rsid w:val="000D5EA6"/>
    <w:rsid w:val="000D5F77"/>
    <w:rsid w:val="000F2B43"/>
    <w:rsid w:val="000F5941"/>
    <w:rsid w:val="000F7C9E"/>
    <w:rsid w:val="00103C7D"/>
    <w:rsid w:val="00116ED9"/>
    <w:rsid w:val="00130E91"/>
    <w:rsid w:val="00140817"/>
    <w:rsid w:val="001521BE"/>
    <w:rsid w:val="00153120"/>
    <w:rsid w:val="00172551"/>
    <w:rsid w:val="00193682"/>
    <w:rsid w:val="00193A3C"/>
    <w:rsid w:val="001C513C"/>
    <w:rsid w:val="001D3AD5"/>
    <w:rsid w:val="001D77BD"/>
    <w:rsid w:val="001E7FAD"/>
    <w:rsid w:val="00207C99"/>
    <w:rsid w:val="00223932"/>
    <w:rsid w:val="0022604B"/>
    <w:rsid w:val="00231BE6"/>
    <w:rsid w:val="002721E9"/>
    <w:rsid w:val="00276F80"/>
    <w:rsid w:val="002B7582"/>
    <w:rsid w:val="002C07F1"/>
    <w:rsid w:val="002C09E0"/>
    <w:rsid w:val="002E450C"/>
    <w:rsid w:val="002F3DAB"/>
    <w:rsid w:val="00316C8B"/>
    <w:rsid w:val="003511BA"/>
    <w:rsid w:val="0035434E"/>
    <w:rsid w:val="003B0C24"/>
    <w:rsid w:val="003B1925"/>
    <w:rsid w:val="003C1EE3"/>
    <w:rsid w:val="003C6D2B"/>
    <w:rsid w:val="003E76DE"/>
    <w:rsid w:val="003E7E97"/>
    <w:rsid w:val="003F6D6A"/>
    <w:rsid w:val="00400B3B"/>
    <w:rsid w:val="00404A19"/>
    <w:rsid w:val="004067D5"/>
    <w:rsid w:val="00484E7C"/>
    <w:rsid w:val="004854C7"/>
    <w:rsid w:val="0048601C"/>
    <w:rsid w:val="00494206"/>
    <w:rsid w:val="0049761B"/>
    <w:rsid w:val="004A010A"/>
    <w:rsid w:val="004C2810"/>
    <w:rsid w:val="004D2C64"/>
    <w:rsid w:val="004D5256"/>
    <w:rsid w:val="004F6882"/>
    <w:rsid w:val="00505930"/>
    <w:rsid w:val="00523BED"/>
    <w:rsid w:val="005354C2"/>
    <w:rsid w:val="005503A3"/>
    <w:rsid w:val="00565532"/>
    <w:rsid w:val="00580DA6"/>
    <w:rsid w:val="00585587"/>
    <w:rsid w:val="005871F7"/>
    <w:rsid w:val="005B18A2"/>
    <w:rsid w:val="005C3074"/>
    <w:rsid w:val="005C4F42"/>
    <w:rsid w:val="005F2F8B"/>
    <w:rsid w:val="00620B09"/>
    <w:rsid w:val="00626FEA"/>
    <w:rsid w:val="006330D5"/>
    <w:rsid w:val="00652A2F"/>
    <w:rsid w:val="00657D8E"/>
    <w:rsid w:val="00667EC6"/>
    <w:rsid w:val="00677E9A"/>
    <w:rsid w:val="006929DF"/>
    <w:rsid w:val="006B4234"/>
    <w:rsid w:val="006B7B15"/>
    <w:rsid w:val="006B7E23"/>
    <w:rsid w:val="006C0203"/>
    <w:rsid w:val="006C63AF"/>
    <w:rsid w:val="006C6E4D"/>
    <w:rsid w:val="006D10AD"/>
    <w:rsid w:val="006D7200"/>
    <w:rsid w:val="006E73C2"/>
    <w:rsid w:val="0071250F"/>
    <w:rsid w:val="00713E48"/>
    <w:rsid w:val="007245C4"/>
    <w:rsid w:val="00726E44"/>
    <w:rsid w:val="00741701"/>
    <w:rsid w:val="00763620"/>
    <w:rsid w:val="0076635D"/>
    <w:rsid w:val="00786D42"/>
    <w:rsid w:val="007876F0"/>
    <w:rsid w:val="007B7DD7"/>
    <w:rsid w:val="008039A3"/>
    <w:rsid w:val="00827E0B"/>
    <w:rsid w:val="0083036D"/>
    <w:rsid w:val="00841D43"/>
    <w:rsid w:val="00850D1D"/>
    <w:rsid w:val="00851A41"/>
    <w:rsid w:val="0086398F"/>
    <w:rsid w:val="00872F9F"/>
    <w:rsid w:val="008838E7"/>
    <w:rsid w:val="0088391F"/>
    <w:rsid w:val="00885C61"/>
    <w:rsid w:val="00895AEB"/>
    <w:rsid w:val="008974BC"/>
    <w:rsid w:val="008B259D"/>
    <w:rsid w:val="008B6A63"/>
    <w:rsid w:val="008B7C96"/>
    <w:rsid w:val="008C690F"/>
    <w:rsid w:val="008D359A"/>
    <w:rsid w:val="008D633C"/>
    <w:rsid w:val="008D7A28"/>
    <w:rsid w:val="008E7204"/>
    <w:rsid w:val="00944B22"/>
    <w:rsid w:val="00944BF7"/>
    <w:rsid w:val="00956320"/>
    <w:rsid w:val="00956ED2"/>
    <w:rsid w:val="009642BC"/>
    <w:rsid w:val="00967595"/>
    <w:rsid w:val="00982B74"/>
    <w:rsid w:val="009866A9"/>
    <w:rsid w:val="009B4ABE"/>
    <w:rsid w:val="009C0763"/>
    <w:rsid w:val="009C3C13"/>
    <w:rsid w:val="009D006F"/>
    <w:rsid w:val="009D7395"/>
    <w:rsid w:val="009E59B0"/>
    <w:rsid w:val="009F6BDD"/>
    <w:rsid w:val="00A00227"/>
    <w:rsid w:val="00A05785"/>
    <w:rsid w:val="00A32C86"/>
    <w:rsid w:val="00A35EB6"/>
    <w:rsid w:val="00A520FE"/>
    <w:rsid w:val="00A53B7E"/>
    <w:rsid w:val="00A5772E"/>
    <w:rsid w:val="00A601E0"/>
    <w:rsid w:val="00A714B2"/>
    <w:rsid w:val="00A740F3"/>
    <w:rsid w:val="00A74955"/>
    <w:rsid w:val="00A80AD3"/>
    <w:rsid w:val="00A86658"/>
    <w:rsid w:val="00A87EF0"/>
    <w:rsid w:val="00A951CF"/>
    <w:rsid w:val="00AA3D70"/>
    <w:rsid w:val="00AB1E5D"/>
    <w:rsid w:val="00AB3136"/>
    <w:rsid w:val="00AD673E"/>
    <w:rsid w:val="00AE7AC9"/>
    <w:rsid w:val="00AF2841"/>
    <w:rsid w:val="00B1158C"/>
    <w:rsid w:val="00B1724D"/>
    <w:rsid w:val="00B24AA6"/>
    <w:rsid w:val="00B34319"/>
    <w:rsid w:val="00B37B87"/>
    <w:rsid w:val="00B651D0"/>
    <w:rsid w:val="00B65B3E"/>
    <w:rsid w:val="00B7057D"/>
    <w:rsid w:val="00B76E5C"/>
    <w:rsid w:val="00B94CE4"/>
    <w:rsid w:val="00B94F23"/>
    <w:rsid w:val="00BA045B"/>
    <w:rsid w:val="00BA0C4C"/>
    <w:rsid w:val="00BA2965"/>
    <w:rsid w:val="00BC031C"/>
    <w:rsid w:val="00BC351C"/>
    <w:rsid w:val="00BD0FB4"/>
    <w:rsid w:val="00BE4110"/>
    <w:rsid w:val="00BE7CC1"/>
    <w:rsid w:val="00C003CE"/>
    <w:rsid w:val="00C039EE"/>
    <w:rsid w:val="00C055CB"/>
    <w:rsid w:val="00C0731F"/>
    <w:rsid w:val="00C11801"/>
    <w:rsid w:val="00C353B5"/>
    <w:rsid w:val="00C51653"/>
    <w:rsid w:val="00C5541F"/>
    <w:rsid w:val="00C61765"/>
    <w:rsid w:val="00C66D65"/>
    <w:rsid w:val="00C9472F"/>
    <w:rsid w:val="00CA4978"/>
    <w:rsid w:val="00CA54C4"/>
    <w:rsid w:val="00CB451D"/>
    <w:rsid w:val="00CC10AB"/>
    <w:rsid w:val="00CD2F32"/>
    <w:rsid w:val="00CD6948"/>
    <w:rsid w:val="00CE08E1"/>
    <w:rsid w:val="00D07CFD"/>
    <w:rsid w:val="00D465AE"/>
    <w:rsid w:val="00D46ADF"/>
    <w:rsid w:val="00D50809"/>
    <w:rsid w:val="00D63893"/>
    <w:rsid w:val="00D81CCE"/>
    <w:rsid w:val="00DA2EBC"/>
    <w:rsid w:val="00DA3FCA"/>
    <w:rsid w:val="00DA6AF5"/>
    <w:rsid w:val="00DB2D05"/>
    <w:rsid w:val="00DB5BFF"/>
    <w:rsid w:val="00DD67A9"/>
    <w:rsid w:val="00DE310A"/>
    <w:rsid w:val="00DE4FF8"/>
    <w:rsid w:val="00E15480"/>
    <w:rsid w:val="00E242DE"/>
    <w:rsid w:val="00E2525A"/>
    <w:rsid w:val="00E47313"/>
    <w:rsid w:val="00E5417B"/>
    <w:rsid w:val="00E6175C"/>
    <w:rsid w:val="00E64DE5"/>
    <w:rsid w:val="00E721D8"/>
    <w:rsid w:val="00E74FC1"/>
    <w:rsid w:val="00E84CF2"/>
    <w:rsid w:val="00E86814"/>
    <w:rsid w:val="00EA66C3"/>
    <w:rsid w:val="00EB3419"/>
    <w:rsid w:val="00EB74B3"/>
    <w:rsid w:val="00ED14B8"/>
    <w:rsid w:val="00EE1DFD"/>
    <w:rsid w:val="00EF1AD8"/>
    <w:rsid w:val="00EF50C6"/>
    <w:rsid w:val="00F0306E"/>
    <w:rsid w:val="00F20ACD"/>
    <w:rsid w:val="00F238E9"/>
    <w:rsid w:val="00F24147"/>
    <w:rsid w:val="00F31605"/>
    <w:rsid w:val="00F42B72"/>
    <w:rsid w:val="00F467A0"/>
    <w:rsid w:val="00F54D5A"/>
    <w:rsid w:val="00F60BEB"/>
    <w:rsid w:val="00F942B3"/>
    <w:rsid w:val="00FC15DD"/>
    <w:rsid w:val="00FC383F"/>
    <w:rsid w:val="00FC4D32"/>
    <w:rsid w:val="00FD2A02"/>
    <w:rsid w:val="00FD383F"/>
    <w:rsid w:val="00FF254F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rokecolor="#57575a">
      <v:stroke color="#57575a" weight="1pt"/>
    </o:shapedefaults>
    <o:shapelayout v:ext="edit">
      <o:idmap v:ext="edit" data="1"/>
    </o:shapelayout>
  </w:shapeDefaults>
  <w:decimalSymbol w:val=","/>
  <w:listSeparator w:val=";"/>
  <w14:docId w14:val="2AC0B48A"/>
  <w15:chartTrackingRefBased/>
  <w15:docId w15:val="{499CA3CD-32B4-429C-8F31-C0936DA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7A0"/>
    <w:rPr>
      <w:rFonts w:ascii="Times" w:hAnsi="Times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FE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626FEA"/>
  </w:style>
  <w:style w:type="paragraph" w:styleId="Zpat">
    <w:name w:val="footer"/>
    <w:basedOn w:val="Normln"/>
    <w:link w:val="ZpatChar"/>
    <w:unhideWhenUsed/>
    <w:rsid w:val="00626FE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26FEA"/>
  </w:style>
  <w:style w:type="paragraph" w:styleId="Textbubliny">
    <w:name w:val="Balloon Text"/>
    <w:basedOn w:val="Normln"/>
    <w:link w:val="TextbublinyChar"/>
    <w:uiPriority w:val="99"/>
    <w:semiHidden/>
    <w:unhideWhenUsed/>
    <w:rsid w:val="00626FE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26FE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115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93A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A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A3C"/>
    <w:rPr>
      <w:rFonts w:ascii="Times" w:hAnsi="Time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A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A3C"/>
    <w:rPr>
      <w:rFonts w:ascii="Times" w:hAnsi="Time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Do&#269;asn&#253;%20adres&#225;&#345;%202%20pro%20dlf%5b1%5d.zip\hp_dlf_studijni_bogdano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5B69B-B02E-40F4-9B8D-C07310E0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hp_dlf_studijni_bogdanova</Template>
  <TotalTime>848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Bogdanova Vladimira</cp:lastModifiedBy>
  <cp:revision>51</cp:revision>
  <cp:lastPrinted>2017-02-27T12:15:00Z</cp:lastPrinted>
  <dcterms:created xsi:type="dcterms:W3CDTF">2015-09-30T12:04:00Z</dcterms:created>
  <dcterms:modified xsi:type="dcterms:W3CDTF">2017-02-27T12:26:00Z</dcterms:modified>
</cp:coreProperties>
</file>