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A" w:rsidRDefault="005E788A" w:rsidP="001454E3">
      <w:pPr>
        <w:jc w:val="center"/>
        <w:rPr>
          <w:b/>
          <w:spacing w:val="80"/>
          <w:szCs w:val="24"/>
        </w:rPr>
      </w:pPr>
    </w:p>
    <w:p w:rsidR="001454E3" w:rsidRPr="00EE2ACB" w:rsidRDefault="001454E3" w:rsidP="001454E3">
      <w:pPr>
        <w:jc w:val="center"/>
        <w:rPr>
          <w:b/>
          <w:spacing w:val="80"/>
          <w:szCs w:val="24"/>
        </w:rPr>
      </w:pPr>
      <w:r w:rsidRPr="00EE2ACB">
        <w:rPr>
          <w:b/>
          <w:spacing w:val="80"/>
          <w:szCs w:val="24"/>
        </w:rPr>
        <w:t>Výpis</w:t>
      </w:r>
    </w:p>
    <w:p w:rsidR="001454E3" w:rsidRPr="00EE2ACB" w:rsidRDefault="001454E3" w:rsidP="001454E3">
      <w:pPr>
        <w:jc w:val="center"/>
        <w:rPr>
          <w:b/>
          <w:szCs w:val="24"/>
        </w:rPr>
      </w:pPr>
      <w:r w:rsidRPr="00EE2ACB">
        <w:rPr>
          <w:b/>
          <w:szCs w:val="24"/>
        </w:rPr>
        <w:t>ke státní rigorózní zkoušce z  </w:t>
      </w:r>
      <w:r w:rsidRPr="00EE2ACB">
        <w:rPr>
          <w:b/>
          <w:i/>
          <w:szCs w:val="24"/>
        </w:rPr>
        <w:t>Gynekologie a porodnictví</w:t>
      </w:r>
      <w:r w:rsidRPr="00EE2ACB">
        <w:rPr>
          <w:b/>
          <w:szCs w:val="24"/>
        </w:rPr>
        <w:t xml:space="preserve"> </w:t>
      </w:r>
      <w:bookmarkStart w:id="0" w:name="_GoBack"/>
      <w:bookmarkEnd w:id="0"/>
    </w:p>
    <w:p w:rsidR="001454E3" w:rsidRDefault="001454E3" w:rsidP="00BF2A74">
      <w:pPr>
        <w:jc w:val="center"/>
        <w:rPr>
          <w:b/>
          <w:sz w:val="28"/>
          <w:szCs w:val="28"/>
        </w:rPr>
      </w:pPr>
      <w:r w:rsidRPr="00EE2ACB">
        <w:rPr>
          <w:b/>
          <w:szCs w:val="24"/>
        </w:rPr>
        <w:t xml:space="preserve">v akademickém roce </w:t>
      </w:r>
      <w:r w:rsidR="0037425B" w:rsidRPr="00EE2ACB">
        <w:rPr>
          <w:b/>
          <w:szCs w:val="24"/>
        </w:rPr>
        <w:t>2016/17</w:t>
      </w:r>
      <w:r w:rsidRPr="00EE2ACB">
        <w:rPr>
          <w:b/>
          <w:szCs w:val="24"/>
        </w:rPr>
        <w:t xml:space="preserve"> – </w:t>
      </w:r>
      <w:r w:rsidR="00BF2A74">
        <w:rPr>
          <w:b/>
          <w:szCs w:val="24"/>
        </w:rPr>
        <w:t xml:space="preserve">skupina </w:t>
      </w:r>
      <w:proofErr w:type="spellStart"/>
      <w:r w:rsidR="00BF2A74">
        <w:rPr>
          <w:b/>
          <w:szCs w:val="24"/>
        </w:rPr>
        <w:t>Bb</w:t>
      </w:r>
      <w:proofErr w:type="spellEnd"/>
      <w:r w:rsidR="00BF2A74">
        <w:rPr>
          <w:b/>
          <w:szCs w:val="24"/>
        </w:rPr>
        <w:t>)</w:t>
      </w:r>
    </w:p>
    <w:p w:rsidR="001454E3" w:rsidRPr="00EE2ACB" w:rsidRDefault="001454E3" w:rsidP="001454E3">
      <w:pPr>
        <w:pBdr>
          <w:top w:val="single" w:sz="4" w:space="1" w:color="auto"/>
        </w:pBdr>
        <w:rPr>
          <w:sz w:val="22"/>
        </w:rPr>
      </w:pPr>
      <w:r w:rsidRPr="00EE2ACB">
        <w:rPr>
          <w:sz w:val="22"/>
        </w:rPr>
        <w:t xml:space="preserve">Předseda zkušební komise </w:t>
      </w:r>
      <w:proofErr w:type="gramStart"/>
      <w:r w:rsidRPr="00EE2ACB">
        <w:rPr>
          <w:sz w:val="22"/>
        </w:rPr>
        <w:t>č. I  – prof.</w:t>
      </w:r>
      <w:proofErr w:type="gramEnd"/>
      <w:r w:rsidRPr="00EE2ACB">
        <w:rPr>
          <w:sz w:val="22"/>
        </w:rPr>
        <w:t xml:space="preserve"> MUDr. Radovan Pilka, Ph.D.</w:t>
      </w:r>
    </w:p>
    <w:p w:rsidR="001454E3" w:rsidRDefault="001454E3" w:rsidP="001454E3">
      <w:pPr>
        <w:pBdr>
          <w:top w:val="single" w:sz="4" w:space="1" w:color="auto"/>
        </w:pBdr>
        <w:rPr>
          <w:sz w:val="22"/>
        </w:rPr>
      </w:pPr>
      <w:r w:rsidRPr="00EE2ACB">
        <w:rPr>
          <w:sz w:val="22"/>
        </w:rPr>
        <w:t>Předseda zkušební komise č. II – prof. MUDr. Milan Kudela, CSc.</w:t>
      </w:r>
    </w:p>
    <w:p w:rsidR="00B6487A" w:rsidRDefault="00B6487A" w:rsidP="001454E3">
      <w:pPr>
        <w:pBdr>
          <w:top w:val="single" w:sz="4" w:space="1" w:color="auto"/>
        </w:pBdr>
        <w:rPr>
          <w:sz w:val="22"/>
        </w:rPr>
      </w:pPr>
    </w:p>
    <w:p w:rsidR="001454E3" w:rsidRPr="00EE2ACB" w:rsidRDefault="00587190" w:rsidP="00587190">
      <w:pPr>
        <w:spacing w:line="276" w:lineRule="auto"/>
        <w:rPr>
          <w:sz w:val="22"/>
        </w:rPr>
      </w:pPr>
      <w:r>
        <w:rPr>
          <w:b/>
          <w:sz w:val="22"/>
          <w:u w:val="single"/>
        </w:rPr>
        <w:t xml:space="preserve">Úterý </w:t>
      </w:r>
      <w:proofErr w:type="gramStart"/>
      <w:r>
        <w:rPr>
          <w:b/>
          <w:sz w:val="22"/>
          <w:u w:val="single"/>
        </w:rPr>
        <w:t>25.4.2017</w:t>
      </w:r>
      <w:proofErr w:type="gramEnd"/>
      <w:r w:rsidR="001454E3" w:rsidRPr="00EE2ACB">
        <w:rPr>
          <w:b/>
          <w:sz w:val="22"/>
          <w:u w:val="single"/>
        </w:rPr>
        <w:t xml:space="preserve"> – komise č. I</w:t>
      </w:r>
      <w:r w:rsidR="001454E3" w:rsidRPr="00EE2ACB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11D8E">
        <w:rPr>
          <w:b/>
          <w:sz w:val="22"/>
          <w:u w:val="single"/>
        </w:rPr>
        <w:t>Úterý 25</w:t>
      </w:r>
      <w:r w:rsidRPr="00587190">
        <w:rPr>
          <w:b/>
          <w:sz w:val="22"/>
          <w:u w:val="single"/>
        </w:rPr>
        <w:t>.4.2017 – komise č. II</w:t>
      </w:r>
      <w:r w:rsidR="001454E3" w:rsidRPr="00587190">
        <w:rPr>
          <w:b/>
          <w:sz w:val="22"/>
        </w:rPr>
        <w:tab/>
      </w:r>
      <w:r w:rsidR="003871E9">
        <w:rPr>
          <w:b/>
          <w:sz w:val="22"/>
        </w:rPr>
        <w:tab/>
      </w:r>
    </w:p>
    <w:p w:rsidR="00C2542F" w:rsidRPr="0050156F" w:rsidRDefault="007F3F38" w:rsidP="00587190">
      <w:pPr>
        <w:spacing w:line="276" w:lineRule="auto"/>
        <w:rPr>
          <w:sz w:val="22"/>
        </w:rPr>
      </w:pPr>
      <w:r w:rsidRPr="00EE2ACB">
        <w:rPr>
          <w:sz w:val="22"/>
        </w:rPr>
        <w:t xml:space="preserve">Praktická </w:t>
      </w:r>
      <w:r w:rsidR="0037425B" w:rsidRPr="00EE2ACB">
        <w:rPr>
          <w:sz w:val="22"/>
        </w:rPr>
        <w:t xml:space="preserve">část: </w:t>
      </w:r>
      <w:r w:rsidR="00587190">
        <w:rPr>
          <w:sz w:val="22"/>
        </w:rPr>
        <w:t xml:space="preserve">pondělí </w:t>
      </w:r>
      <w:proofErr w:type="gramStart"/>
      <w:r w:rsidR="00587190">
        <w:rPr>
          <w:sz w:val="22"/>
        </w:rPr>
        <w:t>24.4. v 9:00</w:t>
      </w:r>
      <w:proofErr w:type="gramEnd"/>
      <w:r w:rsidR="00587190">
        <w:rPr>
          <w:sz w:val="22"/>
        </w:rPr>
        <w:t xml:space="preserve"> hod.</w:t>
      </w:r>
      <w:r w:rsidRPr="00EE2ACB">
        <w:rPr>
          <w:sz w:val="22"/>
        </w:rPr>
        <w:tab/>
      </w:r>
      <w:r w:rsidR="0050156F">
        <w:rPr>
          <w:sz w:val="22"/>
        </w:rPr>
        <w:tab/>
      </w:r>
      <w:r w:rsidR="00D222A7">
        <w:rPr>
          <w:sz w:val="22"/>
        </w:rPr>
        <w:t xml:space="preserve">Praktická část: </w:t>
      </w:r>
      <w:r w:rsidR="00211D8E">
        <w:rPr>
          <w:sz w:val="22"/>
        </w:rPr>
        <w:t>pondělí 24</w:t>
      </w:r>
      <w:r w:rsidR="00D222A7">
        <w:rPr>
          <w:sz w:val="22"/>
        </w:rPr>
        <w:t>.4. v 9:00 hod.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1. Binar Petr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1. Horká Adéla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2. Blažková Radka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2. </w:t>
      </w:r>
      <w:proofErr w:type="spellStart"/>
      <w:r w:rsidR="00D222A7">
        <w:rPr>
          <w:sz w:val="22"/>
        </w:rPr>
        <w:t>Chromíková</w:t>
      </w:r>
      <w:proofErr w:type="spellEnd"/>
      <w:r w:rsidR="00D222A7">
        <w:rPr>
          <w:sz w:val="22"/>
        </w:rPr>
        <w:t xml:space="preserve"> Jana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 </w:t>
      </w:r>
      <w:r w:rsidR="00D222A7">
        <w:rPr>
          <w:sz w:val="22"/>
        </w:rPr>
        <w:tab/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3. Čechová Natália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3. </w:t>
      </w:r>
      <w:proofErr w:type="spellStart"/>
      <w:r w:rsidR="00D222A7">
        <w:rPr>
          <w:sz w:val="22"/>
        </w:rPr>
        <w:t>Kenja</w:t>
      </w:r>
      <w:proofErr w:type="spellEnd"/>
      <w:r w:rsidR="00D222A7">
        <w:rPr>
          <w:sz w:val="22"/>
        </w:rPr>
        <w:t xml:space="preserve"> Lenka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4. Duží Monika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4. Kleštincová Tereza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5. Dvořáková Veronika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5. Komendová Martina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6. </w:t>
      </w:r>
      <w:proofErr w:type="spellStart"/>
      <w:r>
        <w:rPr>
          <w:sz w:val="22"/>
        </w:rPr>
        <w:t>Fellerová</w:t>
      </w:r>
      <w:proofErr w:type="spellEnd"/>
      <w:r>
        <w:rPr>
          <w:sz w:val="22"/>
        </w:rPr>
        <w:t xml:space="preserve"> Anežka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6. Kováčiková Miriama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7. Filipek </w:t>
      </w:r>
      <w:proofErr w:type="spellStart"/>
      <w:r>
        <w:rPr>
          <w:sz w:val="22"/>
        </w:rPr>
        <w:t>Tymoteusz</w:t>
      </w:r>
      <w:proofErr w:type="spellEnd"/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7. Král Michal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8. Gajdošová Petra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8. Kretková Eliška</w:t>
      </w:r>
    </w:p>
    <w:p w:rsidR="00587190" w:rsidRDefault="00587190" w:rsidP="00587190">
      <w:pPr>
        <w:rPr>
          <w:sz w:val="22"/>
        </w:rPr>
      </w:pPr>
      <w:r>
        <w:rPr>
          <w:sz w:val="22"/>
        </w:rPr>
        <w:t xml:space="preserve"> 9. Hálová Alžběta</w:t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 xml:space="preserve"> 9. Kulhánková Ilona</w:t>
      </w:r>
    </w:p>
    <w:p w:rsidR="00B6487A" w:rsidRDefault="00587190" w:rsidP="00587190">
      <w:pPr>
        <w:rPr>
          <w:sz w:val="22"/>
        </w:rPr>
      </w:pPr>
      <w:r>
        <w:rPr>
          <w:sz w:val="22"/>
        </w:rPr>
        <w:t>10. Holeša Matej</w:t>
      </w:r>
      <w:r w:rsidR="00C2542F" w:rsidRPr="00EE2ACB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</w:r>
      <w:r w:rsidR="00D222A7">
        <w:rPr>
          <w:sz w:val="22"/>
        </w:rPr>
        <w:tab/>
        <w:t>10. Lapka Jiří</w:t>
      </w:r>
    </w:p>
    <w:p w:rsidR="00B6487A" w:rsidRDefault="00B6487A" w:rsidP="00B6487A">
      <w:pPr>
        <w:ind w:left="2832" w:firstLine="708"/>
        <w:rPr>
          <w:sz w:val="22"/>
        </w:rPr>
      </w:pPr>
    </w:p>
    <w:p w:rsidR="000D0143" w:rsidRDefault="000D0143" w:rsidP="00B6487A">
      <w:pPr>
        <w:ind w:left="2832" w:firstLine="708"/>
        <w:rPr>
          <w:sz w:val="22"/>
        </w:rPr>
      </w:pPr>
    </w:p>
    <w:p w:rsidR="000D0143" w:rsidRPr="00211D8E" w:rsidRDefault="000D0143" w:rsidP="00211D8E">
      <w:pPr>
        <w:spacing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Středa </w:t>
      </w:r>
      <w:proofErr w:type="gramStart"/>
      <w:r w:rsidR="00211D8E">
        <w:rPr>
          <w:b/>
          <w:sz w:val="22"/>
          <w:u w:val="single"/>
        </w:rPr>
        <w:t>26.4.2017</w:t>
      </w:r>
      <w:proofErr w:type="gramEnd"/>
      <w:r w:rsidR="00211D8E">
        <w:rPr>
          <w:b/>
          <w:sz w:val="22"/>
          <w:u w:val="single"/>
        </w:rPr>
        <w:t xml:space="preserve"> – komise č. I</w:t>
      </w:r>
      <w:r w:rsidR="00211D8E">
        <w:rPr>
          <w:sz w:val="22"/>
        </w:rPr>
        <w:tab/>
      </w:r>
      <w:r w:rsidR="00211D8E">
        <w:rPr>
          <w:sz w:val="22"/>
        </w:rPr>
        <w:tab/>
      </w:r>
      <w:r w:rsidR="00211D8E">
        <w:rPr>
          <w:sz w:val="22"/>
        </w:rPr>
        <w:tab/>
      </w:r>
      <w:r w:rsidR="00211D8E">
        <w:rPr>
          <w:sz w:val="22"/>
        </w:rPr>
        <w:tab/>
      </w:r>
      <w:r w:rsidR="00211D8E">
        <w:rPr>
          <w:b/>
          <w:sz w:val="22"/>
          <w:u w:val="single"/>
        </w:rPr>
        <w:t>Středa 26.4.2017 – komise č. II</w:t>
      </w:r>
    </w:p>
    <w:p w:rsidR="000D0143" w:rsidRPr="00EE2ACB" w:rsidRDefault="000D0143" w:rsidP="000D0143">
      <w:pPr>
        <w:spacing w:line="276" w:lineRule="auto"/>
        <w:rPr>
          <w:sz w:val="22"/>
        </w:rPr>
      </w:pPr>
      <w:r w:rsidRPr="00EE2ACB">
        <w:rPr>
          <w:sz w:val="22"/>
        </w:rPr>
        <w:t xml:space="preserve">Praktická část:  </w:t>
      </w:r>
      <w:r w:rsidR="00334D4C">
        <w:rPr>
          <w:sz w:val="22"/>
        </w:rPr>
        <w:t xml:space="preserve">úterý </w:t>
      </w:r>
      <w:proofErr w:type="gramStart"/>
      <w:r w:rsidR="00211D8E">
        <w:rPr>
          <w:sz w:val="22"/>
        </w:rPr>
        <w:t>25.4</w:t>
      </w:r>
      <w:r w:rsidRPr="00EE2ACB">
        <w:rPr>
          <w:sz w:val="22"/>
        </w:rPr>
        <w:t>. v 9:00</w:t>
      </w:r>
      <w:proofErr w:type="gramEnd"/>
      <w:r w:rsidRPr="00EE2ACB">
        <w:rPr>
          <w:sz w:val="22"/>
        </w:rPr>
        <w:t xml:space="preserve"> hod.</w:t>
      </w:r>
      <w:r w:rsidR="00211D8E">
        <w:rPr>
          <w:sz w:val="22"/>
        </w:rPr>
        <w:tab/>
      </w:r>
      <w:r w:rsidR="00211D8E">
        <w:rPr>
          <w:sz w:val="22"/>
        </w:rPr>
        <w:tab/>
      </w:r>
      <w:r w:rsidR="00211D8E">
        <w:rPr>
          <w:sz w:val="22"/>
        </w:rPr>
        <w:tab/>
        <w:t>Praktická část:  úterý 25.4. v 9:00 hod.</w:t>
      </w:r>
    </w:p>
    <w:p w:rsidR="000D0143" w:rsidRDefault="003F63B7" w:rsidP="000D0143">
      <w:pPr>
        <w:rPr>
          <w:sz w:val="22"/>
        </w:rPr>
      </w:pPr>
      <w:r>
        <w:rPr>
          <w:sz w:val="22"/>
        </w:rPr>
        <w:t xml:space="preserve"> </w:t>
      </w:r>
      <w:r w:rsidR="000D0143">
        <w:rPr>
          <w:sz w:val="22"/>
        </w:rPr>
        <w:t xml:space="preserve">1. </w:t>
      </w:r>
      <w:r w:rsidR="00211D8E">
        <w:rPr>
          <w:sz w:val="22"/>
        </w:rPr>
        <w:t>Mrhálková Hana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1. Sedláčková Eva</w:t>
      </w:r>
    </w:p>
    <w:p w:rsidR="000D0143" w:rsidRDefault="003F63B7" w:rsidP="00211D8E">
      <w:pPr>
        <w:rPr>
          <w:sz w:val="22"/>
        </w:rPr>
      </w:pPr>
      <w:r>
        <w:rPr>
          <w:sz w:val="22"/>
        </w:rPr>
        <w:t xml:space="preserve"> </w:t>
      </w:r>
      <w:r w:rsidR="000D0143">
        <w:rPr>
          <w:sz w:val="22"/>
        </w:rPr>
        <w:t xml:space="preserve">2. </w:t>
      </w:r>
      <w:r>
        <w:rPr>
          <w:sz w:val="22"/>
        </w:rPr>
        <w:t>Novák Tomáš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2. Schillerová Kateřina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3. Osičková Veronika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3. Skácel Jan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4. </w:t>
      </w:r>
      <w:proofErr w:type="spellStart"/>
      <w:r>
        <w:rPr>
          <w:sz w:val="22"/>
        </w:rPr>
        <w:t>Ostárek</w:t>
      </w:r>
      <w:proofErr w:type="spellEnd"/>
      <w:r>
        <w:rPr>
          <w:sz w:val="22"/>
        </w:rPr>
        <w:t xml:space="preserve"> Tomáš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4. Sklenář Vojtěch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5. Papala Jiří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5. Straková Mária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6. Prauzek Pavel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6. </w:t>
      </w:r>
      <w:proofErr w:type="spellStart"/>
      <w:r>
        <w:rPr>
          <w:sz w:val="22"/>
        </w:rPr>
        <w:t>Šebíková</w:t>
      </w:r>
      <w:proofErr w:type="spellEnd"/>
      <w:r>
        <w:rPr>
          <w:sz w:val="22"/>
        </w:rPr>
        <w:t xml:space="preserve"> Marta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7. Račková Denisa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7. </w:t>
      </w:r>
      <w:proofErr w:type="spellStart"/>
      <w:r>
        <w:rPr>
          <w:sz w:val="22"/>
        </w:rPr>
        <w:t>Škojcová</w:t>
      </w:r>
      <w:proofErr w:type="spellEnd"/>
      <w:r>
        <w:rPr>
          <w:sz w:val="22"/>
        </w:rPr>
        <w:t xml:space="preserve"> Katarína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8. Růžičková Barbora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8. </w:t>
      </w:r>
      <w:r w:rsidR="00CF73E3">
        <w:rPr>
          <w:sz w:val="22"/>
        </w:rPr>
        <w:t>Vaculínová Markéta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 9. </w:t>
      </w:r>
      <w:proofErr w:type="spellStart"/>
      <w:r>
        <w:rPr>
          <w:sz w:val="22"/>
        </w:rPr>
        <w:t>Řepišťák</w:t>
      </w:r>
      <w:proofErr w:type="spellEnd"/>
      <w:r>
        <w:rPr>
          <w:sz w:val="22"/>
        </w:rPr>
        <w:t xml:space="preserve"> Michael</w:t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  <w:t xml:space="preserve"> 9. Vinter Lukáš</w:t>
      </w:r>
    </w:p>
    <w:p w:rsidR="003F63B7" w:rsidRDefault="003F63B7" w:rsidP="00211D8E">
      <w:pPr>
        <w:rPr>
          <w:sz w:val="22"/>
        </w:rPr>
      </w:pPr>
      <w:r>
        <w:rPr>
          <w:sz w:val="22"/>
        </w:rPr>
        <w:t xml:space="preserve">10. Římská Markéta </w:t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</w:r>
      <w:r w:rsidR="00CF73E3">
        <w:rPr>
          <w:sz w:val="22"/>
        </w:rPr>
        <w:tab/>
        <w:t>10. Vyroubalová Lucie</w:t>
      </w:r>
    </w:p>
    <w:p w:rsidR="000D0143" w:rsidRDefault="000D0143" w:rsidP="000D0143">
      <w:pPr>
        <w:rPr>
          <w:sz w:val="22"/>
        </w:rPr>
      </w:pPr>
    </w:p>
    <w:p w:rsidR="00EE2ACB" w:rsidRPr="00EE2ACB" w:rsidRDefault="005A31C3" w:rsidP="00B6487A">
      <w:pPr>
        <w:ind w:left="2832" w:firstLine="708"/>
        <w:rPr>
          <w:snapToGrid w:val="0"/>
          <w:sz w:val="22"/>
        </w:rPr>
      </w:pPr>
      <w:r w:rsidRPr="00EE2ACB">
        <w:rPr>
          <w:sz w:val="22"/>
        </w:rPr>
        <w:tab/>
      </w:r>
      <w:r w:rsidR="00094627">
        <w:rPr>
          <w:sz w:val="22"/>
        </w:rPr>
        <w:tab/>
      </w:r>
      <w:r w:rsidR="00EE2ACB">
        <w:rPr>
          <w:sz w:val="22"/>
        </w:rPr>
        <w:tab/>
      </w:r>
      <w:r w:rsidR="004F7AE6">
        <w:rPr>
          <w:b/>
          <w:snapToGrid w:val="0"/>
          <w:sz w:val="22"/>
        </w:rPr>
        <w:t xml:space="preserve">                                                    </w:t>
      </w:r>
      <w:r w:rsidR="00A749F3" w:rsidRPr="00EE2ACB">
        <w:rPr>
          <w:b/>
          <w:snapToGrid w:val="0"/>
          <w:sz w:val="22"/>
        </w:rPr>
        <w:t xml:space="preserve"> </w:t>
      </w:r>
    </w:p>
    <w:p w:rsidR="004F7AE6" w:rsidRPr="00EE2ACB" w:rsidRDefault="004F7AE6" w:rsidP="004F7AE6">
      <w:pPr>
        <w:rPr>
          <w:snapToGrid w:val="0"/>
          <w:sz w:val="22"/>
        </w:rPr>
      </w:pPr>
      <w:r w:rsidRPr="00EE2ACB">
        <w:rPr>
          <w:snapToGrid w:val="0"/>
          <w:sz w:val="22"/>
        </w:rPr>
        <w:t>Podmínkou absolvování SRZ je splnění studijních povinností z daného předmětu.</w:t>
      </w:r>
    </w:p>
    <w:p w:rsidR="001454E3" w:rsidRPr="00EE2ACB" w:rsidRDefault="00EE2ACB" w:rsidP="001454E3">
      <w:pPr>
        <w:rPr>
          <w:snapToGrid w:val="0"/>
          <w:sz w:val="22"/>
        </w:rPr>
      </w:pPr>
      <w:r w:rsidRPr="00EE2ACB">
        <w:rPr>
          <w:snapToGrid w:val="0"/>
          <w:sz w:val="22"/>
        </w:rPr>
        <w:t xml:space="preserve"> </w:t>
      </w:r>
      <w:r w:rsidR="001454E3" w:rsidRPr="00EE2ACB">
        <w:rPr>
          <w:b/>
          <w:snapToGrid w:val="0"/>
          <w:sz w:val="22"/>
        </w:rPr>
        <w:t xml:space="preserve">Zkouší se </w:t>
      </w:r>
      <w:r w:rsidR="00CF73E3">
        <w:rPr>
          <w:b/>
          <w:snapToGrid w:val="0"/>
          <w:sz w:val="22"/>
        </w:rPr>
        <w:t xml:space="preserve">: </w:t>
      </w:r>
      <w:r w:rsidR="001454E3" w:rsidRPr="00EE2ACB">
        <w:rPr>
          <w:b/>
          <w:snapToGrid w:val="0"/>
          <w:sz w:val="22"/>
        </w:rPr>
        <w:t xml:space="preserve"> komise </w:t>
      </w:r>
      <w:proofErr w:type="gramStart"/>
      <w:r w:rsidR="001454E3" w:rsidRPr="00EE2ACB">
        <w:rPr>
          <w:b/>
          <w:snapToGrid w:val="0"/>
          <w:sz w:val="22"/>
        </w:rPr>
        <w:t xml:space="preserve">č. I    </w:t>
      </w:r>
      <w:r w:rsidR="001454E3" w:rsidRPr="00EE2ACB">
        <w:rPr>
          <w:snapToGrid w:val="0"/>
          <w:sz w:val="22"/>
        </w:rPr>
        <w:t>v zasedací</w:t>
      </w:r>
      <w:proofErr w:type="gramEnd"/>
      <w:r w:rsidR="001454E3" w:rsidRPr="00EE2ACB">
        <w:rPr>
          <w:snapToGrid w:val="0"/>
          <w:sz w:val="22"/>
        </w:rPr>
        <w:t xml:space="preserve"> místnosti por.-</w:t>
      </w:r>
      <w:proofErr w:type="spellStart"/>
      <w:r w:rsidR="001454E3" w:rsidRPr="00EE2ACB">
        <w:rPr>
          <w:snapToGrid w:val="0"/>
          <w:sz w:val="22"/>
        </w:rPr>
        <w:t>gyn</w:t>
      </w:r>
      <w:proofErr w:type="spellEnd"/>
      <w:r w:rsidR="001454E3" w:rsidRPr="00EE2ACB">
        <w:rPr>
          <w:snapToGrid w:val="0"/>
          <w:sz w:val="22"/>
        </w:rPr>
        <w:t>. kliniky, začátek v 8:00 hod.,</w:t>
      </w:r>
    </w:p>
    <w:p w:rsidR="001454E3" w:rsidRDefault="00CF73E3" w:rsidP="001454E3">
      <w:pPr>
        <w:rPr>
          <w:snapToGrid w:val="0"/>
          <w:sz w:val="22"/>
        </w:rPr>
      </w:pPr>
      <w:r>
        <w:rPr>
          <w:b/>
          <w:snapToGrid w:val="0"/>
          <w:sz w:val="22"/>
        </w:rPr>
        <w:t xml:space="preserve">                     </w:t>
      </w:r>
      <w:r w:rsidR="001454E3" w:rsidRPr="00EE2ACB">
        <w:rPr>
          <w:b/>
          <w:snapToGrid w:val="0"/>
          <w:sz w:val="22"/>
        </w:rPr>
        <w:t xml:space="preserve"> komise č. </w:t>
      </w:r>
      <w:proofErr w:type="gramStart"/>
      <w:r w:rsidR="001454E3" w:rsidRPr="00EE2ACB">
        <w:rPr>
          <w:b/>
          <w:snapToGrid w:val="0"/>
          <w:sz w:val="22"/>
        </w:rPr>
        <w:t xml:space="preserve">II  </w:t>
      </w:r>
      <w:r w:rsidR="001454E3" w:rsidRPr="00EE2ACB">
        <w:rPr>
          <w:snapToGrid w:val="0"/>
          <w:sz w:val="22"/>
        </w:rPr>
        <w:t>v knihovně</w:t>
      </w:r>
      <w:proofErr w:type="gramEnd"/>
      <w:r w:rsidR="001454E3" w:rsidRPr="00EE2ACB">
        <w:rPr>
          <w:snapToGrid w:val="0"/>
          <w:sz w:val="22"/>
        </w:rPr>
        <w:t xml:space="preserve"> por.-</w:t>
      </w:r>
      <w:proofErr w:type="spellStart"/>
      <w:r w:rsidR="001454E3" w:rsidRPr="00EE2ACB">
        <w:rPr>
          <w:snapToGrid w:val="0"/>
          <w:sz w:val="22"/>
        </w:rPr>
        <w:t>gyn</w:t>
      </w:r>
      <w:proofErr w:type="spellEnd"/>
      <w:r w:rsidR="001454E3" w:rsidRPr="00EE2ACB">
        <w:rPr>
          <w:snapToGrid w:val="0"/>
          <w:sz w:val="22"/>
        </w:rPr>
        <w:t>. kliniky, začátek v 8:00 hod.</w:t>
      </w:r>
      <w:r w:rsidR="001454E3" w:rsidRPr="00EE2ACB">
        <w:rPr>
          <w:snapToGrid w:val="0"/>
          <w:sz w:val="22"/>
        </w:rPr>
        <w:tab/>
      </w:r>
    </w:p>
    <w:p w:rsidR="00B6487A" w:rsidRDefault="00B6487A" w:rsidP="001454E3">
      <w:pPr>
        <w:rPr>
          <w:snapToGrid w:val="0"/>
          <w:sz w:val="22"/>
        </w:rPr>
      </w:pPr>
    </w:p>
    <w:p w:rsidR="00B81002" w:rsidRDefault="001454E3" w:rsidP="001454E3">
      <w:pPr>
        <w:rPr>
          <w:snapToGrid w:val="0"/>
          <w:sz w:val="22"/>
        </w:rPr>
      </w:pPr>
      <w:r w:rsidRPr="00EE2ACB">
        <w:rPr>
          <w:snapToGrid w:val="0"/>
          <w:sz w:val="22"/>
        </w:rPr>
        <w:t>V </w:t>
      </w:r>
      <w:proofErr w:type="gramStart"/>
      <w:r w:rsidRPr="00EE2ACB">
        <w:rPr>
          <w:snapToGrid w:val="0"/>
          <w:sz w:val="22"/>
        </w:rPr>
        <w:t>Olomouci  dne</w:t>
      </w:r>
      <w:proofErr w:type="gramEnd"/>
      <w:r w:rsidRPr="00EE2ACB">
        <w:rPr>
          <w:snapToGrid w:val="0"/>
          <w:sz w:val="22"/>
        </w:rPr>
        <w:t xml:space="preserve"> </w:t>
      </w:r>
      <w:r w:rsidR="00B943C9" w:rsidRPr="00EE2ACB">
        <w:rPr>
          <w:snapToGrid w:val="0"/>
          <w:sz w:val="22"/>
        </w:rPr>
        <w:t xml:space="preserve"> </w:t>
      </w:r>
      <w:r w:rsidR="00CF73E3">
        <w:rPr>
          <w:snapToGrid w:val="0"/>
          <w:sz w:val="22"/>
        </w:rPr>
        <w:t>20. 3. 2017</w:t>
      </w:r>
    </w:p>
    <w:p w:rsidR="004958C8" w:rsidRDefault="004958C8" w:rsidP="001454E3">
      <w:pPr>
        <w:rPr>
          <w:snapToGrid w:val="0"/>
          <w:sz w:val="22"/>
        </w:rPr>
      </w:pPr>
    </w:p>
    <w:p w:rsidR="00F323DD" w:rsidRPr="00EE2ACB" w:rsidRDefault="001454E3">
      <w:pPr>
        <w:rPr>
          <w:sz w:val="22"/>
        </w:rPr>
      </w:pPr>
      <w:r w:rsidRPr="00EE2ACB">
        <w:rPr>
          <w:snapToGrid w:val="0"/>
          <w:sz w:val="22"/>
        </w:rPr>
        <w:tab/>
      </w:r>
      <w:r w:rsidRPr="00EE2ACB">
        <w:rPr>
          <w:snapToGrid w:val="0"/>
          <w:sz w:val="22"/>
        </w:rPr>
        <w:tab/>
      </w:r>
      <w:r w:rsidRPr="00EE2ACB">
        <w:rPr>
          <w:sz w:val="22"/>
        </w:rPr>
        <w:t xml:space="preserve">  </w:t>
      </w:r>
    </w:p>
    <w:p w:rsidR="00F323DD" w:rsidRPr="004958C8" w:rsidRDefault="00F323DD" w:rsidP="004958C8">
      <w:pPr>
        <w:rPr>
          <w:sz w:val="22"/>
        </w:rPr>
      </w:pPr>
      <w:r w:rsidRPr="00EE2ACB">
        <w:t xml:space="preserve">                                 </w:t>
      </w:r>
      <w:r w:rsidR="004F7AE6">
        <w:t xml:space="preserve">   </w:t>
      </w:r>
      <w:r w:rsidRPr="00EE2ACB">
        <w:t xml:space="preserve"> </w:t>
      </w:r>
      <w:r w:rsidR="004958C8">
        <w:t xml:space="preserve">                                 </w:t>
      </w:r>
      <w:r w:rsidRPr="00EE2ACB">
        <w:t xml:space="preserve">   </w:t>
      </w:r>
      <w:r w:rsidR="004958C8">
        <w:t xml:space="preserve">              </w:t>
      </w:r>
      <w:r w:rsidR="001454E3" w:rsidRPr="00EE2ACB">
        <w:t xml:space="preserve"> </w:t>
      </w:r>
      <w:r w:rsidR="000341B9" w:rsidRPr="004958C8">
        <w:rPr>
          <w:sz w:val="22"/>
        </w:rPr>
        <w:t>Prof</w:t>
      </w:r>
      <w:r w:rsidR="001454E3" w:rsidRPr="004958C8">
        <w:rPr>
          <w:sz w:val="22"/>
        </w:rPr>
        <w:t>. MUDr. Eliška Sovová, Ph.D., MBA</w:t>
      </w:r>
      <w:r w:rsidR="006F5FDF" w:rsidRPr="004958C8">
        <w:rPr>
          <w:sz w:val="22"/>
        </w:rPr>
        <w:t xml:space="preserve">                                </w:t>
      </w:r>
      <w:r w:rsidR="001454E3" w:rsidRPr="004958C8">
        <w:rPr>
          <w:sz w:val="22"/>
        </w:rPr>
        <w:tab/>
      </w:r>
      <w:r w:rsidR="001454E3" w:rsidRPr="004958C8">
        <w:rPr>
          <w:sz w:val="22"/>
        </w:rPr>
        <w:tab/>
      </w:r>
      <w:r w:rsidR="001454E3" w:rsidRPr="004958C8">
        <w:rPr>
          <w:sz w:val="22"/>
        </w:rPr>
        <w:tab/>
      </w:r>
      <w:r w:rsidR="001454E3" w:rsidRPr="004958C8">
        <w:rPr>
          <w:sz w:val="22"/>
        </w:rPr>
        <w:tab/>
      </w:r>
      <w:r w:rsidR="001454E3" w:rsidRPr="004958C8">
        <w:rPr>
          <w:sz w:val="22"/>
        </w:rPr>
        <w:tab/>
      </w:r>
      <w:r w:rsidRPr="004958C8">
        <w:rPr>
          <w:sz w:val="22"/>
        </w:rPr>
        <w:t xml:space="preserve">  </w:t>
      </w:r>
      <w:r w:rsidR="006F5FDF" w:rsidRPr="004958C8">
        <w:rPr>
          <w:sz w:val="22"/>
        </w:rPr>
        <w:t xml:space="preserve">        </w:t>
      </w:r>
      <w:r w:rsidR="004958C8">
        <w:rPr>
          <w:sz w:val="22"/>
        </w:rPr>
        <w:t xml:space="preserve">                         </w:t>
      </w:r>
      <w:r w:rsidRPr="004958C8">
        <w:rPr>
          <w:sz w:val="22"/>
        </w:rPr>
        <w:t xml:space="preserve"> </w:t>
      </w:r>
      <w:r w:rsidR="004958C8">
        <w:rPr>
          <w:sz w:val="22"/>
        </w:rPr>
        <w:t xml:space="preserve">                </w:t>
      </w:r>
      <w:r w:rsidR="001454E3" w:rsidRPr="004958C8">
        <w:rPr>
          <w:sz w:val="22"/>
        </w:rPr>
        <w:t>proděkanka LF</w:t>
      </w:r>
    </w:p>
    <w:sectPr w:rsidR="00F323DD" w:rsidRPr="004958C8" w:rsidSect="00037CA1">
      <w:headerReference w:type="default" r:id="rId7"/>
      <w:footerReference w:type="default" r:id="rId8"/>
      <w:pgSz w:w="11906" w:h="16838"/>
      <w:pgMar w:top="2552" w:right="1134" w:bottom="1134" w:left="1134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BB" w:rsidRDefault="00717BBB" w:rsidP="00626FEA">
      <w:r>
        <w:separator/>
      </w:r>
    </w:p>
  </w:endnote>
  <w:endnote w:type="continuationSeparator" w:id="0">
    <w:p w:rsidR="00717BBB" w:rsidRDefault="00717BBB" w:rsidP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C6" w:rsidRPr="00B1158C" w:rsidRDefault="00F74086" w:rsidP="00B1158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1480185</wp:posOffset>
              </wp:positionH>
              <wp:positionV relativeFrom="paragraph">
                <wp:posOffset>33231</wp:posOffset>
              </wp:positionV>
              <wp:extent cx="4476750" cy="1465708"/>
              <wp:effectExtent l="0" t="0" r="0" b="127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6750" cy="1465708"/>
                        <a:chOff x="3453" y="13782"/>
                        <a:chExt cx="7050" cy="2333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53" y="13782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13" y="13813"/>
                          <a:ext cx="6990" cy="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8C" w:rsidRDefault="00A83E70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Hněvotínská 3,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771 00 </w:t>
                            </w:r>
                            <w:r w:rsidR="00B1158C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Olomouc</w:t>
                            </w:r>
                            <w:proofErr w:type="gramEnd"/>
                          </w:p>
                          <w:p w:rsidR="00652A2F" w:rsidRPr="00FC320D" w:rsidRDefault="006C63AF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Vladimíra </w:t>
                            </w:r>
                            <w:proofErr w:type="spellStart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Bogdanová</w:t>
                            </w:r>
                            <w:proofErr w:type="spellEnd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, referát 3. - 6. ročníku Všeobecného lékařství</w:t>
                            </w:r>
                          </w:p>
                          <w:p w:rsidR="00B1158C" w:rsidRDefault="00B1158C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tel.: +420 585 632 0</w:t>
                            </w:r>
                            <w:r w:rsid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C039EE" w:rsidRDefault="00B1158C" w:rsidP="00037CA1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6C63AF"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vladimira.bogdanova@upol.cz</w:t>
                            </w:r>
                          </w:p>
                          <w:p w:rsidR="00B1158C" w:rsidRPr="00FC320D" w:rsidRDefault="00B1158C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 w:rsidR="00850D1D">
                              <w:rPr>
                                <w:vanish/>
                              </w:rPr>
                              <w:cr/>
                              <w:t>upol.czvarouzková</w:t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6.55pt;margin-top:2.6pt;width:352.5pt;height:115.4pt;z-index:251656704" coordorigin="3453,13782" coordsize="705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53;top:13782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13;top:13813;width:6990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1158C" w:rsidRDefault="00A83E70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Hněvotínská 3,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771 00 </w:t>
                      </w:r>
                      <w:r w:rsidR="00B1158C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Olomouc</w:t>
                      </w:r>
                      <w:proofErr w:type="gramEnd"/>
                    </w:p>
                    <w:p w:rsidR="00652A2F" w:rsidRPr="00FC320D" w:rsidRDefault="006C63AF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Vladimíra </w:t>
                      </w:r>
                      <w:proofErr w:type="spellStart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Bogdanová</w:t>
                      </w:r>
                      <w:proofErr w:type="spellEnd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, referát 3. - 6. ročníku Všeobecného lékařství</w:t>
                      </w:r>
                    </w:p>
                    <w:p w:rsidR="00B1158C" w:rsidRDefault="00B1158C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tel.: +420 585 632 0</w:t>
                      </w:r>
                      <w:r w:rsid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13</w:t>
                      </w:r>
                    </w:p>
                    <w:p w:rsidR="00C039EE" w:rsidRDefault="00B1158C" w:rsidP="00037CA1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e-mail: </w:t>
                      </w:r>
                      <w:r w:rsidR="006C63AF"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vladimira.bogdanova@upol.cz</w:t>
                      </w:r>
                    </w:p>
                    <w:p w:rsidR="00B1158C" w:rsidRPr="00FC320D" w:rsidRDefault="00B1158C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 w:rsidR="00850D1D">
                        <w:rPr>
                          <w:vanish/>
                        </w:rPr>
                        <w:cr/>
                        <w:t>upol.czvarouzková</w:t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BB" w:rsidRDefault="00717BBB" w:rsidP="00626FEA">
      <w:r>
        <w:separator/>
      </w:r>
    </w:p>
  </w:footnote>
  <w:footnote w:type="continuationSeparator" w:id="0">
    <w:p w:rsidR="00717BBB" w:rsidRDefault="00717BBB" w:rsidP="0062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A" w:rsidRDefault="00717B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57.45pt;margin-top:4.05pt;width:595.7pt;height:841.9pt;z-index:-251657728;mso-position-horizontal-relative:margin;mso-position-vertical-relative:margin" o:allowincell="f">
          <v:imagedata r:id="rId1" o:title="pozadi"/>
          <w10:wrap anchorx="margin" anchory="margin"/>
        </v:shape>
      </w:pict>
    </w:r>
    <w:r w:rsidR="00F74086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0" t="0" r="0" b="0"/>
          <wp:wrapSquare wrapText="bothSides"/>
          <wp:docPr id="9" name="obrázek 16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h_dlf_studij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 strokecolor="#57575a">
      <v:stroke color="#57575a"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E3"/>
    <w:rsid w:val="00000C15"/>
    <w:rsid w:val="00001EE6"/>
    <w:rsid w:val="00015DCD"/>
    <w:rsid w:val="0003004E"/>
    <w:rsid w:val="000341B9"/>
    <w:rsid w:val="00037CA1"/>
    <w:rsid w:val="00094627"/>
    <w:rsid w:val="000B16BC"/>
    <w:rsid w:val="000D0143"/>
    <w:rsid w:val="000D101B"/>
    <w:rsid w:val="000D5EA6"/>
    <w:rsid w:val="00102029"/>
    <w:rsid w:val="00115F02"/>
    <w:rsid w:val="00126747"/>
    <w:rsid w:val="00144150"/>
    <w:rsid w:val="001442D4"/>
    <w:rsid w:val="001454E3"/>
    <w:rsid w:val="001724BD"/>
    <w:rsid w:val="00172551"/>
    <w:rsid w:val="00173505"/>
    <w:rsid w:val="00174CBB"/>
    <w:rsid w:val="00175735"/>
    <w:rsid w:val="00176F4B"/>
    <w:rsid w:val="00181F64"/>
    <w:rsid w:val="001D3679"/>
    <w:rsid w:val="001D77BD"/>
    <w:rsid w:val="001F6CC7"/>
    <w:rsid w:val="00207C99"/>
    <w:rsid w:val="00211D8E"/>
    <w:rsid w:val="00217852"/>
    <w:rsid w:val="002221CF"/>
    <w:rsid w:val="00223A74"/>
    <w:rsid w:val="00225A5C"/>
    <w:rsid w:val="002260B7"/>
    <w:rsid w:val="00255CF4"/>
    <w:rsid w:val="002C5737"/>
    <w:rsid w:val="002E6C7B"/>
    <w:rsid w:val="002F7986"/>
    <w:rsid w:val="0030369C"/>
    <w:rsid w:val="00304BEC"/>
    <w:rsid w:val="00311A52"/>
    <w:rsid w:val="00317516"/>
    <w:rsid w:val="00334D4C"/>
    <w:rsid w:val="0034095C"/>
    <w:rsid w:val="00362FA1"/>
    <w:rsid w:val="0037425B"/>
    <w:rsid w:val="00383F7F"/>
    <w:rsid w:val="00384817"/>
    <w:rsid w:val="003871E9"/>
    <w:rsid w:val="003968E7"/>
    <w:rsid w:val="003A0020"/>
    <w:rsid w:val="003B1925"/>
    <w:rsid w:val="003C02C5"/>
    <w:rsid w:val="003E461F"/>
    <w:rsid w:val="003F63B7"/>
    <w:rsid w:val="004342C3"/>
    <w:rsid w:val="00454535"/>
    <w:rsid w:val="004605C6"/>
    <w:rsid w:val="004673A8"/>
    <w:rsid w:val="004958C8"/>
    <w:rsid w:val="004C2810"/>
    <w:rsid w:val="004D48C7"/>
    <w:rsid w:val="004F7AE6"/>
    <w:rsid w:val="0050156F"/>
    <w:rsid w:val="00507DFE"/>
    <w:rsid w:val="005130E9"/>
    <w:rsid w:val="00523BED"/>
    <w:rsid w:val="00547903"/>
    <w:rsid w:val="005503A3"/>
    <w:rsid w:val="00563BBF"/>
    <w:rsid w:val="00564CC3"/>
    <w:rsid w:val="00565532"/>
    <w:rsid w:val="00566F48"/>
    <w:rsid w:val="00580DA6"/>
    <w:rsid w:val="00582954"/>
    <w:rsid w:val="00587190"/>
    <w:rsid w:val="005903C4"/>
    <w:rsid w:val="0059442B"/>
    <w:rsid w:val="005A31C3"/>
    <w:rsid w:val="005C5E8F"/>
    <w:rsid w:val="005E0742"/>
    <w:rsid w:val="005E4342"/>
    <w:rsid w:val="005E788A"/>
    <w:rsid w:val="00607984"/>
    <w:rsid w:val="00626FEA"/>
    <w:rsid w:val="0063279C"/>
    <w:rsid w:val="006330D5"/>
    <w:rsid w:val="00634FD7"/>
    <w:rsid w:val="0064377A"/>
    <w:rsid w:val="00652A2F"/>
    <w:rsid w:val="00667EC6"/>
    <w:rsid w:val="006B4234"/>
    <w:rsid w:val="006C4F06"/>
    <w:rsid w:val="006C63AF"/>
    <w:rsid w:val="006E319A"/>
    <w:rsid w:val="006F049F"/>
    <w:rsid w:val="006F5FDF"/>
    <w:rsid w:val="0070077C"/>
    <w:rsid w:val="00705175"/>
    <w:rsid w:val="0071250F"/>
    <w:rsid w:val="00716A6C"/>
    <w:rsid w:val="00717BBB"/>
    <w:rsid w:val="00731AC0"/>
    <w:rsid w:val="007401B0"/>
    <w:rsid w:val="0074518E"/>
    <w:rsid w:val="00765FA1"/>
    <w:rsid w:val="0078325E"/>
    <w:rsid w:val="007849D9"/>
    <w:rsid w:val="0079438E"/>
    <w:rsid w:val="007A2DA5"/>
    <w:rsid w:val="007A5A67"/>
    <w:rsid w:val="007B430C"/>
    <w:rsid w:val="007C7FB1"/>
    <w:rsid w:val="007D59D3"/>
    <w:rsid w:val="007F0EEA"/>
    <w:rsid w:val="007F3F38"/>
    <w:rsid w:val="00801917"/>
    <w:rsid w:val="00811ED1"/>
    <w:rsid w:val="00814C51"/>
    <w:rsid w:val="00846DD8"/>
    <w:rsid w:val="00850D1D"/>
    <w:rsid w:val="008536E2"/>
    <w:rsid w:val="0086398F"/>
    <w:rsid w:val="00864BE0"/>
    <w:rsid w:val="008716D8"/>
    <w:rsid w:val="00872F9F"/>
    <w:rsid w:val="00895A9B"/>
    <w:rsid w:val="008B7CB7"/>
    <w:rsid w:val="008C2DE1"/>
    <w:rsid w:val="008C3555"/>
    <w:rsid w:val="008C690F"/>
    <w:rsid w:val="008E5A76"/>
    <w:rsid w:val="008E6213"/>
    <w:rsid w:val="008E7C82"/>
    <w:rsid w:val="008F5CF3"/>
    <w:rsid w:val="009147B4"/>
    <w:rsid w:val="00921F40"/>
    <w:rsid w:val="00927901"/>
    <w:rsid w:val="0095484E"/>
    <w:rsid w:val="00972A5B"/>
    <w:rsid w:val="00977612"/>
    <w:rsid w:val="00982C0B"/>
    <w:rsid w:val="009A3A43"/>
    <w:rsid w:val="009E536B"/>
    <w:rsid w:val="009F3874"/>
    <w:rsid w:val="00A0448A"/>
    <w:rsid w:val="00A05785"/>
    <w:rsid w:val="00A05A39"/>
    <w:rsid w:val="00A2470C"/>
    <w:rsid w:val="00A30E3B"/>
    <w:rsid w:val="00A365E3"/>
    <w:rsid w:val="00A45C2B"/>
    <w:rsid w:val="00A472E0"/>
    <w:rsid w:val="00A749F3"/>
    <w:rsid w:val="00A8398D"/>
    <w:rsid w:val="00A83E70"/>
    <w:rsid w:val="00A840EB"/>
    <w:rsid w:val="00AB0C77"/>
    <w:rsid w:val="00AB2363"/>
    <w:rsid w:val="00AB4DD4"/>
    <w:rsid w:val="00AB595E"/>
    <w:rsid w:val="00AB6C38"/>
    <w:rsid w:val="00AC3CC3"/>
    <w:rsid w:val="00AC57AE"/>
    <w:rsid w:val="00AE41C3"/>
    <w:rsid w:val="00AE7AC9"/>
    <w:rsid w:val="00AF1DED"/>
    <w:rsid w:val="00B1158C"/>
    <w:rsid w:val="00B327EA"/>
    <w:rsid w:val="00B342CC"/>
    <w:rsid w:val="00B47D74"/>
    <w:rsid w:val="00B6487A"/>
    <w:rsid w:val="00B651D0"/>
    <w:rsid w:val="00B81002"/>
    <w:rsid w:val="00B943C9"/>
    <w:rsid w:val="00BA3B2C"/>
    <w:rsid w:val="00BB32B8"/>
    <w:rsid w:val="00BB784A"/>
    <w:rsid w:val="00BD20E9"/>
    <w:rsid w:val="00BE4110"/>
    <w:rsid w:val="00BF2A74"/>
    <w:rsid w:val="00C00E02"/>
    <w:rsid w:val="00C039EE"/>
    <w:rsid w:val="00C03DA5"/>
    <w:rsid w:val="00C055CB"/>
    <w:rsid w:val="00C074AD"/>
    <w:rsid w:val="00C077C8"/>
    <w:rsid w:val="00C2542F"/>
    <w:rsid w:val="00C51998"/>
    <w:rsid w:val="00C522A2"/>
    <w:rsid w:val="00C65A64"/>
    <w:rsid w:val="00C67196"/>
    <w:rsid w:val="00C80B15"/>
    <w:rsid w:val="00C825EF"/>
    <w:rsid w:val="00C86928"/>
    <w:rsid w:val="00CA3357"/>
    <w:rsid w:val="00CB0FC3"/>
    <w:rsid w:val="00CC0049"/>
    <w:rsid w:val="00CD0BB1"/>
    <w:rsid w:val="00CF73E3"/>
    <w:rsid w:val="00D00E98"/>
    <w:rsid w:val="00D041BB"/>
    <w:rsid w:val="00D07CFD"/>
    <w:rsid w:val="00D1205F"/>
    <w:rsid w:val="00D1353C"/>
    <w:rsid w:val="00D222A7"/>
    <w:rsid w:val="00D465AE"/>
    <w:rsid w:val="00D62B74"/>
    <w:rsid w:val="00DA2EBC"/>
    <w:rsid w:val="00DA6AF5"/>
    <w:rsid w:val="00DE3FA2"/>
    <w:rsid w:val="00DE57FE"/>
    <w:rsid w:val="00DF42F5"/>
    <w:rsid w:val="00DF55F2"/>
    <w:rsid w:val="00DF5C7D"/>
    <w:rsid w:val="00E10DD6"/>
    <w:rsid w:val="00E14D75"/>
    <w:rsid w:val="00E32418"/>
    <w:rsid w:val="00E369A6"/>
    <w:rsid w:val="00E524B8"/>
    <w:rsid w:val="00E5305F"/>
    <w:rsid w:val="00E56C3F"/>
    <w:rsid w:val="00E64FF7"/>
    <w:rsid w:val="00E65F72"/>
    <w:rsid w:val="00EC6FD3"/>
    <w:rsid w:val="00ED22C4"/>
    <w:rsid w:val="00EE1DFD"/>
    <w:rsid w:val="00EE2ACB"/>
    <w:rsid w:val="00EE67CA"/>
    <w:rsid w:val="00EF1FB2"/>
    <w:rsid w:val="00F005D7"/>
    <w:rsid w:val="00F03AC9"/>
    <w:rsid w:val="00F24805"/>
    <w:rsid w:val="00F26A3B"/>
    <w:rsid w:val="00F31605"/>
    <w:rsid w:val="00F323DD"/>
    <w:rsid w:val="00F37C36"/>
    <w:rsid w:val="00F74086"/>
    <w:rsid w:val="00F80231"/>
    <w:rsid w:val="00F865F7"/>
    <w:rsid w:val="00FA1438"/>
    <w:rsid w:val="00FA1D59"/>
    <w:rsid w:val="00F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57575a">
      <v:stroke color="#57575a" weight="1pt"/>
    </o:shapedefaults>
    <o:shapelayout v:ext="edit">
      <o:idmap v:ext="edit" data="1"/>
    </o:shapelayout>
  </w:shapeDefaults>
  <w:decimalSymbol w:val=","/>
  <w:listSeparator w:val=";"/>
  <w15:chartTrackingRefBased/>
  <w15:docId w15:val="{BACB80BC-D93C-4AD3-BC66-2421E0B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4E3"/>
    <w:rPr>
      <w:rFonts w:ascii="Times" w:hAnsi="Times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&#269;asn&#253;%20adres&#225;&#345;%201%20pro%20dlf%5b2%5d.zip\hp_dlf_studijni_bogdan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E3AC-0DC8-4BF6-B1BB-962C01AE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hp_dlf_studijni_bogdanova</Template>
  <TotalTime>629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Bogdanova Vladimira</cp:lastModifiedBy>
  <cp:revision>55</cp:revision>
  <cp:lastPrinted>2017-03-20T09:24:00Z</cp:lastPrinted>
  <dcterms:created xsi:type="dcterms:W3CDTF">2015-03-05T12:48:00Z</dcterms:created>
  <dcterms:modified xsi:type="dcterms:W3CDTF">2017-03-20T09:35:00Z</dcterms:modified>
</cp:coreProperties>
</file>