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550" w:rsidRDefault="00F60550" w:rsidP="003B11CA">
      <w:pPr>
        <w:pStyle w:val="Bezmezer"/>
      </w:pPr>
    </w:p>
    <w:p w:rsidR="00F60550" w:rsidRDefault="00F60550" w:rsidP="003B11CA">
      <w:pPr>
        <w:pStyle w:val="Bezmezer"/>
      </w:pPr>
    </w:p>
    <w:p w:rsidR="00F60550" w:rsidRPr="00482D91" w:rsidRDefault="00F60550" w:rsidP="00F60550">
      <w:pPr>
        <w:pStyle w:val="Bezmezer"/>
        <w:jc w:val="center"/>
        <w:rPr>
          <w:b/>
          <w:spacing w:val="60"/>
          <w:sz w:val="24"/>
          <w:szCs w:val="24"/>
        </w:rPr>
      </w:pPr>
      <w:r w:rsidRPr="00482D91">
        <w:rPr>
          <w:b/>
          <w:spacing w:val="60"/>
          <w:sz w:val="24"/>
          <w:szCs w:val="24"/>
        </w:rPr>
        <w:t>Výpis</w:t>
      </w:r>
    </w:p>
    <w:p w:rsidR="00F60550" w:rsidRPr="00482D91" w:rsidRDefault="00F60550" w:rsidP="00F60550">
      <w:pPr>
        <w:pStyle w:val="Bezmezer"/>
        <w:jc w:val="center"/>
        <w:rPr>
          <w:b/>
          <w:sz w:val="24"/>
          <w:szCs w:val="24"/>
        </w:rPr>
      </w:pPr>
      <w:r w:rsidRPr="00482D91">
        <w:rPr>
          <w:b/>
          <w:sz w:val="24"/>
          <w:szCs w:val="24"/>
        </w:rPr>
        <w:t>ke státní rigorózní zkoušce z </w:t>
      </w:r>
      <w:r w:rsidRPr="00482D91">
        <w:rPr>
          <w:b/>
          <w:i/>
          <w:sz w:val="24"/>
          <w:szCs w:val="24"/>
        </w:rPr>
        <w:t>Vnitřního lékařství</w:t>
      </w:r>
    </w:p>
    <w:p w:rsidR="00482D91" w:rsidRPr="00482D91" w:rsidRDefault="00482D91" w:rsidP="00482D91">
      <w:pPr>
        <w:pStyle w:val="Bezmezer"/>
        <w:pBdr>
          <w:bottom w:val="single" w:sz="4" w:space="1" w:color="auto"/>
        </w:pBdr>
        <w:jc w:val="center"/>
        <w:rPr>
          <w:sz w:val="24"/>
          <w:szCs w:val="24"/>
        </w:rPr>
      </w:pPr>
      <w:r w:rsidRPr="00482D91">
        <w:rPr>
          <w:b/>
          <w:sz w:val="24"/>
          <w:szCs w:val="24"/>
        </w:rPr>
        <w:t xml:space="preserve">v akademickém roce </w:t>
      </w:r>
      <w:r w:rsidR="009F6504">
        <w:rPr>
          <w:b/>
          <w:sz w:val="24"/>
          <w:szCs w:val="24"/>
        </w:rPr>
        <w:t>2016/17</w:t>
      </w:r>
      <w:r w:rsidRPr="00482D91">
        <w:rPr>
          <w:b/>
          <w:sz w:val="24"/>
          <w:szCs w:val="24"/>
        </w:rPr>
        <w:t xml:space="preserve"> – skupina </w:t>
      </w:r>
      <w:r w:rsidR="00707335">
        <w:rPr>
          <w:b/>
          <w:sz w:val="24"/>
          <w:szCs w:val="24"/>
        </w:rPr>
        <w:t>A</w:t>
      </w:r>
      <w:r w:rsidRPr="00482D91">
        <w:rPr>
          <w:b/>
          <w:sz w:val="24"/>
          <w:szCs w:val="24"/>
        </w:rPr>
        <w:t>)</w:t>
      </w:r>
    </w:p>
    <w:p w:rsidR="00482D91" w:rsidRPr="00482D91" w:rsidRDefault="00482D91" w:rsidP="00482D91">
      <w:pPr>
        <w:pStyle w:val="Bezmezer"/>
        <w:pBdr>
          <w:bottom w:val="single" w:sz="4" w:space="1" w:color="auto"/>
        </w:pBdr>
        <w:jc w:val="center"/>
        <w:rPr>
          <w:b/>
          <w:sz w:val="24"/>
          <w:szCs w:val="24"/>
        </w:rPr>
      </w:pPr>
    </w:p>
    <w:p w:rsidR="00482D91" w:rsidRDefault="00482D91" w:rsidP="00F60550">
      <w:pPr>
        <w:pStyle w:val="Bezmezer"/>
        <w:jc w:val="center"/>
        <w:rPr>
          <w:i/>
          <w:sz w:val="24"/>
          <w:szCs w:val="24"/>
        </w:rPr>
      </w:pPr>
    </w:p>
    <w:p w:rsidR="00482D91" w:rsidRDefault="00482D91" w:rsidP="00482D91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Předseda zkušební komise č. I:    Prof. MUDr. Miloš Táborský, CSc., FESC, MBA</w:t>
      </w:r>
    </w:p>
    <w:p w:rsidR="00482D91" w:rsidRDefault="00482D91" w:rsidP="00482D91">
      <w:pPr>
        <w:pStyle w:val="Bezmezer"/>
        <w:rPr>
          <w:b/>
          <w:sz w:val="24"/>
          <w:szCs w:val="24"/>
        </w:rPr>
      </w:pPr>
    </w:p>
    <w:p w:rsidR="00482D91" w:rsidRDefault="00482D91" w:rsidP="00482D91">
      <w:pPr>
        <w:pStyle w:val="Bezmezer"/>
        <w:rPr>
          <w:b/>
          <w:sz w:val="24"/>
          <w:szCs w:val="24"/>
        </w:rPr>
      </w:pPr>
    </w:p>
    <w:p w:rsidR="00482D91" w:rsidRDefault="008B23BA" w:rsidP="000C0359">
      <w:pPr>
        <w:pStyle w:val="Bezmezer"/>
        <w:ind w:firstLine="708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Pondělí </w:t>
      </w:r>
      <w:proofErr w:type="gramStart"/>
      <w:r w:rsidR="000C0359">
        <w:rPr>
          <w:b/>
          <w:sz w:val="24"/>
          <w:szCs w:val="24"/>
          <w:u w:val="single"/>
        </w:rPr>
        <w:t>27.3.2017</w:t>
      </w:r>
      <w:proofErr w:type="gramEnd"/>
      <w:r w:rsidR="00482D91">
        <w:rPr>
          <w:sz w:val="24"/>
          <w:szCs w:val="24"/>
        </w:rPr>
        <w:tab/>
      </w:r>
      <w:r w:rsidR="00482D91">
        <w:rPr>
          <w:sz w:val="24"/>
          <w:szCs w:val="24"/>
        </w:rPr>
        <w:tab/>
      </w:r>
      <w:r w:rsidR="002411C1">
        <w:rPr>
          <w:sz w:val="24"/>
          <w:szCs w:val="24"/>
        </w:rPr>
        <w:tab/>
      </w:r>
      <w:r w:rsidR="00482D91">
        <w:rPr>
          <w:sz w:val="24"/>
          <w:szCs w:val="24"/>
        </w:rPr>
        <w:tab/>
      </w:r>
      <w:r w:rsidR="00482D91">
        <w:rPr>
          <w:b/>
          <w:sz w:val="24"/>
          <w:szCs w:val="24"/>
          <w:u w:val="single"/>
        </w:rPr>
        <w:t xml:space="preserve">Úterý </w:t>
      </w:r>
      <w:r w:rsidR="00F418A3">
        <w:rPr>
          <w:b/>
          <w:sz w:val="24"/>
          <w:szCs w:val="24"/>
          <w:u w:val="single"/>
        </w:rPr>
        <w:t>28.3.2017</w:t>
      </w:r>
    </w:p>
    <w:p w:rsidR="00482D91" w:rsidRPr="000D3DBD" w:rsidRDefault="00482D91" w:rsidP="000C0359">
      <w:pPr>
        <w:pStyle w:val="Bezmezer"/>
        <w:spacing w:line="276" w:lineRule="auto"/>
        <w:ind w:firstLine="708"/>
        <w:rPr>
          <w:sz w:val="24"/>
          <w:szCs w:val="24"/>
        </w:rPr>
      </w:pPr>
      <w:r w:rsidRPr="000D3DBD">
        <w:rPr>
          <w:sz w:val="24"/>
          <w:szCs w:val="24"/>
        </w:rPr>
        <w:t xml:space="preserve">Praktická </w:t>
      </w:r>
      <w:r w:rsidR="000C0359">
        <w:rPr>
          <w:sz w:val="24"/>
          <w:szCs w:val="24"/>
        </w:rPr>
        <w:t>část</w:t>
      </w:r>
      <w:r w:rsidRPr="000D3DBD">
        <w:rPr>
          <w:sz w:val="24"/>
          <w:szCs w:val="24"/>
        </w:rPr>
        <w:t xml:space="preserve">: </w:t>
      </w:r>
      <w:r w:rsidR="00BA3C11" w:rsidRPr="000D3DBD">
        <w:rPr>
          <w:sz w:val="24"/>
          <w:szCs w:val="24"/>
        </w:rPr>
        <w:t xml:space="preserve">pátek </w:t>
      </w:r>
      <w:proofErr w:type="gramStart"/>
      <w:r w:rsidR="000C0359">
        <w:rPr>
          <w:sz w:val="24"/>
          <w:szCs w:val="24"/>
        </w:rPr>
        <w:t>24.3</w:t>
      </w:r>
      <w:r w:rsidR="0080494F">
        <w:rPr>
          <w:sz w:val="24"/>
          <w:szCs w:val="24"/>
        </w:rPr>
        <w:t>.</w:t>
      </w:r>
      <w:r w:rsidR="00F418A3">
        <w:rPr>
          <w:sz w:val="24"/>
          <w:szCs w:val="24"/>
        </w:rPr>
        <w:t xml:space="preserve"> </w:t>
      </w:r>
      <w:r w:rsidR="0080494F">
        <w:rPr>
          <w:sz w:val="24"/>
          <w:szCs w:val="24"/>
        </w:rPr>
        <w:t>v 7:00</w:t>
      </w:r>
      <w:proofErr w:type="gramEnd"/>
      <w:r w:rsidR="008B23BA" w:rsidRPr="000D3DBD">
        <w:rPr>
          <w:sz w:val="24"/>
          <w:szCs w:val="24"/>
        </w:rPr>
        <w:t xml:space="preserve"> hod.</w:t>
      </w:r>
      <w:r w:rsidR="002411C1" w:rsidRPr="000D3DBD">
        <w:rPr>
          <w:sz w:val="24"/>
          <w:szCs w:val="24"/>
        </w:rPr>
        <w:t xml:space="preserve">       </w:t>
      </w:r>
      <w:r w:rsidR="000D3DBD">
        <w:rPr>
          <w:sz w:val="24"/>
          <w:szCs w:val="24"/>
        </w:rPr>
        <w:t xml:space="preserve">   </w:t>
      </w:r>
      <w:r w:rsidRPr="000D3DBD">
        <w:rPr>
          <w:sz w:val="24"/>
          <w:szCs w:val="24"/>
        </w:rPr>
        <w:t xml:space="preserve">Praktická </w:t>
      </w:r>
      <w:r w:rsidR="000C0359">
        <w:rPr>
          <w:sz w:val="24"/>
          <w:szCs w:val="24"/>
        </w:rPr>
        <w:t>část</w:t>
      </w:r>
      <w:r w:rsidRPr="000D3DBD">
        <w:rPr>
          <w:sz w:val="24"/>
          <w:szCs w:val="24"/>
        </w:rPr>
        <w:t xml:space="preserve">: </w:t>
      </w:r>
      <w:r w:rsidR="00414521">
        <w:rPr>
          <w:sz w:val="24"/>
          <w:szCs w:val="24"/>
        </w:rPr>
        <w:t xml:space="preserve">pondělí </w:t>
      </w:r>
      <w:r w:rsidR="000C0359">
        <w:rPr>
          <w:sz w:val="24"/>
          <w:szCs w:val="24"/>
        </w:rPr>
        <w:t>27.3</w:t>
      </w:r>
      <w:r w:rsidR="0080494F">
        <w:rPr>
          <w:sz w:val="24"/>
          <w:szCs w:val="24"/>
        </w:rPr>
        <w:t>. v 7:0</w:t>
      </w:r>
      <w:r w:rsidRPr="000D3DBD">
        <w:rPr>
          <w:sz w:val="24"/>
          <w:szCs w:val="24"/>
        </w:rPr>
        <w:t>0 hod.</w:t>
      </w:r>
    </w:p>
    <w:p w:rsidR="00587241" w:rsidRDefault="00BB28B2" w:rsidP="000C0359">
      <w:pPr>
        <w:pStyle w:val="Bezmezer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0359">
        <w:rPr>
          <w:sz w:val="24"/>
          <w:szCs w:val="24"/>
        </w:rPr>
        <w:t>1.  Baťová Irena</w:t>
      </w:r>
      <w:r w:rsidR="000C0359">
        <w:rPr>
          <w:sz w:val="24"/>
          <w:szCs w:val="24"/>
        </w:rPr>
        <w:tab/>
      </w:r>
      <w:r w:rsidR="000C0359">
        <w:rPr>
          <w:sz w:val="24"/>
          <w:szCs w:val="24"/>
        </w:rPr>
        <w:tab/>
      </w:r>
      <w:r w:rsidR="000C0359">
        <w:rPr>
          <w:sz w:val="24"/>
          <w:szCs w:val="24"/>
        </w:rPr>
        <w:tab/>
      </w:r>
      <w:r w:rsidR="000C0359">
        <w:rPr>
          <w:sz w:val="24"/>
          <w:szCs w:val="24"/>
        </w:rPr>
        <w:tab/>
        <w:t xml:space="preserve"> 1.  Kuncová Magdaléna</w:t>
      </w:r>
    </w:p>
    <w:p w:rsidR="000C0359" w:rsidRDefault="000C0359" w:rsidP="000C035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2.  Brhelová Ivana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2.  </w:t>
      </w:r>
      <w:proofErr w:type="spellStart"/>
      <w:r>
        <w:rPr>
          <w:sz w:val="24"/>
          <w:szCs w:val="24"/>
        </w:rPr>
        <w:t>Lalinská</w:t>
      </w:r>
      <w:proofErr w:type="spellEnd"/>
      <w:r>
        <w:rPr>
          <w:sz w:val="24"/>
          <w:szCs w:val="24"/>
        </w:rPr>
        <w:t xml:space="preserve"> Nikola</w:t>
      </w:r>
    </w:p>
    <w:p w:rsidR="000C0359" w:rsidRDefault="000C0359" w:rsidP="000C0359">
      <w:pPr>
        <w:pStyle w:val="Bezmezer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3.  </w:t>
      </w:r>
      <w:proofErr w:type="spellStart"/>
      <w:r>
        <w:rPr>
          <w:sz w:val="24"/>
          <w:szCs w:val="24"/>
        </w:rPr>
        <w:t>Buláková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Sabína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3.  </w:t>
      </w:r>
      <w:proofErr w:type="spellStart"/>
      <w:r>
        <w:rPr>
          <w:sz w:val="24"/>
          <w:szCs w:val="24"/>
        </w:rPr>
        <w:t>Madajová</w:t>
      </w:r>
      <w:proofErr w:type="spellEnd"/>
      <w:r>
        <w:rPr>
          <w:sz w:val="24"/>
          <w:szCs w:val="24"/>
        </w:rPr>
        <w:t xml:space="preserve"> Miriama</w:t>
      </w:r>
      <w:r>
        <w:rPr>
          <w:sz w:val="24"/>
          <w:szCs w:val="24"/>
        </w:rPr>
        <w:tab/>
      </w:r>
    </w:p>
    <w:p w:rsidR="000C0359" w:rsidRDefault="000C0359" w:rsidP="000C0359">
      <w:pPr>
        <w:pStyle w:val="Bezmezer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4.  </w:t>
      </w:r>
      <w:proofErr w:type="spellStart"/>
      <w:r>
        <w:rPr>
          <w:sz w:val="24"/>
          <w:szCs w:val="24"/>
        </w:rPr>
        <w:t>Drevenáková</w:t>
      </w:r>
      <w:proofErr w:type="spellEnd"/>
      <w:r>
        <w:rPr>
          <w:sz w:val="24"/>
          <w:szCs w:val="24"/>
        </w:rPr>
        <w:t xml:space="preserve"> Silvia</w:t>
      </w:r>
      <w:r w:rsidR="00F418A3">
        <w:rPr>
          <w:sz w:val="24"/>
          <w:szCs w:val="24"/>
        </w:rPr>
        <w:tab/>
      </w:r>
      <w:r w:rsidR="00F418A3">
        <w:rPr>
          <w:sz w:val="24"/>
          <w:szCs w:val="24"/>
        </w:rPr>
        <w:tab/>
      </w:r>
      <w:r w:rsidR="00F418A3">
        <w:rPr>
          <w:sz w:val="24"/>
          <w:szCs w:val="24"/>
        </w:rPr>
        <w:tab/>
        <w:t xml:space="preserve"> 4.  Michalská Kristina</w:t>
      </w:r>
    </w:p>
    <w:p w:rsidR="000C0359" w:rsidRDefault="000C0359" w:rsidP="000C0359">
      <w:pPr>
        <w:pStyle w:val="Bezmezer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5.  Dubišarová Hana</w:t>
      </w:r>
      <w:r w:rsidR="00F418A3">
        <w:rPr>
          <w:sz w:val="24"/>
          <w:szCs w:val="24"/>
        </w:rPr>
        <w:tab/>
      </w:r>
      <w:r w:rsidR="00F418A3">
        <w:rPr>
          <w:sz w:val="24"/>
          <w:szCs w:val="24"/>
        </w:rPr>
        <w:tab/>
      </w:r>
      <w:r w:rsidR="00F418A3">
        <w:rPr>
          <w:sz w:val="24"/>
          <w:szCs w:val="24"/>
        </w:rPr>
        <w:tab/>
      </w:r>
      <w:r w:rsidR="00F418A3">
        <w:rPr>
          <w:sz w:val="24"/>
          <w:szCs w:val="24"/>
        </w:rPr>
        <w:tab/>
        <w:t xml:space="preserve"> 5.  </w:t>
      </w:r>
      <w:proofErr w:type="spellStart"/>
      <w:r w:rsidR="00F418A3">
        <w:rPr>
          <w:sz w:val="24"/>
          <w:szCs w:val="24"/>
        </w:rPr>
        <w:t>Paláčková</w:t>
      </w:r>
      <w:proofErr w:type="spellEnd"/>
      <w:r w:rsidR="00F418A3">
        <w:rPr>
          <w:sz w:val="24"/>
          <w:szCs w:val="24"/>
        </w:rPr>
        <w:t xml:space="preserve"> Beáta</w:t>
      </w:r>
    </w:p>
    <w:p w:rsidR="000C0359" w:rsidRDefault="000C0359" w:rsidP="000C0359">
      <w:pPr>
        <w:pStyle w:val="Bezmezer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6.  Dušková Šárka</w:t>
      </w:r>
      <w:r w:rsidR="00F418A3">
        <w:rPr>
          <w:sz w:val="24"/>
          <w:szCs w:val="24"/>
        </w:rPr>
        <w:tab/>
      </w:r>
      <w:r w:rsidR="00F418A3">
        <w:rPr>
          <w:sz w:val="24"/>
          <w:szCs w:val="24"/>
        </w:rPr>
        <w:tab/>
      </w:r>
      <w:r w:rsidR="00F418A3">
        <w:rPr>
          <w:sz w:val="24"/>
          <w:szCs w:val="24"/>
        </w:rPr>
        <w:tab/>
      </w:r>
      <w:r w:rsidR="00F418A3">
        <w:rPr>
          <w:sz w:val="24"/>
          <w:szCs w:val="24"/>
        </w:rPr>
        <w:tab/>
        <w:t xml:space="preserve"> 6.  Polesová Ivana</w:t>
      </w:r>
    </w:p>
    <w:p w:rsidR="000C0359" w:rsidRDefault="000C0359" w:rsidP="000C0359">
      <w:pPr>
        <w:pStyle w:val="Bezmezer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7.  </w:t>
      </w:r>
      <w:proofErr w:type="spellStart"/>
      <w:r>
        <w:rPr>
          <w:sz w:val="24"/>
          <w:szCs w:val="24"/>
        </w:rPr>
        <w:t>Honig</w:t>
      </w:r>
      <w:proofErr w:type="spellEnd"/>
      <w:r>
        <w:rPr>
          <w:sz w:val="24"/>
          <w:szCs w:val="24"/>
        </w:rPr>
        <w:t xml:space="preserve"> Pavel</w:t>
      </w:r>
      <w:r w:rsidR="00F418A3">
        <w:rPr>
          <w:sz w:val="24"/>
          <w:szCs w:val="24"/>
        </w:rPr>
        <w:tab/>
      </w:r>
      <w:r w:rsidR="00F418A3">
        <w:rPr>
          <w:sz w:val="24"/>
          <w:szCs w:val="24"/>
        </w:rPr>
        <w:tab/>
      </w:r>
      <w:r w:rsidR="00F418A3">
        <w:rPr>
          <w:sz w:val="24"/>
          <w:szCs w:val="24"/>
        </w:rPr>
        <w:tab/>
      </w:r>
      <w:r w:rsidR="00F418A3">
        <w:rPr>
          <w:sz w:val="24"/>
          <w:szCs w:val="24"/>
        </w:rPr>
        <w:tab/>
        <w:t xml:space="preserve"> 7.  Procházka Marcel</w:t>
      </w:r>
    </w:p>
    <w:p w:rsidR="000C0359" w:rsidRDefault="000C0359" w:rsidP="000C0359">
      <w:pPr>
        <w:pStyle w:val="Bezmezer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8.  Janíková Katarína</w:t>
      </w:r>
      <w:r w:rsidR="00F418A3">
        <w:rPr>
          <w:sz w:val="24"/>
          <w:szCs w:val="24"/>
        </w:rPr>
        <w:tab/>
      </w:r>
      <w:r w:rsidR="00F418A3">
        <w:rPr>
          <w:sz w:val="24"/>
          <w:szCs w:val="24"/>
        </w:rPr>
        <w:tab/>
      </w:r>
      <w:r w:rsidR="00F418A3">
        <w:rPr>
          <w:sz w:val="24"/>
          <w:szCs w:val="24"/>
        </w:rPr>
        <w:tab/>
      </w:r>
      <w:r w:rsidR="00F418A3">
        <w:rPr>
          <w:sz w:val="24"/>
          <w:szCs w:val="24"/>
        </w:rPr>
        <w:tab/>
        <w:t xml:space="preserve"> 8.  Rathouský Jakub</w:t>
      </w:r>
    </w:p>
    <w:p w:rsidR="000C0359" w:rsidRDefault="000C0359" w:rsidP="000C0359">
      <w:pPr>
        <w:pStyle w:val="Bezmezer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9.  Jarošková Kateřina</w:t>
      </w:r>
      <w:r w:rsidR="00F418A3">
        <w:rPr>
          <w:sz w:val="24"/>
          <w:szCs w:val="24"/>
        </w:rPr>
        <w:tab/>
      </w:r>
      <w:r w:rsidR="00F418A3">
        <w:rPr>
          <w:sz w:val="24"/>
          <w:szCs w:val="24"/>
        </w:rPr>
        <w:tab/>
      </w:r>
      <w:r w:rsidR="00F418A3">
        <w:rPr>
          <w:sz w:val="24"/>
          <w:szCs w:val="24"/>
        </w:rPr>
        <w:tab/>
        <w:t xml:space="preserve"> 9.  Sosýnová Valerie</w:t>
      </w:r>
    </w:p>
    <w:p w:rsidR="000C0359" w:rsidRDefault="000C0359" w:rsidP="000C0359">
      <w:pPr>
        <w:pStyle w:val="Bezmezer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10. Jindrová </w:t>
      </w:r>
      <w:proofErr w:type="spellStart"/>
      <w:r>
        <w:rPr>
          <w:sz w:val="24"/>
          <w:szCs w:val="24"/>
        </w:rPr>
        <w:t>Annamária</w:t>
      </w:r>
      <w:proofErr w:type="spellEnd"/>
      <w:r w:rsidR="00F418A3">
        <w:rPr>
          <w:sz w:val="24"/>
          <w:szCs w:val="24"/>
        </w:rPr>
        <w:tab/>
      </w:r>
      <w:r w:rsidR="00F418A3">
        <w:rPr>
          <w:sz w:val="24"/>
          <w:szCs w:val="24"/>
        </w:rPr>
        <w:tab/>
      </w:r>
      <w:r w:rsidR="00F418A3">
        <w:rPr>
          <w:sz w:val="24"/>
          <w:szCs w:val="24"/>
        </w:rPr>
        <w:tab/>
        <w:t>10. Strak Michal</w:t>
      </w:r>
    </w:p>
    <w:p w:rsidR="000C0359" w:rsidRDefault="000C0359" w:rsidP="000C0359">
      <w:pPr>
        <w:pStyle w:val="Bezmezer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>
        <w:rPr>
          <w:sz w:val="24"/>
          <w:szCs w:val="24"/>
        </w:rPr>
        <w:t>Kadlčáková</w:t>
      </w:r>
      <w:proofErr w:type="spellEnd"/>
      <w:r>
        <w:rPr>
          <w:sz w:val="24"/>
          <w:szCs w:val="24"/>
        </w:rPr>
        <w:t xml:space="preserve"> Barbora</w:t>
      </w:r>
      <w:r w:rsidR="00F418A3">
        <w:rPr>
          <w:sz w:val="24"/>
          <w:szCs w:val="24"/>
        </w:rPr>
        <w:tab/>
      </w:r>
      <w:r w:rsidR="00F418A3">
        <w:rPr>
          <w:sz w:val="24"/>
          <w:szCs w:val="24"/>
        </w:rPr>
        <w:tab/>
      </w:r>
      <w:r w:rsidR="00F418A3">
        <w:rPr>
          <w:sz w:val="24"/>
          <w:szCs w:val="24"/>
        </w:rPr>
        <w:tab/>
        <w:t xml:space="preserve">11. </w:t>
      </w:r>
      <w:proofErr w:type="spellStart"/>
      <w:r w:rsidR="00F418A3">
        <w:rPr>
          <w:sz w:val="24"/>
          <w:szCs w:val="24"/>
        </w:rPr>
        <w:t>Strmenská</w:t>
      </w:r>
      <w:proofErr w:type="spellEnd"/>
      <w:r w:rsidR="00F418A3">
        <w:rPr>
          <w:sz w:val="24"/>
          <w:szCs w:val="24"/>
        </w:rPr>
        <w:t xml:space="preserve"> Monika</w:t>
      </w:r>
    </w:p>
    <w:p w:rsidR="000C0359" w:rsidRDefault="000C0359" w:rsidP="000C0359">
      <w:pPr>
        <w:pStyle w:val="Bezmezer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>
        <w:rPr>
          <w:sz w:val="24"/>
          <w:szCs w:val="24"/>
        </w:rPr>
        <w:t>Kostolányová</w:t>
      </w:r>
      <w:proofErr w:type="spellEnd"/>
      <w:r>
        <w:rPr>
          <w:sz w:val="24"/>
          <w:szCs w:val="24"/>
        </w:rPr>
        <w:t xml:space="preserve"> Anna</w:t>
      </w:r>
      <w:r w:rsidR="00F418A3">
        <w:rPr>
          <w:sz w:val="24"/>
          <w:szCs w:val="24"/>
        </w:rPr>
        <w:tab/>
      </w:r>
      <w:r w:rsidR="00F418A3">
        <w:rPr>
          <w:sz w:val="24"/>
          <w:szCs w:val="24"/>
        </w:rPr>
        <w:tab/>
      </w:r>
      <w:r w:rsidR="00F418A3">
        <w:rPr>
          <w:sz w:val="24"/>
          <w:szCs w:val="24"/>
        </w:rPr>
        <w:tab/>
        <w:t xml:space="preserve">12. </w:t>
      </w:r>
      <w:proofErr w:type="spellStart"/>
      <w:r w:rsidR="00F418A3">
        <w:rPr>
          <w:sz w:val="24"/>
          <w:szCs w:val="24"/>
        </w:rPr>
        <w:t>Stupňanová</w:t>
      </w:r>
      <w:proofErr w:type="spellEnd"/>
      <w:r w:rsidR="00F418A3">
        <w:rPr>
          <w:sz w:val="24"/>
          <w:szCs w:val="24"/>
        </w:rPr>
        <w:t xml:space="preserve"> Dominika</w:t>
      </w:r>
    </w:p>
    <w:p w:rsidR="000C0359" w:rsidRDefault="000C0359" w:rsidP="000C0359">
      <w:pPr>
        <w:pStyle w:val="Bezmezer"/>
        <w:ind w:left="708"/>
        <w:rPr>
          <w:sz w:val="24"/>
          <w:szCs w:val="24"/>
        </w:rPr>
      </w:pPr>
      <w:r>
        <w:rPr>
          <w:sz w:val="24"/>
          <w:szCs w:val="24"/>
        </w:rPr>
        <w:t>13. Křesťanová Gabriela</w:t>
      </w:r>
      <w:r w:rsidR="00F418A3">
        <w:rPr>
          <w:sz w:val="24"/>
          <w:szCs w:val="24"/>
        </w:rPr>
        <w:tab/>
      </w:r>
      <w:r w:rsidR="00F418A3">
        <w:rPr>
          <w:sz w:val="24"/>
          <w:szCs w:val="24"/>
        </w:rPr>
        <w:tab/>
      </w:r>
      <w:r w:rsidR="00F418A3">
        <w:rPr>
          <w:sz w:val="24"/>
          <w:szCs w:val="24"/>
        </w:rPr>
        <w:tab/>
        <w:t>13. Tavačová Dominika</w:t>
      </w:r>
    </w:p>
    <w:p w:rsidR="000C0359" w:rsidRPr="00DF44CA" w:rsidRDefault="000C0359" w:rsidP="000C0359">
      <w:pPr>
        <w:pStyle w:val="Bezmezer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14. Kuchtová Katarína</w:t>
      </w:r>
      <w:r w:rsidR="00F418A3">
        <w:rPr>
          <w:sz w:val="24"/>
          <w:szCs w:val="24"/>
        </w:rPr>
        <w:tab/>
      </w:r>
      <w:r w:rsidR="00F418A3">
        <w:rPr>
          <w:sz w:val="24"/>
          <w:szCs w:val="24"/>
        </w:rPr>
        <w:tab/>
      </w:r>
      <w:r w:rsidR="00F418A3">
        <w:rPr>
          <w:sz w:val="24"/>
          <w:szCs w:val="24"/>
        </w:rPr>
        <w:tab/>
        <w:t>14. Vašíčková Elena</w:t>
      </w:r>
    </w:p>
    <w:p w:rsidR="00783AC3" w:rsidRDefault="00DF44CA" w:rsidP="008266E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0359">
        <w:rPr>
          <w:sz w:val="24"/>
          <w:szCs w:val="24"/>
        </w:rPr>
        <w:t xml:space="preserve">      </w:t>
      </w:r>
    </w:p>
    <w:p w:rsidR="008266EC" w:rsidRDefault="00DF44CA" w:rsidP="008266E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482D91" w:rsidRDefault="00482D91" w:rsidP="00482D91">
      <w:pPr>
        <w:pStyle w:val="Bezmezer"/>
        <w:rPr>
          <w:sz w:val="24"/>
          <w:szCs w:val="24"/>
        </w:rPr>
      </w:pPr>
    </w:p>
    <w:p w:rsidR="00482D91" w:rsidRDefault="00482D91" w:rsidP="00482D91">
      <w:pPr>
        <w:pStyle w:val="Bezmezer"/>
        <w:rPr>
          <w:sz w:val="24"/>
          <w:szCs w:val="24"/>
        </w:rPr>
      </w:pPr>
      <w:r w:rsidRPr="002058D7">
        <w:rPr>
          <w:b/>
          <w:sz w:val="24"/>
          <w:szCs w:val="24"/>
        </w:rPr>
        <w:t>Zkouší</w:t>
      </w:r>
      <w:r w:rsidR="00587241">
        <w:rPr>
          <w:sz w:val="24"/>
          <w:szCs w:val="24"/>
        </w:rPr>
        <w:t xml:space="preserve"> se v posluchárně I. i</w:t>
      </w:r>
      <w:r>
        <w:rPr>
          <w:sz w:val="24"/>
          <w:szCs w:val="24"/>
        </w:rPr>
        <w:t xml:space="preserve">nterní kliniky – kardiologické, </w:t>
      </w:r>
      <w:r w:rsidR="002058D7">
        <w:rPr>
          <w:b/>
          <w:sz w:val="24"/>
          <w:szCs w:val="24"/>
        </w:rPr>
        <w:t xml:space="preserve">začátek </w:t>
      </w:r>
      <w:r w:rsidR="002058D7">
        <w:rPr>
          <w:sz w:val="24"/>
          <w:szCs w:val="24"/>
        </w:rPr>
        <w:t>v 7:00 hod.</w:t>
      </w:r>
    </w:p>
    <w:p w:rsidR="002058D7" w:rsidRDefault="002058D7" w:rsidP="00482D9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Podmínkou absolvování SRZ je splnění studijních povinností z daného předmětu.</w:t>
      </w:r>
    </w:p>
    <w:p w:rsidR="002058D7" w:rsidRDefault="002058D7" w:rsidP="00482D91">
      <w:pPr>
        <w:pStyle w:val="Bezmezer"/>
        <w:rPr>
          <w:sz w:val="24"/>
          <w:szCs w:val="24"/>
        </w:rPr>
      </w:pPr>
    </w:p>
    <w:p w:rsidR="002058D7" w:rsidRDefault="002058D7" w:rsidP="00482D91">
      <w:pPr>
        <w:pStyle w:val="Bezmezer"/>
        <w:rPr>
          <w:sz w:val="24"/>
          <w:szCs w:val="24"/>
        </w:rPr>
      </w:pPr>
    </w:p>
    <w:p w:rsidR="002058D7" w:rsidRDefault="002058D7" w:rsidP="00482D9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 Olomouci dne </w:t>
      </w:r>
      <w:r w:rsidR="00F418A3">
        <w:rPr>
          <w:sz w:val="24"/>
          <w:szCs w:val="24"/>
        </w:rPr>
        <w:t>2. 3. 2017</w:t>
      </w:r>
      <w:bookmarkStart w:id="0" w:name="_GoBack"/>
      <w:bookmarkEnd w:id="0"/>
    </w:p>
    <w:p w:rsidR="002058D7" w:rsidRDefault="002058D7" w:rsidP="00482D91">
      <w:pPr>
        <w:pStyle w:val="Bezmezer"/>
        <w:rPr>
          <w:sz w:val="24"/>
          <w:szCs w:val="24"/>
        </w:rPr>
      </w:pPr>
    </w:p>
    <w:p w:rsidR="002058D7" w:rsidRDefault="002058D7" w:rsidP="00482D9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058D7" w:rsidRDefault="002058D7" w:rsidP="00482D9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Prof. MUDr. Eliška Sovová, Ph.D., MBA</w:t>
      </w:r>
    </w:p>
    <w:p w:rsidR="002058D7" w:rsidRDefault="002058D7" w:rsidP="00482D9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proděkanka LF</w:t>
      </w:r>
    </w:p>
    <w:p w:rsidR="004C7CFC" w:rsidRDefault="004C7CFC" w:rsidP="00482D91">
      <w:pPr>
        <w:pStyle w:val="Bezmezer"/>
        <w:rPr>
          <w:sz w:val="24"/>
          <w:szCs w:val="24"/>
        </w:rPr>
      </w:pPr>
    </w:p>
    <w:p w:rsidR="005366C6" w:rsidRDefault="005366C6" w:rsidP="00482D91">
      <w:pPr>
        <w:pStyle w:val="Bezmezer"/>
        <w:rPr>
          <w:sz w:val="24"/>
          <w:szCs w:val="24"/>
        </w:rPr>
      </w:pPr>
    </w:p>
    <w:p w:rsidR="005366C6" w:rsidRDefault="005366C6" w:rsidP="00482D91">
      <w:pPr>
        <w:pStyle w:val="Bezmezer"/>
        <w:rPr>
          <w:sz w:val="24"/>
          <w:szCs w:val="24"/>
        </w:rPr>
      </w:pPr>
    </w:p>
    <w:p w:rsidR="00587241" w:rsidRDefault="00587241" w:rsidP="00482D91">
      <w:pPr>
        <w:pStyle w:val="Bezmezer"/>
        <w:rPr>
          <w:sz w:val="24"/>
          <w:szCs w:val="24"/>
        </w:rPr>
      </w:pPr>
    </w:p>
    <w:p w:rsidR="00587241" w:rsidRDefault="00587241" w:rsidP="00482D91">
      <w:pPr>
        <w:pStyle w:val="Bezmezer"/>
        <w:rPr>
          <w:sz w:val="24"/>
          <w:szCs w:val="24"/>
        </w:rPr>
      </w:pPr>
    </w:p>
    <w:p w:rsidR="002058D7" w:rsidRPr="00482D91" w:rsidRDefault="002058D7" w:rsidP="002058D7">
      <w:pPr>
        <w:pStyle w:val="Bezmezer"/>
        <w:jc w:val="center"/>
        <w:rPr>
          <w:b/>
          <w:spacing w:val="60"/>
          <w:sz w:val="24"/>
          <w:szCs w:val="24"/>
        </w:rPr>
      </w:pPr>
      <w:r w:rsidRPr="00482D91">
        <w:rPr>
          <w:b/>
          <w:spacing w:val="60"/>
          <w:sz w:val="24"/>
          <w:szCs w:val="24"/>
        </w:rPr>
        <w:t>Výpis</w:t>
      </w:r>
    </w:p>
    <w:p w:rsidR="002058D7" w:rsidRPr="00482D91" w:rsidRDefault="002058D7" w:rsidP="002058D7">
      <w:pPr>
        <w:pStyle w:val="Bezmezer"/>
        <w:jc w:val="center"/>
        <w:rPr>
          <w:b/>
          <w:sz w:val="24"/>
          <w:szCs w:val="24"/>
        </w:rPr>
      </w:pPr>
      <w:r w:rsidRPr="00482D91">
        <w:rPr>
          <w:b/>
          <w:sz w:val="24"/>
          <w:szCs w:val="24"/>
        </w:rPr>
        <w:t>ke státní rigorózní zkoušce z </w:t>
      </w:r>
      <w:r w:rsidRPr="00482D91">
        <w:rPr>
          <w:b/>
          <w:i/>
          <w:sz w:val="24"/>
          <w:szCs w:val="24"/>
        </w:rPr>
        <w:t>Vnitřního lékařství</w:t>
      </w:r>
    </w:p>
    <w:p w:rsidR="002058D7" w:rsidRDefault="002058D7" w:rsidP="002058D7">
      <w:pPr>
        <w:pStyle w:val="Bezmezer"/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482D91">
        <w:rPr>
          <w:b/>
          <w:sz w:val="24"/>
          <w:szCs w:val="24"/>
        </w:rPr>
        <w:t xml:space="preserve">v akademickém roce </w:t>
      </w:r>
      <w:r w:rsidR="009F6504">
        <w:rPr>
          <w:b/>
          <w:sz w:val="24"/>
          <w:szCs w:val="24"/>
        </w:rPr>
        <w:t>2016/17</w:t>
      </w:r>
      <w:r w:rsidRPr="00482D91">
        <w:rPr>
          <w:b/>
          <w:sz w:val="24"/>
          <w:szCs w:val="24"/>
        </w:rPr>
        <w:t xml:space="preserve"> – skupina</w:t>
      </w:r>
      <w:r w:rsidRPr="002058D7">
        <w:rPr>
          <w:b/>
          <w:sz w:val="24"/>
          <w:szCs w:val="24"/>
        </w:rPr>
        <w:t xml:space="preserve"> </w:t>
      </w:r>
      <w:r w:rsidR="006036B1">
        <w:rPr>
          <w:b/>
          <w:sz w:val="24"/>
          <w:szCs w:val="24"/>
        </w:rPr>
        <w:t>A</w:t>
      </w:r>
      <w:r w:rsidR="0049412A">
        <w:rPr>
          <w:b/>
          <w:sz w:val="24"/>
          <w:szCs w:val="24"/>
        </w:rPr>
        <w:t>)</w:t>
      </w:r>
    </w:p>
    <w:p w:rsidR="00031F1A" w:rsidRPr="00482D91" w:rsidRDefault="00031F1A" w:rsidP="002058D7">
      <w:pPr>
        <w:pStyle w:val="Bezmezer"/>
        <w:pBdr>
          <w:bottom w:val="single" w:sz="4" w:space="1" w:color="auto"/>
        </w:pBdr>
        <w:jc w:val="center"/>
        <w:rPr>
          <w:sz w:val="24"/>
          <w:szCs w:val="24"/>
        </w:rPr>
      </w:pPr>
    </w:p>
    <w:p w:rsidR="002058D7" w:rsidRPr="00482D91" w:rsidRDefault="002058D7" w:rsidP="002058D7">
      <w:pPr>
        <w:pStyle w:val="Bezmezer"/>
        <w:pBdr>
          <w:bottom w:val="single" w:sz="4" w:space="1" w:color="auto"/>
        </w:pBdr>
        <w:jc w:val="center"/>
        <w:rPr>
          <w:b/>
          <w:sz w:val="24"/>
          <w:szCs w:val="24"/>
        </w:rPr>
      </w:pPr>
    </w:p>
    <w:p w:rsidR="002058D7" w:rsidRDefault="002058D7" w:rsidP="002058D7">
      <w:pPr>
        <w:pStyle w:val="Bezmezer"/>
        <w:jc w:val="center"/>
        <w:rPr>
          <w:i/>
          <w:sz w:val="24"/>
          <w:szCs w:val="24"/>
        </w:rPr>
      </w:pPr>
    </w:p>
    <w:p w:rsidR="002058D7" w:rsidRDefault="002058D7" w:rsidP="002058D7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Předseda zkušební komise č. II:    Doc. MUDr. Vlastimil Procházka, Ph.D.</w:t>
      </w:r>
    </w:p>
    <w:p w:rsidR="00BA3C11" w:rsidRDefault="00BA3C11" w:rsidP="002058D7">
      <w:pPr>
        <w:pStyle w:val="Bezmezer"/>
        <w:rPr>
          <w:b/>
          <w:sz w:val="24"/>
          <w:szCs w:val="24"/>
        </w:rPr>
      </w:pPr>
    </w:p>
    <w:p w:rsidR="00422893" w:rsidRDefault="00422893" w:rsidP="002058D7">
      <w:pPr>
        <w:pStyle w:val="Bezmezer"/>
        <w:rPr>
          <w:b/>
          <w:sz w:val="24"/>
          <w:szCs w:val="24"/>
        </w:rPr>
      </w:pPr>
    </w:p>
    <w:p w:rsidR="00BA3C11" w:rsidRDefault="006036B1" w:rsidP="00FD3513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  <w:u w:val="single"/>
        </w:rPr>
        <w:t>Středa 29.</w:t>
      </w:r>
      <w:r w:rsidR="00155D7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3.</w:t>
      </w:r>
      <w:r w:rsidR="00155D7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2017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Čtvrtek 30.</w:t>
      </w:r>
      <w:r w:rsidR="00155D7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3.</w:t>
      </w:r>
      <w:r w:rsidR="00155D7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2017</w:t>
      </w:r>
    </w:p>
    <w:p w:rsidR="006036B1" w:rsidRDefault="006036B1" w:rsidP="006F1C71">
      <w:pPr>
        <w:pStyle w:val="Bezmezer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Praktická část: </w:t>
      </w:r>
      <w:proofErr w:type="gramStart"/>
      <w:r>
        <w:rPr>
          <w:sz w:val="24"/>
          <w:szCs w:val="24"/>
        </w:rPr>
        <w:t>28.3.</w:t>
      </w:r>
      <w:r w:rsidR="006F1C71">
        <w:rPr>
          <w:sz w:val="24"/>
          <w:szCs w:val="24"/>
        </w:rPr>
        <w:t xml:space="preserve"> v 8:00</w:t>
      </w:r>
      <w:proofErr w:type="gramEnd"/>
      <w:r w:rsidR="006F1C71">
        <w:rPr>
          <w:sz w:val="24"/>
          <w:szCs w:val="24"/>
        </w:rPr>
        <w:t xml:space="preserve"> hod.</w:t>
      </w:r>
      <w:r w:rsidR="006F1C71">
        <w:rPr>
          <w:sz w:val="24"/>
          <w:szCs w:val="24"/>
        </w:rPr>
        <w:tab/>
      </w:r>
      <w:r w:rsidR="006F1C71">
        <w:rPr>
          <w:sz w:val="24"/>
          <w:szCs w:val="24"/>
        </w:rPr>
        <w:tab/>
      </w:r>
      <w:r w:rsidR="006F1C71">
        <w:rPr>
          <w:sz w:val="24"/>
          <w:szCs w:val="24"/>
        </w:rPr>
        <w:tab/>
      </w:r>
      <w:r w:rsidR="006F1C71">
        <w:rPr>
          <w:sz w:val="24"/>
          <w:szCs w:val="24"/>
        </w:rPr>
        <w:tab/>
        <w:t xml:space="preserve">Praktická část: </w:t>
      </w:r>
      <w:proofErr w:type="gramStart"/>
      <w:r w:rsidR="006F1C71">
        <w:rPr>
          <w:sz w:val="24"/>
          <w:szCs w:val="24"/>
        </w:rPr>
        <w:t>29.3. v 8:00</w:t>
      </w:r>
      <w:proofErr w:type="gramEnd"/>
      <w:r w:rsidR="006F1C71">
        <w:rPr>
          <w:sz w:val="24"/>
          <w:szCs w:val="24"/>
        </w:rPr>
        <w:t xml:space="preserve"> hod.</w:t>
      </w:r>
    </w:p>
    <w:p w:rsidR="006F1C71" w:rsidRDefault="006F1C71" w:rsidP="006F1C7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1.  Bača Jakub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 Hrubý Ondřej</w:t>
      </w:r>
    </w:p>
    <w:p w:rsidR="006F1C71" w:rsidRDefault="006F1C71" w:rsidP="006F1C7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2.  Bušková Michaela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Klimešová Martina</w:t>
      </w:r>
      <w:r>
        <w:rPr>
          <w:sz w:val="24"/>
          <w:szCs w:val="24"/>
        </w:rPr>
        <w:tab/>
      </w:r>
    </w:p>
    <w:p w:rsidR="006F1C71" w:rsidRDefault="006F1C71" w:rsidP="006F1C7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3.  </w:t>
      </w:r>
      <w:proofErr w:type="spellStart"/>
      <w:r>
        <w:rPr>
          <w:sz w:val="24"/>
          <w:szCs w:val="24"/>
        </w:rPr>
        <w:t>Gulač</w:t>
      </w:r>
      <w:proofErr w:type="spellEnd"/>
      <w:r>
        <w:rPr>
          <w:sz w:val="24"/>
          <w:szCs w:val="24"/>
        </w:rPr>
        <w:t xml:space="preserve"> Jakub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Knápková Jana</w:t>
      </w:r>
    </w:p>
    <w:p w:rsidR="006F1C71" w:rsidRDefault="006F1C71" w:rsidP="006F1C7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4.  Hejl Zdeněk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 Koncová Zuzana</w:t>
      </w:r>
    </w:p>
    <w:p w:rsidR="006F1C71" w:rsidRDefault="006F1C71" w:rsidP="006F1C7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+ 3 studenti z anglického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 Kriváček Ján</w:t>
      </w:r>
    </w:p>
    <w:p w:rsidR="006F1C71" w:rsidRPr="006F1C71" w:rsidRDefault="006F1C71" w:rsidP="00FD351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6F1C71">
        <w:rPr>
          <w:b/>
          <w:sz w:val="24"/>
          <w:szCs w:val="24"/>
        </w:rPr>
        <w:t xml:space="preserve">programu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F1C71">
        <w:rPr>
          <w:sz w:val="24"/>
          <w:szCs w:val="24"/>
        </w:rPr>
        <w:t xml:space="preserve">6.  </w:t>
      </w:r>
      <w:r>
        <w:rPr>
          <w:sz w:val="24"/>
          <w:szCs w:val="24"/>
        </w:rPr>
        <w:t>Lasák Jakub</w:t>
      </w:r>
    </w:p>
    <w:p w:rsidR="006036B1" w:rsidRDefault="006F1C71" w:rsidP="00FD351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  Machalová Eva</w:t>
      </w:r>
    </w:p>
    <w:p w:rsidR="006F1C71" w:rsidRDefault="006F1C71" w:rsidP="00FD3513">
      <w:pPr>
        <w:pStyle w:val="Bezmezer"/>
        <w:rPr>
          <w:sz w:val="24"/>
          <w:szCs w:val="24"/>
        </w:rPr>
      </w:pPr>
    </w:p>
    <w:p w:rsidR="006F1C71" w:rsidRDefault="006F1C71" w:rsidP="00FD351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Pátek 31.</w:t>
      </w:r>
      <w:r w:rsidR="00155D7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3.</w:t>
      </w:r>
      <w:r w:rsidR="00155D7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2017</w:t>
      </w:r>
    </w:p>
    <w:p w:rsidR="006F1C71" w:rsidRDefault="006F1C71" w:rsidP="006F1C71">
      <w:pPr>
        <w:pStyle w:val="Bezmezer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Praktická část: </w:t>
      </w:r>
      <w:proofErr w:type="gramStart"/>
      <w:r>
        <w:rPr>
          <w:sz w:val="24"/>
          <w:szCs w:val="24"/>
        </w:rPr>
        <w:t>30.3. v 8:00</w:t>
      </w:r>
      <w:proofErr w:type="gramEnd"/>
      <w:r>
        <w:rPr>
          <w:sz w:val="24"/>
          <w:szCs w:val="24"/>
        </w:rPr>
        <w:t xml:space="preserve"> hod.</w:t>
      </w:r>
    </w:p>
    <w:p w:rsidR="006F1C71" w:rsidRDefault="006F1C71" w:rsidP="006F1C7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Nováková Lea</w:t>
      </w:r>
    </w:p>
    <w:p w:rsidR="006F1C71" w:rsidRDefault="006F1C71" w:rsidP="006F1C7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2. </w:t>
      </w:r>
      <w:proofErr w:type="spellStart"/>
      <w:r>
        <w:rPr>
          <w:sz w:val="24"/>
          <w:szCs w:val="24"/>
        </w:rPr>
        <w:t>Šabršulová</w:t>
      </w:r>
      <w:proofErr w:type="spellEnd"/>
      <w:r>
        <w:rPr>
          <w:sz w:val="24"/>
          <w:szCs w:val="24"/>
        </w:rPr>
        <w:t xml:space="preserve"> Ivana</w:t>
      </w:r>
    </w:p>
    <w:p w:rsidR="006F1C71" w:rsidRDefault="006F1C71" w:rsidP="006F1C7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Šulavíková Zuzana</w:t>
      </w:r>
    </w:p>
    <w:p w:rsidR="006F1C71" w:rsidRDefault="006F1C71" w:rsidP="006F1C7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Tavačová Monika</w:t>
      </w:r>
    </w:p>
    <w:p w:rsidR="006F1C71" w:rsidRDefault="006F1C71" w:rsidP="006F1C7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Tichý Tomáš</w:t>
      </w:r>
    </w:p>
    <w:p w:rsidR="006F1C71" w:rsidRDefault="006F1C71" w:rsidP="006F1C7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 Tomanová Dominika</w:t>
      </w:r>
    </w:p>
    <w:p w:rsidR="006F1C71" w:rsidRPr="006F1C71" w:rsidRDefault="00816D6E" w:rsidP="006F1C7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 w:rsidR="006F1C71">
        <w:rPr>
          <w:sz w:val="24"/>
          <w:szCs w:val="24"/>
        </w:rPr>
        <w:t xml:space="preserve">. </w:t>
      </w:r>
      <w:proofErr w:type="spellStart"/>
      <w:r w:rsidR="006F1C71">
        <w:rPr>
          <w:sz w:val="24"/>
          <w:szCs w:val="24"/>
        </w:rPr>
        <w:t>Vašš</w:t>
      </w:r>
      <w:proofErr w:type="spellEnd"/>
      <w:r w:rsidR="006F1C71">
        <w:rPr>
          <w:sz w:val="24"/>
          <w:szCs w:val="24"/>
        </w:rPr>
        <w:t xml:space="preserve"> Jozef, </w:t>
      </w:r>
      <w:r w:rsidR="006F1C71" w:rsidRPr="00816D6E">
        <w:rPr>
          <w:sz w:val="24"/>
          <w:szCs w:val="24"/>
          <w:u w:val="single"/>
        </w:rPr>
        <w:t>2. termín</w:t>
      </w:r>
    </w:p>
    <w:p w:rsidR="0049412A" w:rsidRDefault="0049412A" w:rsidP="008266EC">
      <w:pPr>
        <w:pStyle w:val="Bezmezer"/>
        <w:ind w:left="2124" w:firstLine="708"/>
        <w:rPr>
          <w:b/>
          <w:sz w:val="24"/>
          <w:szCs w:val="24"/>
        </w:rPr>
      </w:pPr>
    </w:p>
    <w:p w:rsidR="00BA3C11" w:rsidRDefault="00BA3C11" w:rsidP="008266EC">
      <w:pPr>
        <w:pStyle w:val="Bezmezer"/>
        <w:ind w:left="2124" w:firstLine="708"/>
        <w:rPr>
          <w:sz w:val="24"/>
          <w:szCs w:val="24"/>
        </w:rPr>
      </w:pPr>
    </w:p>
    <w:p w:rsidR="002058D7" w:rsidRDefault="00B34F9F" w:rsidP="00FD3513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>Zkouší se</w:t>
      </w:r>
      <w:r>
        <w:rPr>
          <w:sz w:val="24"/>
          <w:szCs w:val="24"/>
        </w:rPr>
        <w:t xml:space="preserve"> v knihovně II. interní kliniky – </w:t>
      </w:r>
      <w:proofErr w:type="spellStart"/>
      <w:r>
        <w:rPr>
          <w:sz w:val="24"/>
          <w:szCs w:val="24"/>
        </w:rPr>
        <w:t>gastro</w:t>
      </w:r>
      <w:proofErr w:type="spellEnd"/>
      <w:r>
        <w:rPr>
          <w:sz w:val="24"/>
          <w:szCs w:val="24"/>
        </w:rPr>
        <w:t xml:space="preserve">-enterologické a </w:t>
      </w:r>
      <w:proofErr w:type="spellStart"/>
      <w:r>
        <w:rPr>
          <w:sz w:val="24"/>
          <w:szCs w:val="24"/>
        </w:rPr>
        <w:t>hepatologické</w:t>
      </w:r>
      <w:proofErr w:type="spellEnd"/>
      <w:r>
        <w:rPr>
          <w:sz w:val="24"/>
          <w:szCs w:val="24"/>
        </w:rPr>
        <w:t>.</w:t>
      </w:r>
    </w:p>
    <w:p w:rsidR="00B34F9F" w:rsidRDefault="00B34F9F" w:rsidP="00FD3513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>Začátek</w:t>
      </w:r>
      <w:r>
        <w:rPr>
          <w:sz w:val="24"/>
          <w:szCs w:val="24"/>
        </w:rPr>
        <w:t xml:space="preserve"> v 8:00 hod.</w:t>
      </w:r>
    </w:p>
    <w:p w:rsidR="00B34F9F" w:rsidRDefault="00B34F9F" w:rsidP="00FD351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Podmínkou absolvování SRZ je splnění studijních povinností z daného předmětu.</w:t>
      </w:r>
    </w:p>
    <w:p w:rsidR="00B34F9F" w:rsidRDefault="00B34F9F" w:rsidP="00FD3513">
      <w:pPr>
        <w:pStyle w:val="Bezmezer"/>
        <w:rPr>
          <w:sz w:val="24"/>
          <w:szCs w:val="24"/>
        </w:rPr>
      </w:pPr>
    </w:p>
    <w:p w:rsidR="00B34F9F" w:rsidRDefault="00B34F9F" w:rsidP="00FD351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 Olomouci dne </w:t>
      </w:r>
      <w:r w:rsidR="00816D6E">
        <w:rPr>
          <w:sz w:val="24"/>
          <w:szCs w:val="24"/>
        </w:rPr>
        <w:t>27. 2. 2017</w:t>
      </w:r>
    </w:p>
    <w:p w:rsidR="009E51E3" w:rsidRDefault="009E51E3" w:rsidP="00FD3513">
      <w:pPr>
        <w:pStyle w:val="Bezmezer"/>
        <w:rPr>
          <w:sz w:val="24"/>
          <w:szCs w:val="24"/>
        </w:rPr>
      </w:pPr>
    </w:p>
    <w:p w:rsidR="00422893" w:rsidRDefault="00422893" w:rsidP="00FD3513">
      <w:pPr>
        <w:pStyle w:val="Bezmezer"/>
        <w:rPr>
          <w:sz w:val="24"/>
          <w:szCs w:val="24"/>
        </w:rPr>
      </w:pPr>
    </w:p>
    <w:p w:rsidR="00B34F9F" w:rsidRPr="00B34F9F" w:rsidRDefault="00B34F9F" w:rsidP="00FD351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2058D7" w:rsidRDefault="00B34F9F" w:rsidP="00482D9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Prof. MUDr. Eliška Sovová, Ph.D., MBA</w:t>
      </w:r>
    </w:p>
    <w:p w:rsidR="00B34F9F" w:rsidRDefault="00B34F9F" w:rsidP="00482D9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proděkanka LF</w:t>
      </w:r>
    </w:p>
    <w:p w:rsidR="00707335" w:rsidRDefault="00707335" w:rsidP="00482D91">
      <w:pPr>
        <w:pStyle w:val="Bezmezer"/>
        <w:rPr>
          <w:sz w:val="24"/>
          <w:szCs w:val="24"/>
        </w:rPr>
      </w:pPr>
    </w:p>
    <w:p w:rsidR="00707335" w:rsidRDefault="00707335" w:rsidP="00482D91">
      <w:pPr>
        <w:pStyle w:val="Bezmezer"/>
        <w:rPr>
          <w:sz w:val="24"/>
          <w:szCs w:val="24"/>
        </w:rPr>
      </w:pPr>
    </w:p>
    <w:p w:rsidR="00B34F9F" w:rsidRPr="00482D91" w:rsidRDefault="00B34F9F" w:rsidP="00B34F9F">
      <w:pPr>
        <w:pStyle w:val="Bezmezer"/>
        <w:jc w:val="center"/>
        <w:rPr>
          <w:b/>
          <w:spacing w:val="60"/>
          <w:sz w:val="24"/>
          <w:szCs w:val="24"/>
        </w:rPr>
      </w:pPr>
      <w:r w:rsidRPr="00482D91">
        <w:rPr>
          <w:b/>
          <w:spacing w:val="60"/>
          <w:sz w:val="24"/>
          <w:szCs w:val="24"/>
        </w:rPr>
        <w:t>Výpis</w:t>
      </w:r>
    </w:p>
    <w:p w:rsidR="00B34F9F" w:rsidRPr="00482D91" w:rsidRDefault="00B34F9F" w:rsidP="00B34F9F">
      <w:pPr>
        <w:pStyle w:val="Bezmezer"/>
        <w:jc w:val="center"/>
        <w:rPr>
          <w:b/>
          <w:sz w:val="24"/>
          <w:szCs w:val="24"/>
        </w:rPr>
      </w:pPr>
      <w:r w:rsidRPr="00482D91">
        <w:rPr>
          <w:b/>
          <w:sz w:val="24"/>
          <w:szCs w:val="24"/>
        </w:rPr>
        <w:t>ke státní rigorózní zkoušce z </w:t>
      </w:r>
      <w:r w:rsidRPr="00482D91">
        <w:rPr>
          <w:b/>
          <w:i/>
          <w:sz w:val="24"/>
          <w:szCs w:val="24"/>
        </w:rPr>
        <w:t>Vnitřního lékařství</w:t>
      </w:r>
    </w:p>
    <w:p w:rsidR="00B34F9F" w:rsidRDefault="00B34F9F" w:rsidP="00B34F9F">
      <w:pPr>
        <w:pStyle w:val="Bezmezer"/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482D91">
        <w:rPr>
          <w:b/>
          <w:sz w:val="24"/>
          <w:szCs w:val="24"/>
        </w:rPr>
        <w:t xml:space="preserve">v akademickém roce </w:t>
      </w:r>
      <w:r w:rsidR="009F6504">
        <w:rPr>
          <w:b/>
          <w:sz w:val="24"/>
          <w:szCs w:val="24"/>
        </w:rPr>
        <w:t>2016/17</w:t>
      </w:r>
      <w:r w:rsidRPr="00482D91">
        <w:rPr>
          <w:b/>
          <w:sz w:val="24"/>
          <w:szCs w:val="24"/>
        </w:rPr>
        <w:t xml:space="preserve"> – skupina</w:t>
      </w:r>
      <w:r w:rsidR="000C67FE">
        <w:rPr>
          <w:b/>
          <w:sz w:val="24"/>
          <w:szCs w:val="24"/>
        </w:rPr>
        <w:t xml:space="preserve"> </w:t>
      </w:r>
      <w:r w:rsidR="00707335">
        <w:rPr>
          <w:b/>
          <w:sz w:val="24"/>
          <w:szCs w:val="24"/>
        </w:rPr>
        <w:t>A</w:t>
      </w:r>
      <w:r w:rsidR="00644F17">
        <w:rPr>
          <w:b/>
          <w:sz w:val="24"/>
          <w:szCs w:val="24"/>
        </w:rPr>
        <w:t>)</w:t>
      </w:r>
    </w:p>
    <w:p w:rsidR="00B34F9F" w:rsidRPr="00482D91" w:rsidRDefault="00B34F9F" w:rsidP="00B34F9F">
      <w:pPr>
        <w:pStyle w:val="Bezmezer"/>
        <w:pBdr>
          <w:bottom w:val="single" w:sz="4" w:space="1" w:color="auto"/>
        </w:pBdr>
        <w:jc w:val="center"/>
        <w:rPr>
          <w:b/>
          <w:sz w:val="24"/>
          <w:szCs w:val="24"/>
        </w:rPr>
      </w:pPr>
    </w:p>
    <w:p w:rsidR="00B34F9F" w:rsidRDefault="00B34F9F" w:rsidP="00B34F9F">
      <w:pPr>
        <w:pStyle w:val="Bezmezer"/>
        <w:jc w:val="center"/>
        <w:rPr>
          <w:i/>
          <w:sz w:val="24"/>
          <w:szCs w:val="24"/>
        </w:rPr>
      </w:pPr>
    </w:p>
    <w:p w:rsidR="00B34F9F" w:rsidRDefault="00B34F9F" w:rsidP="00B34F9F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Předseda zkušební komise č. III:    Prof. MUDr. Josef Zadražil, CSc.</w:t>
      </w:r>
    </w:p>
    <w:p w:rsidR="00B34F9F" w:rsidRDefault="00B34F9F" w:rsidP="00B34F9F">
      <w:pPr>
        <w:pStyle w:val="Bezmezer"/>
        <w:rPr>
          <w:b/>
          <w:sz w:val="24"/>
          <w:szCs w:val="24"/>
        </w:rPr>
      </w:pPr>
    </w:p>
    <w:p w:rsidR="00644F17" w:rsidRDefault="00644F17" w:rsidP="00B34F9F">
      <w:pPr>
        <w:pStyle w:val="Bezmezer"/>
        <w:rPr>
          <w:b/>
          <w:sz w:val="24"/>
          <w:szCs w:val="24"/>
        </w:rPr>
      </w:pPr>
    </w:p>
    <w:p w:rsidR="00B34F9F" w:rsidRDefault="00155D7D" w:rsidP="00B34F9F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644F17">
        <w:rPr>
          <w:b/>
          <w:sz w:val="24"/>
          <w:szCs w:val="24"/>
          <w:u w:val="single"/>
        </w:rPr>
        <w:t xml:space="preserve">Pondělí </w:t>
      </w:r>
      <w:r w:rsidR="00816D6E">
        <w:rPr>
          <w:b/>
          <w:sz w:val="24"/>
          <w:szCs w:val="24"/>
          <w:u w:val="single"/>
        </w:rPr>
        <w:t>27.</w:t>
      </w:r>
      <w:r>
        <w:rPr>
          <w:b/>
          <w:sz w:val="24"/>
          <w:szCs w:val="24"/>
          <w:u w:val="single"/>
        </w:rPr>
        <w:t xml:space="preserve"> </w:t>
      </w:r>
      <w:r w:rsidR="00816D6E">
        <w:rPr>
          <w:b/>
          <w:sz w:val="24"/>
          <w:szCs w:val="24"/>
          <w:u w:val="single"/>
        </w:rPr>
        <w:t>3.</w:t>
      </w:r>
      <w:r>
        <w:rPr>
          <w:b/>
          <w:sz w:val="24"/>
          <w:szCs w:val="24"/>
          <w:u w:val="single"/>
        </w:rPr>
        <w:t xml:space="preserve"> </w:t>
      </w:r>
      <w:r w:rsidR="00816D6E">
        <w:rPr>
          <w:b/>
          <w:sz w:val="24"/>
          <w:szCs w:val="24"/>
          <w:u w:val="single"/>
        </w:rPr>
        <w:t>2017</w:t>
      </w:r>
      <w:r w:rsidR="00B34F9F">
        <w:rPr>
          <w:sz w:val="24"/>
          <w:szCs w:val="24"/>
        </w:rPr>
        <w:tab/>
      </w:r>
      <w:r w:rsidR="00B34F9F">
        <w:rPr>
          <w:sz w:val="24"/>
          <w:szCs w:val="24"/>
        </w:rPr>
        <w:tab/>
      </w:r>
      <w:r w:rsidR="00B34F9F">
        <w:rPr>
          <w:sz w:val="24"/>
          <w:szCs w:val="24"/>
        </w:rPr>
        <w:tab/>
      </w:r>
      <w:r w:rsidR="00B34F9F">
        <w:rPr>
          <w:sz w:val="24"/>
          <w:szCs w:val="24"/>
        </w:rPr>
        <w:tab/>
      </w:r>
      <w:r w:rsidR="000C67F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329F">
        <w:rPr>
          <w:b/>
          <w:sz w:val="24"/>
          <w:szCs w:val="24"/>
          <w:u w:val="single"/>
        </w:rPr>
        <w:t xml:space="preserve">Úterý </w:t>
      </w:r>
      <w:r w:rsidR="00816D6E">
        <w:rPr>
          <w:b/>
          <w:sz w:val="24"/>
          <w:szCs w:val="24"/>
          <w:u w:val="single"/>
        </w:rPr>
        <w:t>28.</w:t>
      </w:r>
      <w:r>
        <w:rPr>
          <w:b/>
          <w:sz w:val="24"/>
          <w:szCs w:val="24"/>
          <w:u w:val="single"/>
        </w:rPr>
        <w:t xml:space="preserve"> </w:t>
      </w:r>
      <w:r w:rsidR="00816D6E">
        <w:rPr>
          <w:b/>
          <w:sz w:val="24"/>
          <w:szCs w:val="24"/>
          <w:u w:val="single"/>
        </w:rPr>
        <w:t>3.</w:t>
      </w:r>
      <w:r>
        <w:rPr>
          <w:b/>
          <w:sz w:val="24"/>
          <w:szCs w:val="24"/>
          <w:u w:val="single"/>
        </w:rPr>
        <w:t xml:space="preserve"> </w:t>
      </w:r>
      <w:r w:rsidR="00816D6E">
        <w:rPr>
          <w:b/>
          <w:sz w:val="24"/>
          <w:szCs w:val="24"/>
          <w:u w:val="single"/>
        </w:rPr>
        <w:t>2017</w:t>
      </w:r>
    </w:p>
    <w:p w:rsidR="00B34F9F" w:rsidRDefault="00155D7D" w:rsidP="00816D6E">
      <w:pPr>
        <w:pStyle w:val="Bezmezer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34F9F">
        <w:rPr>
          <w:sz w:val="24"/>
          <w:szCs w:val="24"/>
        </w:rPr>
        <w:t xml:space="preserve">Praktická </w:t>
      </w:r>
      <w:r w:rsidR="00816D6E">
        <w:rPr>
          <w:sz w:val="24"/>
          <w:szCs w:val="24"/>
        </w:rPr>
        <w:t>část</w:t>
      </w:r>
      <w:r w:rsidR="00B34F9F">
        <w:rPr>
          <w:sz w:val="24"/>
          <w:szCs w:val="24"/>
        </w:rPr>
        <w:t>:</w:t>
      </w:r>
      <w:r w:rsidR="00816D6E">
        <w:rPr>
          <w:sz w:val="24"/>
          <w:szCs w:val="24"/>
        </w:rPr>
        <w:t xml:space="preserve"> </w:t>
      </w:r>
      <w:r w:rsidR="00F8329F">
        <w:rPr>
          <w:sz w:val="24"/>
          <w:szCs w:val="24"/>
        </w:rPr>
        <w:t xml:space="preserve"> </w:t>
      </w:r>
      <w:proofErr w:type="gramStart"/>
      <w:r w:rsidR="00816D6E">
        <w:rPr>
          <w:sz w:val="24"/>
          <w:szCs w:val="24"/>
        </w:rPr>
        <w:t>24</w:t>
      </w:r>
      <w:r w:rsidR="0036471C">
        <w:rPr>
          <w:sz w:val="24"/>
          <w:szCs w:val="24"/>
        </w:rPr>
        <w:t>.</w:t>
      </w:r>
      <w:r w:rsidR="00816D6E">
        <w:rPr>
          <w:sz w:val="24"/>
          <w:szCs w:val="24"/>
        </w:rPr>
        <w:t>3</w:t>
      </w:r>
      <w:r w:rsidR="0036471C">
        <w:rPr>
          <w:sz w:val="24"/>
          <w:szCs w:val="24"/>
        </w:rPr>
        <w:t>.</w:t>
      </w:r>
      <w:r w:rsidR="00F8329F">
        <w:rPr>
          <w:sz w:val="24"/>
          <w:szCs w:val="24"/>
        </w:rPr>
        <w:t xml:space="preserve"> v 7:30</w:t>
      </w:r>
      <w:proofErr w:type="gramEnd"/>
      <w:r w:rsidR="00F8329F">
        <w:rPr>
          <w:sz w:val="24"/>
          <w:szCs w:val="24"/>
        </w:rPr>
        <w:t xml:space="preserve"> hod.</w:t>
      </w:r>
      <w:r w:rsidR="00B34F9F">
        <w:rPr>
          <w:sz w:val="24"/>
          <w:szCs w:val="24"/>
        </w:rPr>
        <w:tab/>
      </w:r>
      <w:r w:rsidR="00B34F9F">
        <w:rPr>
          <w:sz w:val="24"/>
          <w:szCs w:val="24"/>
        </w:rPr>
        <w:tab/>
      </w:r>
      <w:r w:rsidR="00816D6E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816D6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="00816D6E">
        <w:rPr>
          <w:sz w:val="24"/>
          <w:szCs w:val="24"/>
        </w:rPr>
        <w:t xml:space="preserve">    Praktická část</w:t>
      </w:r>
      <w:r w:rsidR="00B34F9F">
        <w:rPr>
          <w:sz w:val="24"/>
          <w:szCs w:val="24"/>
        </w:rPr>
        <w:t xml:space="preserve">: </w:t>
      </w:r>
      <w:r w:rsidR="00F8329F">
        <w:rPr>
          <w:sz w:val="24"/>
          <w:szCs w:val="24"/>
        </w:rPr>
        <w:t xml:space="preserve"> </w:t>
      </w:r>
      <w:proofErr w:type="gramStart"/>
      <w:r w:rsidR="0036471C">
        <w:rPr>
          <w:sz w:val="24"/>
          <w:szCs w:val="24"/>
        </w:rPr>
        <w:t>2</w:t>
      </w:r>
      <w:r w:rsidR="00816D6E">
        <w:rPr>
          <w:sz w:val="24"/>
          <w:szCs w:val="24"/>
        </w:rPr>
        <w:t>7.3.</w:t>
      </w:r>
      <w:r w:rsidR="00F8329F">
        <w:rPr>
          <w:sz w:val="24"/>
          <w:szCs w:val="24"/>
        </w:rPr>
        <w:t xml:space="preserve"> v 7:30</w:t>
      </w:r>
      <w:proofErr w:type="gramEnd"/>
      <w:r w:rsidR="00F8329F">
        <w:rPr>
          <w:sz w:val="24"/>
          <w:szCs w:val="24"/>
        </w:rPr>
        <w:t xml:space="preserve"> hod.</w:t>
      </w:r>
      <w:r w:rsidR="00AF7ED8">
        <w:rPr>
          <w:sz w:val="24"/>
          <w:szCs w:val="24"/>
        </w:rPr>
        <w:t xml:space="preserve"> </w:t>
      </w:r>
    </w:p>
    <w:p w:rsidR="00816D6E" w:rsidRDefault="00155D7D" w:rsidP="00816D6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16D6E">
        <w:rPr>
          <w:sz w:val="24"/>
          <w:szCs w:val="24"/>
        </w:rPr>
        <w:t>1.  Baranová Zuzana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Halušková </w:t>
      </w:r>
      <w:proofErr w:type="spellStart"/>
      <w:r>
        <w:rPr>
          <w:sz w:val="24"/>
          <w:szCs w:val="24"/>
        </w:rPr>
        <w:t>Terézia</w:t>
      </w:r>
      <w:proofErr w:type="spellEnd"/>
    </w:p>
    <w:p w:rsidR="00816D6E" w:rsidRDefault="00155D7D" w:rsidP="00816D6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16D6E">
        <w:rPr>
          <w:sz w:val="24"/>
          <w:szCs w:val="24"/>
        </w:rPr>
        <w:t xml:space="preserve"> 2.  </w:t>
      </w:r>
      <w:r>
        <w:rPr>
          <w:sz w:val="24"/>
          <w:szCs w:val="24"/>
        </w:rPr>
        <w:t>Bednářová Andrea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 </w:t>
      </w:r>
      <w:proofErr w:type="spellStart"/>
      <w:r>
        <w:rPr>
          <w:sz w:val="24"/>
          <w:szCs w:val="24"/>
        </w:rPr>
        <w:t>Hamarová</w:t>
      </w:r>
      <w:proofErr w:type="spellEnd"/>
      <w:r>
        <w:rPr>
          <w:sz w:val="24"/>
          <w:szCs w:val="24"/>
        </w:rPr>
        <w:t xml:space="preserve"> Simona</w:t>
      </w:r>
    </w:p>
    <w:p w:rsidR="00155D7D" w:rsidRDefault="00155D7D" w:rsidP="00816D6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3.  </w:t>
      </w:r>
      <w:proofErr w:type="spellStart"/>
      <w:r>
        <w:rPr>
          <w:sz w:val="24"/>
          <w:szCs w:val="24"/>
        </w:rPr>
        <w:t>Bitterová</w:t>
      </w:r>
      <w:proofErr w:type="spellEnd"/>
      <w:r>
        <w:rPr>
          <w:sz w:val="24"/>
          <w:szCs w:val="24"/>
        </w:rPr>
        <w:t xml:space="preserve"> Lenka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Homolová Pavlína</w:t>
      </w:r>
      <w:r>
        <w:rPr>
          <w:sz w:val="24"/>
          <w:szCs w:val="24"/>
        </w:rPr>
        <w:tab/>
      </w:r>
    </w:p>
    <w:p w:rsidR="00155D7D" w:rsidRDefault="00155D7D" w:rsidP="00816D6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4.  </w:t>
      </w:r>
      <w:proofErr w:type="spellStart"/>
      <w:r>
        <w:rPr>
          <w:sz w:val="24"/>
          <w:szCs w:val="24"/>
        </w:rPr>
        <w:t>Bukovjanová</w:t>
      </w:r>
      <w:proofErr w:type="spellEnd"/>
      <w:r>
        <w:rPr>
          <w:sz w:val="24"/>
          <w:szCs w:val="24"/>
        </w:rPr>
        <w:t xml:space="preserve"> Petra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 </w:t>
      </w:r>
      <w:proofErr w:type="spellStart"/>
      <w:r>
        <w:rPr>
          <w:sz w:val="24"/>
          <w:szCs w:val="24"/>
        </w:rPr>
        <w:t>Imrichová</w:t>
      </w:r>
      <w:proofErr w:type="spellEnd"/>
      <w:r>
        <w:rPr>
          <w:sz w:val="24"/>
          <w:szCs w:val="24"/>
        </w:rPr>
        <w:t xml:space="preserve"> Tereza</w:t>
      </w:r>
    </w:p>
    <w:p w:rsidR="00155D7D" w:rsidRDefault="00155D7D" w:rsidP="00816D6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5.  </w:t>
      </w:r>
      <w:proofErr w:type="spellStart"/>
      <w:r>
        <w:rPr>
          <w:sz w:val="24"/>
          <w:szCs w:val="24"/>
        </w:rPr>
        <w:t>Csepcsarová</w:t>
      </w:r>
      <w:proofErr w:type="spellEnd"/>
      <w:r>
        <w:rPr>
          <w:sz w:val="24"/>
          <w:szCs w:val="24"/>
        </w:rPr>
        <w:t xml:space="preserve"> Dominika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 </w:t>
      </w:r>
      <w:proofErr w:type="spellStart"/>
      <w:r>
        <w:rPr>
          <w:sz w:val="24"/>
          <w:szCs w:val="24"/>
        </w:rPr>
        <w:t>Jochec</w:t>
      </w:r>
      <w:proofErr w:type="spellEnd"/>
      <w:r>
        <w:rPr>
          <w:sz w:val="24"/>
          <w:szCs w:val="24"/>
        </w:rPr>
        <w:t xml:space="preserve"> Martin</w:t>
      </w:r>
    </w:p>
    <w:p w:rsidR="00155D7D" w:rsidRDefault="00155D7D" w:rsidP="00816D6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6.  Dědičová Hana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  Kostruchová Kateřina</w:t>
      </w:r>
    </w:p>
    <w:p w:rsidR="00155D7D" w:rsidRDefault="00155D7D" w:rsidP="00816D6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7.  Dubovec Tomáš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  Kučera Josef</w:t>
      </w:r>
    </w:p>
    <w:p w:rsidR="00155D7D" w:rsidRDefault="00155D7D" w:rsidP="00816D6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8.  Fonšová Ivana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8.  </w:t>
      </w:r>
      <w:proofErr w:type="spellStart"/>
      <w:r>
        <w:rPr>
          <w:sz w:val="24"/>
          <w:szCs w:val="24"/>
        </w:rPr>
        <w:t>Minarik</w:t>
      </w:r>
      <w:proofErr w:type="spellEnd"/>
      <w:r>
        <w:rPr>
          <w:sz w:val="24"/>
          <w:szCs w:val="24"/>
        </w:rPr>
        <w:t xml:space="preserve"> Pavel</w:t>
      </w:r>
    </w:p>
    <w:p w:rsidR="00155D7D" w:rsidRDefault="00155D7D" w:rsidP="00816D6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9.  </w:t>
      </w:r>
      <w:proofErr w:type="spellStart"/>
      <w:r>
        <w:rPr>
          <w:sz w:val="24"/>
          <w:szCs w:val="24"/>
        </w:rPr>
        <w:t>Frgálová</w:t>
      </w:r>
      <w:proofErr w:type="spellEnd"/>
      <w:r>
        <w:rPr>
          <w:sz w:val="24"/>
          <w:szCs w:val="24"/>
        </w:rPr>
        <w:t xml:space="preserve"> Andrea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  Motyková Janina</w:t>
      </w:r>
    </w:p>
    <w:p w:rsidR="00155D7D" w:rsidRDefault="00155D7D" w:rsidP="00816D6E">
      <w:pPr>
        <w:pStyle w:val="Bezmezer"/>
        <w:rPr>
          <w:sz w:val="24"/>
          <w:szCs w:val="24"/>
        </w:rPr>
      </w:pPr>
    </w:p>
    <w:p w:rsidR="00155D7D" w:rsidRDefault="00155D7D" w:rsidP="00816D6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Středa 29. 3. 2017</w:t>
      </w:r>
    </w:p>
    <w:p w:rsidR="00707335" w:rsidRDefault="00707335" w:rsidP="00707335">
      <w:pPr>
        <w:pStyle w:val="Bezmezer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Praktická část: </w:t>
      </w:r>
      <w:proofErr w:type="gramStart"/>
      <w:r>
        <w:rPr>
          <w:sz w:val="24"/>
          <w:szCs w:val="24"/>
        </w:rPr>
        <w:t>28.3. v 7:30</w:t>
      </w:r>
      <w:proofErr w:type="gramEnd"/>
      <w:r>
        <w:rPr>
          <w:sz w:val="24"/>
          <w:szCs w:val="24"/>
        </w:rPr>
        <w:t xml:space="preserve"> hod.</w:t>
      </w:r>
    </w:p>
    <w:p w:rsidR="00707335" w:rsidRDefault="00707335" w:rsidP="0070733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 Mrázková Ivana</w:t>
      </w:r>
    </w:p>
    <w:p w:rsidR="00707335" w:rsidRDefault="00707335" w:rsidP="0070733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Najer Jiří</w:t>
      </w:r>
    </w:p>
    <w:p w:rsidR="00707335" w:rsidRDefault="00707335" w:rsidP="0070733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 </w:t>
      </w:r>
      <w:proofErr w:type="spellStart"/>
      <w:r>
        <w:rPr>
          <w:sz w:val="24"/>
          <w:szCs w:val="24"/>
        </w:rPr>
        <w:t>Patrmanová</w:t>
      </w:r>
      <w:proofErr w:type="spellEnd"/>
      <w:r>
        <w:rPr>
          <w:sz w:val="24"/>
          <w:szCs w:val="24"/>
        </w:rPr>
        <w:t xml:space="preserve"> Marie</w:t>
      </w:r>
    </w:p>
    <w:p w:rsidR="00707335" w:rsidRDefault="00707335" w:rsidP="0070733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 Pustková Kristýna</w:t>
      </w:r>
    </w:p>
    <w:p w:rsidR="00707335" w:rsidRPr="00707335" w:rsidRDefault="00707335" w:rsidP="0070733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 </w:t>
      </w:r>
      <w:proofErr w:type="spellStart"/>
      <w:r>
        <w:rPr>
          <w:sz w:val="24"/>
          <w:szCs w:val="24"/>
        </w:rPr>
        <w:t>Repčíková</w:t>
      </w:r>
      <w:proofErr w:type="spellEnd"/>
      <w:r>
        <w:rPr>
          <w:sz w:val="24"/>
          <w:szCs w:val="24"/>
        </w:rPr>
        <w:t xml:space="preserve"> Martina</w:t>
      </w:r>
    </w:p>
    <w:p w:rsidR="00155D7D" w:rsidRDefault="00707335" w:rsidP="00816D6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6.  </w:t>
      </w:r>
      <w:proofErr w:type="spellStart"/>
      <w:r>
        <w:rPr>
          <w:sz w:val="24"/>
          <w:szCs w:val="24"/>
        </w:rPr>
        <w:t>Rončáková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Terézia</w:t>
      </w:r>
      <w:proofErr w:type="spellEnd"/>
    </w:p>
    <w:p w:rsidR="00707335" w:rsidRDefault="00707335" w:rsidP="00816D6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  Skalová Zuzana</w:t>
      </w:r>
    </w:p>
    <w:p w:rsidR="005F5F4E" w:rsidRDefault="00707335" w:rsidP="00B34F9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  Válečková Petra</w:t>
      </w:r>
      <w:r w:rsidR="00446640" w:rsidRPr="004B3566">
        <w:rPr>
          <w:b/>
          <w:sz w:val="24"/>
          <w:szCs w:val="24"/>
        </w:rPr>
        <w:t xml:space="preserve">        </w:t>
      </w:r>
      <w:r w:rsidR="004B3566">
        <w:rPr>
          <w:b/>
          <w:sz w:val="24"/>
          <w:szCs w:val="24"/>
        </w:rPr>
        <w:tab/>
      </w:r>
      <w:r w:rsidR="004B3566">
        <w:rPr>
          <w:b/>
          <w:sz w:val="24"/>
          <w:szCs w:val="24"/>
        </w:rPr>
        <w:tab/>
      </w:r>
      <w:r w:rsidR="0089194D">
        <w:rPr>
          <w:sz w:val="24"/>
          <w:szCs w:val="24"/>
        </w:rPr>
        <w:tab/>
      </w:r>
      <w:r w:rsidR="006D2D39">
        <w:rPr>
          <w:b/>
          <w:sz w:val="24"/>
          <w:szCs w:val="24"/>
        </w:rPr>
        <w:t xml:space="preserve">           </w:t>
      </w:r>
      <w:r w:rsidR="0089194D">
        <w:rPr>
          <w:sz w:val="24"/>
          <w:szCs w:val="24"/>
        </w:rPr>
        <w:tab/>
      </w:r>
      <w:r w:rsidR="0089194D">
        <w:rPr>
          <w:sz w:val="24"/>
          <w:szCs w:val="24"/>
        </w:rPr>
        <w:tab/>
      </w:r>
      <w:r w:rsidR="0089194D">
        <w:rPr>
          <w:sz w:val="24"/>
          <w:szCs w:val="24"/>
        </w:rPr>
        <w:tab/>
      </w:r>
      <w:r w:rsidR="006D2D39">
        <w:rPr>
          <w:sz w:val="24"/>
          <w:szCs w:val="24"/>
        </w:rPr>
        <w:t xml:space="preserve">                          </w:t>
      </w:r>
      <w:r w:rsidR="0089194D">
        <w:rPr>
          <w:sz w:val="24"/>
          <w:szCs w:val="24"/>
        </w:rPr>
        <w:t xml:space="preserve"> </w:t>
      </w:r>
      <w:r w:rsidR="006D2D39">
        <w:rPr>
          <w:sz w:val="24"/>
          <w:szCs w:val="24"/>
        </w:rPr>
        <w:t xml:space="preserve">           </w:t>
      </w:r>
    </w:p>
    <w:p w:rsidR="00F55860" w:rsidRDefault="00F55860" w:rsidP="00B34F9F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>Zkouší se</w:t>
      </w:r>
      <w:r>
        <w:rPr>
          <w:sz w:val="24"/>
          <w:szCs w:val="24"/>
        </w:rPr>
        <w:t xml:space="preserve"> v demonstrační místnosti III. interní kliniky – </w:t>
      </w:r>
      <w:proofErr w:type="spellStart"/>
      <w:r>
        <w:rPr>
          <w:sz w:val="24"/>
          <w:szCs w:val="24"/>
        </w:rPr>
        <w:t>nefrologické</w:t>
      </w:r>
      <w:proofErr w:type="spellEnd"/>
      <w:r>
        <w:rPr>
          <w:sz w:val="24"/>
          <w:szCs w:val="24"/>
        </w:rPr>
        <w:t>, revmatologické a</w:t>
      </w:r>
    </w:p>
    <w:p w:rsidR="00F55860" w:rsidRDefault="00F55860" w:rsidP="00B34F9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endokrinologické (odd. 39A), </w:t>
      </w:r>
      <w:r>
        <w:rPr>
          <w:b/>
          <w:sz w:val="24"/>
          <w:szCs w:val="24"/>
        </w:rPr>
        <w:t xml:space="preserve">začátek </w:t>
      </w:r>
      <w:r>
        <w:rPr>
          <w:sz w:val="24"/>
          <w:szCs w:val="24"/>
        </w:rPr>
        <w:t>v 7:30 hod.</w:t>
      </w:r>
    </w:p>
    <w:p w:rsidR="00F55860" w:rsidRDefault="00F55860" w:rsidP="00B34F9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Podmínkou absolvování SRZ je splnění studijních povinností z daného předmětu.</w:t>
      </w:r>
    </w:p>
    <w:p w:rsidR="00F55860" w:rsidRDefault="00F55860" w:rsidP="00B34F9F">
      <w:pPr>
        <w:pStyle w:val="Bezmezer"/>
        <w:rPr>
          <w:sz w:val="24"/>
          <w:szCs w:val="24"/>
        </w:rPr>
      </w:pPr>
    </w:p>
    <w:p w:rsidR="0036471C" w:rsidRDefault="0036471C" w:rsidP="00B34F9F">
      <w:pPr>
        <w:pStyle w:val="Bezmezer"/>
        <w:rPr>
          <w:sz w:val="24"/>
          <w:szCs w:val="24"/>
        </w:rPr>
      </w:pPr>
    </w:p>
    <w:p w:rsidR="00F55860" w:rsidRDefault="00F55860" w:rsidP="00B34F9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 Olomouci dne </w:t>
      </w:r>
      <w:r w:rsidR="00BA1308">
        <w:rPr>
          <w:sz w:val="24"/>
          <w:szCs w:val="24"/>
        </w:rPr>
        <w:t>27. 2. 2017</w:t>
      </w:r>
    </w:p>
    <w:p w:rsidR="00F55860" w:rsidRDefault="00F55860" w:rsidP="00B34F9F">
      <w:pPr>
        <w:pStyle w:val="Bezmezer"/>
        <w:rPr>
          <w:sz w:val="24"/>
          <w:szCs w:val="24"/>
        </w:rPr>
      </w:pPr>
    </w:p>
    <w:p w:rsidR="0036471C" w:rsidRDefault="00F55860" w:rsidP="00B34F9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F55860" w:rsidRDefault="00F55860" w:rsidP="00B34F9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Prof. MUDr. Eliška Sovová, Ph.D., MBA</w:t>
      </w:r>
    </w:p>
    <w:p w:rsidR="00482D91" w:rsidRPr="00482D91" w:rsidRDefault="00F55860" w:rsidP="00482D91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2869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proděkanka LF</w:t>
      </w:r>
      <w:r w:rsidR="001F5276">
        <w:rPr>
          <w:sz w:val="24"/>
          <w:szCs w:val="24"/>
        </w:rPr>
        <w:tab/>
      </w:r>
    </w:p>
    <w:sectPr w:rsidR="00482D91" w:rsidRPr="00482D91" w:rsidSect="00707335">
      <w:headerReference w:type="default" r:id="rId8"/>
      <w:footerReference w:type="default" r:id="rId9"/>
      <w:pgSz w:w="11906" w:h="16838"/>
      <w:pgMar w:top="2835" w:right="1134" w:bottom="1134" w:left="1134" w:header="680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05D" w:rsidRDefault="0066105D" w:rsidP="00626FEA">
      <w:pPr>
        <w:spacing w:after="0" w:line="240" w:lineRule="auto"/>
      </w:pPr>
      <w:r>
        <w:separator/>
      </w:r>
    </w:p>
  </w:endnote>
  <w:endnote w:type="continuationSeparator" w:id="0">
    <w:p w:rsidR="0066105D" w:rsidRDefault="0066105D" w:rsidP="0062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D7D" w:rsidRDefault="00155D7D" w:rsidP="00B1158C">
    <w:pPr>
      <w:pStyle w:val="Zpat"/>
    </w:pPr>
  </w:p>
  <w:p w:rsidR="00155D7D" w:rsidRDefault="00155D7D" w:rsidP="00B1158C">
    <w:pPr>
      <w:pStyle w:val="Zpat"/>
    </w:pPr>
  </w:p>
  <w:p w:rsidR="004F1996" w:rsidRPr="00B1158C" w:rsidRDefault="00BE6B94" w:rsidP="00B1158C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1453515</wp:posOffset>
              </wp:positionH>
              <wp:positionV relativeFrom="paragraph">
                <wp:posOffset>17780</wp:posOffset>
              </wp:positionV>
              <wp:extent cx="4495800" cy="776605"/>
              <wp:effectExtent l="11430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95800" cy="776605"/>
                        <a:chOff x="3423" y="14489"/>
                        <a:chExt cx="7080" cy="1223"/>
                      </a:xfrm>
                    </wpg:grpSpPr>
                    <wps:wsp>
                      <wps:cNvPr id="2" name="AutoShape 4"/>
                      <wps:cNvCnPr>
                        <a:cxnSpLocks noChangeShapeType="1"/>
                      </wps:cNvCnPr>
                      <wps:spPr bwMode="auto">
                        <a:xfrm>
                          <a:off x="3423" y="14586"/>
                          <a:ext cx="0" cy="1044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7575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542" y="14489"/>
                          <a:ext cx="6961" cy="1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996" w:rsidRDefault="005116BA" w:rsidP="00B1158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  <w:t xml:space="preserve">Hněvotínská 3, 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  <w:t xml:space="preserve">771 00 </w:t>
                            </w:r>
                            <w:r w:rsidR="004F1996"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  <w:t xml:space="preserve"> Olomouc</w:t>
                            </w:r>
                            <w:proofErr w:type="gramEnd"/>
                          </w:p>
                          <w:p w:rsidR="004F1996" w:rsidRPr="00FC320D" w:rsidRDefault="004F1996" w:rsidP="00B1158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</w:pPr>
                            <w:r w:rsidRPr="006C63AF"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  <w:t xml:space="preserve">Vladimíra </w:t>
                            </w:r>
                            <w:proofErr w:type="spellStart"/>
                            <w:r w:rsidRPr="006C63AF"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  <w:t>Bogdanová</w:t>
                            </w:r>
                            <w:proofErr w:type="spellEnd"/>
                            <w:r w:rsidRPr="006C63AF"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  <w:t>, referát 3. - 6. ročníku Všeobecného lékařství</w:t>
                            </w:r>
                          </w:p>
                          <w:p w:rsidR="004F1996" w:rsidRDefault="004F1996" w:rsidP="00B1158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  <w:t>tel.: +420 585 632 013</w:t>
                            </w:r>
                          </w:p>
                          <w:p w:rsidR="004F1996" w:rsidRDefault="004F1996" w:rsidP="00B1158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r w:rsidRPr="006C63AF"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  <w:t>vladimira.bogdanova@upol.cz</w:t>
                            </w:r>
                          </w:p>
                          <w:p w:rsidR="004F1996" w:rsidRPr="00FC320D" w:rsidRDefault="004F1996" w:rsidP="00B1158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  <w:t>www.lf.upol.cz</w:t>
                            </w:r>
                            <w:r>
                              <w:rPr>
                                <w:vanish/>
                              </w:rPr>
                              <w:t>upol.czvarouzková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114.45pt;margin-top:1.4pt;width:354pt;height:61.15pt;z-index:251656704" coordorigin="3423,14489" coordsize="7080,1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3423;top:14586;width:0;height:10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l/+cIAAADaAAAADwAAAGRycy9kb3ducmV2LnhtbESPzWqDQBSF94W+w3AD3UgyxkUVk0kI&#10;0kLpqjXJ/sa5URPnjjhTtW/fKRS6PJyfj7Pdz6YTIw2utaxgvYpBEFdWt1wrOB1flxkI55E1dpZJ&#10;wTc52O8eH7aYazvxJ42lr0UYYZejgsb7PpfSVQ0ZdCvbEwfvageDPsihlnrAKYybTiZx/CwNthwI&#10;DfZUNFTdyy8TuOcqS1+KskjX7v38Ed0ukXWpUk+L+bAB4Wn2/+G/9ptWkMDvlXAD5O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l/+cIAAADaAAAADwAAAAAAAAAAAAAA&#10;AAChAgAAZHJzL2Rvd25yZXYueG1sUEsFBgAAAAAEAAQA+QAAAJADAAAAAA==&#10;" strokecolor="#57575a" strokeweight="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3542;top:14489;width:6961;height:1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<v:textbox style="mso-fit-shape-to-text:t">
                  <w:txbxContent>
                    <w:p w:rsidR="004F1996" w:rsidRDefault="005116BA" w:rsidP="00B1158C">
                      <w:pPr>
                        <w:spacing w:after="0" w:line="240" w:lineRule="auto"/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  <w:t xml:space="preserve">Hněvotínská 3, </w:t>
                      </w:r>
                      <w:proofErr w:type="gramStart"/>
                      <w:r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  <w:t xml:space="preserve">771 00 </w:t>
                      </w:r>
                      <w:r w:rsidR="004F1996"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  <w:t xml:space="preserve"> Olomouc</w:t>
                      </w:r>
                      <w:proofErr w:type="gramEnd"/>
                    </w:p>
                    <w:p w:rsidR="004F1996" w:rsidRPr="00FC320D" w:rsidRDefault="004F1996" w:rsidP="00B1158C">
                      <w:pPr>
                        <w:spacing w:after="0" w:line="240" w:lineRule="auto"/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</w:pPr>
                      <w:r w:rsidRPr="006C63AF"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  <w:t xml:space="preserve">Vladimíra </w:t>
                      </w:r>
                      <w:proofErr w:type="spellStart"/>
                      <w:r w:rsidRPr="006C63AF"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  <w:t>Bogdanová</w:t>
                      </w:r>
                      <w:proofErr w:type="spellEnd"/>
                      <w:r w:rsidRPr="006C63AF"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  <w:t>, referát 3. - 6. ročníku Všeobecného lékařství</w:t>
                      </w:r>
                    </w:p>
                    <w:p w:rsidR="004F1996" w:rsidRDefault="004F1996" w:rsidP="00B1158C">
                      <w:pPr>
                        <w:spacing w:after="0" w:line="240" w:lineRule="auto"/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  <w:t>tel.: +420 585 632 013</w:t>
                      </w:r>
                    </w:p>
                    <w:p w:rsidR="004F1996" w:rsidRDefault="004F1996" w:rsidP="00B1158C">
                      <w:pPr>
                        <w:spacing w:after="0" w:line="240" w:lineRule="auto"/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  <w:t xml:space="preserve">e-mail: </w:t>
                      </w:r>
                      <w:r w:rsidRPr="006C63AF"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  <w:t>vladimira.bogdanova@upol.cz</w:t>
                      </w:r>
                    </w:p>
                    <w:p w:rsidR="004F1996" w:rsidRPr="00FC320D" w:rsidRDefault="004F1996" w:rsidP="00B1158C">
                      <w:pPr>
                        <w:spacing w:after="0" w:line="240" w:lineRule="auto"/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  <w:t>www.lf.upol.cz</w:t>
                      </w:r>
                      <w:r>
                        <w:rPr>
                          <w:vanish/>
                        </w:rPr>
                        <w:t>upol.czvarouzková</w:t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05D" w:rsidRDefault="0066105D" w:rsidP="00626FEA">
      <w:pPr>
        <w:spacing w:after="0" w:line="240" w:lineRule="auto"/>
      </w:pPr>
      <w:r>
        <w:separator/>
      </w:r>
    </w:p>
  </w:footnote>
  <w:footnote w:type="continuationSeparator" w:id="0">
    <w:p w:rsidR="0066105D" w:rsidRDefault="0066105D" w:rsidP="00626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996" w:rsidRDefault="00BE6B94">
    <w:pPr>
      <w:pStyle w:val="Zhlav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-457200</wp:posOffset>
          </wp:positionV>
          <wp:extent cx="7571105" cy="1332865"/>
          <wp:effectExtent l="0" t="0" r="0" b="635"/>
          <wp:wrapSquare wrapText="bothSides"/>
          <wp:docPr id="5" name="obrázek 16" descr="h_dlf_studij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6" descr="h_dlf_studij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3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65390" cy="10692130"/>
              <wp:effectExtent l="0" t="0" r="0" b="0"/>
              <wp:wrapNone/>
              <wp:docPr id="4" name="WordPictureWatermark10167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565390" cy="10692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4D3FE6" id="WordPictureWatermark1016722" o:spid="_x0000_s1026" style="position:absolute;margin-left:0;margin-top:0;width:595.7pt;height:841.9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1E1D"/>
    <w:multiLevelType w:val="hybridMultilevel"/>
    <w:tmpl w:val="D6C00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36639"/>
    <w:multiLevelType w:val="hybridMultilevel"/>
    <w:tmpl w:val="2E2CDB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A42B7"/>
    <w:multiLevelType w:val="hybridMultilevel"/>
    <w:tmpl w:val="3CAAD72C"/>
    <w:lvl w:ilvl="0" w:tplc="5330E928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6" w:hanging="360"/>
      </w:pPr>
    </w:lvl>
    <w:lvl w:ilvl="2" w:tplc="0405001B" w:tentative="1">
      <w:start w:val="1"/>
      <w:numFmt w:val="lowerRoman"/>
      <w:lvlText w:val="%3."/>
      <w:lvlJc w:val="right"/>
      <w:pPr>
        <w:ind w:left="6756" w:hanging="180"/>
      </w:pPr>
    </w:lvl>
    <w:lvl w:ilvl="3" w:tplc="0405000F" w:tentative="1">
      <w:start w:val="1"/>
      <w:numFmt w:val="decimal"/>
      <w:lvlText w:val="%4."/>
      <w:lvlJc w:val="left"/>
      <w:pPr>
        <w:ind w:left="7476" w:hanging="360"/>
      </w:pPr>
    </w:lvl>
    <w:lvl w:ilvl="4" w:tplc="04050019" w:tentative="1">
      <w:start w:val="1"/>
      <w:numFmt w:val="lowerLetter"/>
      <w:lvlText w:val="%5."/>
      <w:lvlJc w:val="left"/>
      <w:pPr>
        <w:ind w:left="8196" w:hanging="360"/>
      </w:pPr>
    </w:lvl>
    <w:lvl w:ilvl="5" w:tplc="0405001B" w:tentative="1">
      <w:start w:val="1"/>
      <w:numFmt w:val="lowerRoman"/>
      <w:lvlText w:val="%6."/>
      <w:lvlJc w:val="right"/>
      <w:pPr>
        <w:ind w:left="8916" w:hanging="180"/>
      </w:pPr>
    </w:lvl>
    <w:lvl w:ilvl="6" w:tplc="0405000F" w:tentative="1">
      <w:start w:val="1"/>
      <w:numFmt w:val="decimal"/>
      <w:lvlText w:val="%7."/>
      <w:lvlJc w:val="left"/>
      <w:pPr>
        <w:ind w:left="9636" w:hanging="360"/>
      </w:pPr>
    </w:lvl>
    <w:lvl w:ilvl="7" w:tplc="04050019" w:tentative="1">
      <w:start w:val="1"/>
      <w:numFmt w:val="lowerLetter"/>
      <w:lvlText w:val="%8."/>
      <w:lvlJc w:val="left"/>
      <w:pPr>
        <w:ind w:left="10356" w:hanging="360"/>
      </w:pPr>
    </w:lvl>
    <w:lvl w:ilvl="8" w:tplc="040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3" w15:restartNumberingAfterBreak="0">
    <w:nsid w:val="275C21CC"/>
    <w:multiLevelType w:val="hybridMultilevel"/>
    <w:tmpl w:val="50264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D1275"/>
    <w:multiLevelType w:val="hybridMultilevel"/>
    <w:tmpl w:val="F3FC8A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70182"/>
    <w:multiLevelType w:val="hybridMultilevel"/>
    <w:tmpl w:val="ACDE30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C11C7"/>
    <w:multiLevelType w:val="hybridMultilevel"/>
    <w:tmpl w:val="522026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86B80"/>
    <w:multiLevelType w:val="hybridMultilevel"/>
    <w:tmpl w:val="3D74E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F71CC"/>
    <w:multiLevelType w:val="hybridMultilevel"/>
    <w:tmpl w:val="FAC031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C4907"/>
    <w:multiLevelType w:val="hybridMultilevel"/>
    <w:tmpl w:val="BBF8C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563FD"/>
    <w:multiLevelType w:val="hybridMultilevel"/>
    <w:tmpl w:val="52DAD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86C7B"/>
    <w:multiLevelType w:val="hybridMultilevel"/>
    <w:tmpl w:val="783874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54156"/>
    <w:multiLevelType w:val="hybridMultilevel"/>
    <w:tmpl w:val="FF3A17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06F7A"/>
    <w:multiLevelType w:val="hybridMultilevel"/>
    <w:tmpl w:val="AD10C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13"/>
  </w:num>
  <w:num w:numId="9">
    <w:abstractNumId w:val="8"/>
  </w:num>
  <w:num w:numId="10">
    <w:abstractNumId w:val="4"/>
  </w:num>
  <w:num w:numId="11">
    <w:abstractNumId w:val="12"/>
  </w:num>
  <w:num w:numId="12">
    <w:abstractNumId w:val="3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cs-CZ" w:vendorID="7" w:dllVersion="514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F3"/>
    <w:rsid w:val="00002E73"/>
    <w:rsid w:val="00013A7E"/>
    <w:rsid w:val="00022E4B"/>
    <w:rsid w:val="00031F1A"/>
    <w:rsid w:val="00043781"/>
    <w:rsid w:val="00071A4F"/>
    <w:rsid w:val="00071BC4"/>
    <w:rsid w:val="00071EDC"/>
    <w:rsid w:val="00077F85"/>
    <w:rsid w:val="0008414E"/>
    <w:rsid w:val="000C0359"/>
    <w:rsid w:val="000C67FE"/>
    <w:rsid w:val="000D3DBD"/>
    <w:rsid w:val="000D5EA6"/>
    <w:rsid w:val="000F5EDA"/>
    <w:rsid w:val="00121C7A"/>
    <w:rsid w:val="00155D7D"/>
    <w:rsid w:val="00172551"/>
    <w:rsid w:val="001803FD"/>
    <w:rsid w:val="001D19FF"/>
    <w:rsid w:val="001D77BD"/>
    <w:rsid w:val="001F5276"/>
    <w:rsid w:val="002058D7"/>
    <w:rsid w:val="00207C99"/>
    <w:rsid w:val="00211705"/>
    <w:rsid w:val="002411C1"/>
    <w:rsid w:val="002723C2"/>
    <w:rsid w:val="0027279B"/>
    <w:rsid w:val="00275269"/>
    <w:rsid w:val="002869F8"/>
    <w:rsid w:val="002D2552"/>
    <w:rsid w:val="00335BF2"/>
    <w:rsid w:val="0036471C"/>
    <w:rsid w:val="003B11CA"/>
    <w:rsid w:val="003B1925"/>
    <w:rsid w:val="003F1056"/>
    <w:rsid w:val="00414521"/>
    <w:rsid w:val="00422893"/>
    <w:rsid w:val="00446640"/>
    <w:rsid w:val="00461AE6"/>
    <w:rsid w:val="0046570E"/>
    <w:rsid w:val="00482D91"/>
    <w:rsid w:val="004923F3"/>
    <w:rsid w:val="0049412A"/>
    <w:rsid w:val="004B3566"/>
    <w:rsid w:val="004C2810"/>
    <w:rsid w:val="004C4B07"/>
    <w:rsid w:val="004C7CFC"/>
    <w:rsid w:val="004D760A"/>
    <w:rsid w:val="004F1996"/>
    <w:rsid w:val="004F5487"/>
    <w:rsid w:val="004F5C1C"/>
    <w:rsid w:val="005116BA"/>
    <w:rsid w:val="00523BED"/>
    <w:rsid w:val="005366C6"/>
    <w:rsid w:val="005503A3"/>
    <w:rsid w:val="00552933"/>
    <w:rsid w:val="0055325E"/>
    <w:rsid w:val="00557CB9"/>
    <w:rsid w:val="00565532"/>
    <w:rsid w:val="005759F5"/>
    <w:rsid w:val="00580DA6"/>
    <w:rsid w:val="00587241"/>
    <w:rsid w:val="005F5F4E"/>
    <w:rsid w:val="006036B1"/>
    <w:rsid w:val="00626FEA"/>
    <w:rsid w:val="006330D5"/>
    <w:rsid w:val="0063432D"/>
    <w:rsid w:val="00644F17"/>
    <w:rsid w:val="00652A2F"/>
    <w:rsid w:val="00654E14"/>
    <w:rsid w:val="0066105D"/>
    <w:rsid w:val="00667EC6"/>
    <w:rsid w:val="006973E7"/>
    <w:rsid w:val="006B0536"/>
    <w:rsid w:val="006B4234"/>
    <w:rsid w:val="006C63AF"/>
    <w:rsid w:val="006D2D39"/>
    <w:rsid w:val="006D4655"/>
    <w:rsid w:val="006E38BA"/>
    <w:rsid w:val="006F1C71"/>
    <w:rsid w:val="00707335"/>
    <w:rsid w:val="0071250F"/>
    <w:rsid w:val="007575FD"/>
    <w:rsid w:val="00757C73"/>
    <w:rsid w:val="00783AC3"/>
    <w:rsid w:val="007A01C5"/>
    <w:rsid w:val="007B16C0"/>
    <w:rsid w:val="0080494F"/>
    <w:rsid w:val="00807E08"/>
    <w:rsid w:val="00816D6E"/>
    <w:rsid w:val="008266EC"/>
    <w:rsid w:val="00843E55"/>
    <w:rsid w:val="00850D1D"/>
    <w:rsid w:val="0086398F"/>
    <w:rsid w:val="00872F9F"/>
    <w:rsid w:val="0089194D"/>
    <w:rsid w:val="008B23BA"/>
    <w:rsid w:val="008C690F"/>
    <w:rsid w:val="008D6D7F"/>
    <w:rsid w:val="008F3034"/>
    <w:rsid w:val="00925335"/>
    <w:rsid w:val="00972564"/>
    <w:rsid w:val="00975F77"/>
    <w:rsid w:val="00983029"/>
    <w:rsid w:val="009958AA"/>
    <w:rsid w:val="009A72AF"/>
    <w:rsid w:val="009A7E81"/>
    <w:rsid w:val="009B0D33"/>
    <w:rsid w:val="009D1321"/>
    <w:rsid w:val="009E51E3"/>
    <w:rsid w:val="009F6504"/>
    <w:rsid w:val="00A05785"/>
    <w:rsid w:val="00A17534"/>
    <w:rsid w:val="00A67D93"/>
    <w:rsid w:val="00A9387B"/>
    <w:rsid w:val="00AB7EF9"/>
    <w:rsid w:val="00AD6AA9"/>
    <w:rsid w:val="00AE7AC9"/>
    <w:rsid w:val="00AE7C4F"/>
    <w:rsid w:val="00AF7ED8"/>
    <w:rsid w:val="00B1158C"/>
    <w:rsid w:val="00B30EF3"/>
    <w:rsid w:val="00B34F9F"/>
    <w:rsid w:val="00B62FD8"/>
    <w:rsid w:val="00B651D0"/>
    <w:rsid w:val="00B733A8"/>
    <w:rsid w:val="00BA1308"/>
    <w:rsid w:val="00BA3C11"/>
    <w:rsid w:val="00BA4A6D"/>
    <w:rsid w:val="00BB28B2"/>
    <w:rsid w:val="00BB33A7"/>
    <w:rsid w:val="00BC2712"/>
    <w:rsid w:val="00BE1503"/>
    <w:rsid w:val="00BE4110"/>
    <w:rsid w:val="00BE6B94"/>
    <w:rsid w:val="00C039EE"/>
    <w:rsid w:val="00C055CB"/>
    <w:rsid w:val="00C324B0"/>
    <w:rsid w:val="00C74836"/>
    <w:rsid w:val="00C92119"/>
    <w:rsid w:val="00D07CFD"/>
    <w:rsid w:val="00D425FA"/>
    <w:rsid w:val="00D465AE"/>
    <w:rsid w:val="00D52452"/>
    <w:rsid w:val="00DA2EBC"/>
    <w:rsid w:val="00DA6AF5"/>
    <w:rsid w:val="00DE61EC"/>
    <w:rsid w:val="00DF44CA"/>
    <w:rsid w:val="00E07DC8"/>
    <w:rsid w:val="00E50A6B"/>
    <w:rsid w:val="00E55CB1"/>
    <w:rsid w:val="00E90E73"/>
    <w:rsid w:val="00E942BF"/>
    <w:rsid w:val="00EE1DFD"/>
    <w:rsid w:val="00F15875"/>
    <w:rsid w:val="00F31605"/>
    <w:rsid w:val="00F418A3"/>
    <w:rsid w:val="00F55860"/>
    <w:rsid w:val="00F57E0A"/>
    <w:rsid w:val="00F60550"/>
    <w:rsid w:val="00F72BB0"/>
    <w:rsid w:val="00F8329F"/>
    <w:rsid w:val="00F85A49"/>
    <w:rsid w:val="00FC320D"/>
    <w:rsid w:val="00FD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2A7655-1FA6-41DA-AA9F-55CAA884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60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26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26FEA"/>
    <w:rPr>
      <w:rFonts w:cs="Times New Roman"/>
    </w:rPr>
  </w:style>
  <w:style w:type="paragraph" w:styleId="Zpat">
    <w:name w:val="footer"/>
    <w:basedOn w:val="Normln"/>
    <w:link w:val="ZpatChar"/>
    <w:rsid w:val="00626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semiHidden/>
    <w:rsid w:val="00626FEA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626F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626FEA"/>
    <w:rPr>
      <w:rFonts w:ascii="Tahoma" w:hAnsi="Tahoma"/>
      <w:sz w:val="16"/>
    </w:rPr>
  </w:style>
  <w:style w:type="character" w:styleId="Hypertextovodkaz">
    <w:name w:val="Hyperlink"/>
    <w:basedOn w:val="Standardnpsmoodstavce"/>
    <w:rsid w:val="00B1158C"/>
    <w:rPr>
      <w:color w:val="0000FF"/>
      <w:u w:val="single"/>
    </w:rPr>
  </w:style>
  <w:style w:type="paragraph" w:styleId="Bezmezer">
    <w:name w:val="No Spacing"/>
    <w:uiPriority w:val="1"/>
    <w:qFormat/>
    <w:rsid w:val="003B11CA"/>
    <w:rPr>
      <w:rFonts w:eastAsia="Times New Roman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803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03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03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03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03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LOCALS~1\Temp\Do&#269;asn&#253;%20adres&#225;&#345;%204%20pro%20dlf%5b1%5d.zip\hp_dlf_studijni_bogdanov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B0250-2553-4308-843B-CEC85D4C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hp_dlf_studijni_bogdanova</Template>
  <TotalTime>1173</TotalTime>
  <Pages>1</Pages>
  <Words>628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Bogdanova Vladimira</cp:lastModifiedBy>
  <cp:revision>48</cp:revision>
  <cp:lastPrinted>2017-03-02T11:39:00Z</cp:lastPrinted>
  <dcterms:created xsi:type="dcterms:W3CDTF">2015-01-20T06:58:00Z</dcterms:created>
  <dcterms:modified xsi:type="dcterms:W3CDTF">2017-03-02T12:09:00Z</dcterms:modified>
</cp:coreProperties>
</file>