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0A" w:rsidRDefault="00DC120A" w:rsidP="005B1149">
      <w:pPr>
        <w:spacing w:after="0" w:line="240" w:lineRule="auto"/>
        <w:jc w:val="center"/>
        <w:rPr>
          <w:b/>
          <w:spacing w:val="80"/>
          <w:sz w:val="24"/>
          <w:szCs w:val="24"/>
        </w:rPr>
      </w:pPr>
    </w:p>
    <w:p w:rsidR="002328F4" w:rsidRPr="005B1149" w:rsidRDefault="002328F4" w:rsidP="005B1149">
      <w:pPr>
        <w:spacing w:after="0" w:line="240" w:lineRule="auto"/>
        <w:jc w:val="center"/>
        <w:rPr>
          <w:b/>
          <w:spacing w:val="80"/>
          <w:sz w:val="24"/>
          <w:szCs w:val="24"/>
        </w:rPr>
      </w:pPr>
      <w:r w:rsidRPr="005B1149">
        <w:rPr>
          <w:b/>
          <w:spacing w:val="80"/>
          <w:sz w:val="24"/>
          <w:szCs w:val="24"/>
        </w:rPr>
        <w:t>Výpis</w:t>
      </w:r>
    </w:p>
    <w:p w:rsidR="002328F4" w:rsidRPr="005B1149" w:rsidRDefault="002328F4" w:rsidP="005B1149">
      <w:pPr>
        <w:spacing w:after="0" w:line="240" w:lineRule="auto"/>
        <w:jc w:val="center"/>
        <w:rPr>
          <w:b/>
          <w:sz w:val="24"/>
          <w:szCs w:val="24"/>
        </w:rPr>
      </w:pPr>
      <w:r w:rsidRPr="005B1149">
        <w:rPr>
          <w:b/>
          <w:sz w:val="24"/>
          <w:szCs w:val="24"/>
        </w:rPr>
        <w:t>ke státní rigorózní zkoušce z </w:t>
      </w:r>
      <w:r w:rsidRPr="005B1149">
        <w:rPr>
          <w:b/>
          <w:i/>
          <w:sz w:val="24"/>
          <w:szCs w:val="24"/>
        </w:rPr>
        <w:t>Pediatrie</w:t>
      </w:r>
      <w:r w:rsidRPr="005B1149">
        <w:rPr>
          <w:b/>
          <w:sz w:val="24"/>
          <w:szCs w:val="24"/>
        </w:rPr>
        <w:t xml:space="preserve"> </w:t>
      </w:r>
    </w:p>
    <w:p w:rsidR="002328F4" w:rsidRPr="005B1149" w:rsidRDefault="002328F4" w:rsidP="002328F4">
      <w:pPr>
        <w:spacing w:after="0" w:line="240" w:lineRule="auto"/>
        <w:jc w:val="center"/>
        <w:rPr>
          <w:b/>
          <w:sz w:val="24"/>
          <w:szCs w:val="24"/>
        </w:rPr>
      </w:pPr>
      <w:r w:rsidRPr="005B1149">
        <w:rPr>
          <w:b/>
          <w:sz w:val="24"/>
          <w:szCs w:val="24"/>
        </w:rPr>
        <w:t xml:space="preserve">v akademickém roce </w:t>
      </w:r>
      <w:r w:rsidR="005B1149" w:rsidRPr="005B1149">
        <w:rPr>
          <w:b/>
          <w:sz w:val="24"/>
          <w:szCs w:val="24"/>
        </w:rPr>
        <w:t>2016/17 – skupina č. 1</w:t>
      </w:r>
    </w:p>
    <w:p w:rsidR="00E13372" w:rsidRPr="005B1149" w:rsidRDefault="002328F4" w:rsidP="005B114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B1149">
        <w:rPr>
          <w:rFonts w:ascii="Times New Roman" w:hAnsi="Times New Roman"/>
          <w:sz w:val="24"/>
          <w:szCs w:val="24"/>
        </w:rPr>
        <w:tab/>
      </w:r>
      <w:r w:rsidRPr="005B1149">
        <w:rPr>
          <w:rFonts w:ascii="Times New Roman" w:hAnsi="Times New Roman"/>
          <w:sz w:val="24"/>
          <w:szCs w:val="24"/>
        </w:rPr>
        <w:tab/>
        <w:t xml:space="preserve">  </w:t>
      </w:r>
      <w:r w:rsidR="00E13372" w:rsidRPr="005B1149">
        <w:rPr>
          <w:rFonts w:ascii="Times New Roman" w:hAnsi="Times New Roman"/>
          <w:sz w:val="24"/>
          <w:szCs w:val="24"/>
        </w:rPr>
        <w:tab/>
      </w:r>
    </w:p>
    <w:p w:rsidR="005364AA" w:rsidRDefault="005364AA" w:rsidP="00E636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4AA" w:rsidRPr="005364AA" w:rsidRDefault="005364AA" w:rsidP="00E636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Zkušební komise č. II</w:t>
      </w:r>
    </w:p>
    <w:p w:rsidR="000E1B6A" w:rsidRPr="005B1149" w:rsidRDefault="00C569F8" w:rsidP="00E6366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B1149">
        <w:rPr>
          <w:rFonts w:ascii="Times New Roman" w:hAnsi="Times New Roman"/>
          <w:sz w:val="24"/>
          <w:szCs w:val="24"/>
        </w:rPr>
        <w:t>Předsedkyně</w:t>
      </w:r>
      <w:r w:rsidR="005364AA">
        <w:rPr>
          <w:rFonts w:ascii="Times New Roman" w:hAnsi="Times New Roman"/>
          <w:sz w:val="24"/>
          <w:szCs w:val="24"/>
        </w:rPr>
        <w:t xml:space="preserve">: </w:t>
      </w:r>
      <w:r w:rsidRPr="005B1149">
        <w:rPr>
          <w:rFonts w:ascii="Times New Roman" w:hAnsi="Times New Roman"/>
          <w:sz w:val="24"/>
          <w:szCs w:val="24"/>
        </w:rPr>
        <w:t xml:space="preserve"> prof.</w:t>
      </w:r>
      <w:proofErr w:type="gramEnd"/>
      <w:r w:rsidRPr="005B1149">
        <w:rPr>
          <w:rFonts w:ascii="Times New Roman" w:hAnsi="Times New Roman"/>
          <w:sz w:val="24"/>
          <w:szCs w:val="24"/>
        </w:rPr>
        <w:t xml:space="preserve"> MUDr. Dagmar Pospíšilová, Ph.D.</w:t>
      </w:r>
    </w:p>
    <w:p w:rsidR="00902469" w:rsidRDefault="00902469" w:rsidP="00902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149" w:rsidRDefault="005364AA" w:rsidP="005B1149">
      <w:pPr>
        <w:spacing w:after="0" w:line="240" w:lineRule="auto"/>
        <w:ind w:left="2124" w:firstLine="7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Středa </w:t>
      </w:r>
      <w:proofErr w:type="gramStart"/>
      <w:r>
        <w:rPr>
          <w:rFonts w:ascii="Times New Roman" w:hAnsi="Times New Roman"/>
          <w:b/>
          <w:u w:val="single"/>
        </w:rPr>
        <w:t>29.3.2017</w:t>
      </w:r>
      <w:proofErr w:type="gramEnd"/>
      <w:r>
        <w:rPr>
          <w:rFonts w:ascii="Times New Roman" w:hAnsi="Times New Roman"/>
          <w:b/>
          <w:u w:val="single"/>
        </w:rPr>
        <w:t xml:space="preserve"> </w:t>
      </w:r>
    </w:p>
    <w:p w:rsidR="001B3962" w:rsidRPr="005B1149" w:rsidRDefault="001B3962" w:rsidP="005B1149">
      <w:pPr>
        <w:spacing w:after="0" w:line="240" w:lineRule="auto"/>
        <w:ind w:left="2124" w:firstLine="708"/>
        <w:rPr>
          <w:rFonts w:ascii="Times New Roman" w:hAnsi="Times New Roman"/>
        </w:rPr>
      </w:pPr>
      <w:r w:rsidRPr="005B1149">
        <w:rPr>
          <w:rFonts w:ascii="Times New Roman" w:hAnsi="Times New Roman"/>
          <w:b/>
        </w:rPr>
        <w:t>Začátek:</w:t>
      </w:r>
      <w:r w:rsidRPr="005B1149">
        <w:rPr>
          <w:rFonts w:ascii="Times New Roman" w:hAnsi="Times New Roman"/>
        </w:rPr>
        <w:t xml:space="preserve">  </w:t>
      </w:r>
      <w:r w:rsidR="006A4871" w:rsidRPr="005B1149">
        <w:rPr>
          <w:rFonts w:ascii="Times New Roman" w:hAnsi="Times New Roman"/>
        </w:rPr>
        <w:t>8:00</w:t>
      </w:r>
      <w:r w:rsidR="008E4434" w:rsidRPr="005B1149">
        <w:rPr>
          <w:rFonts w:ascii="Times New Roman" w:hAnsi="Times New Roman"/>
        </w:rPr>
        <w:t xml:space="preserve"> hod.</w:t>
      </w:r>
      <w:r w:rsidR="005B1149">
        <w:rPr>
          <w:rFonts w:ascii="Times New Roman" w:hAnsi="Times New Roman"/>
        </w:rPr>
        <w:tab/>
      </w:r>
      <w:r w:rsidR="005B1149">
        <w:rPr>
          <w:rFonts w:ascii="Times New Roman" w:hAnsi="Times New Roman"/>
        </w:rPr>
        <w:tab/>
      </w:r>
    </w:p>
    <w:p w:rsidR="001B3962" w:rsidRPr="005B1149" w:rsidRDefault="001B3962" w:rsidP="005B1149">
      <w:pPr>
        <w:spacing w:after="0" w:line="240" w:lineRule="auto"/>
        <w:ind w:left="2124" w:firstLine="708"/>
        <w:rPr>
          <w:rFonts w:ascii="Times New Roman" w:hAnsi="Times New Roman"/>
        </w:rPr>
      </w:pPr>
      <w:r w:rsidRPr="005B1149">
        <w:rPr>
          <w:rFonts w:ascii="Times New Roman" w:hAnsi="Times New Roman"/>
        </w:rPr>
        <w:t xml:space="preserve">1. </w:t>
      </w:r>
      <w:r w:rsidR="005B1149">
        <w:rPr>
          <w:rFonts w:ascii="Times New Roman" w:hAnsi="Times New Roman"/>
        </w:rPr>
        <w:t>Klíč Ondřej</w:t>
      </w:r>
      <w:r w:rsidRPr="005B1149">
        <w:rPr>
          <w:rFonts w:ascii="Times New Roman" w:hAnsi="Times New Roman"/>
        </w:rPr>
        <w:tab/>
      </w:r>
      <w:r w:rsidRPr="005B1149">
        <w:rPr>
          <w:rFonts w:ascii="Times New Roman" w:hAnsi="Times New Roman"/>
        </w:rPr>
        <w:tab/>
      </w:r>
      <w:r w:rsidRPr="005B1149">
        <w:rPr>
          <w:rFonts w:ascii="Times New Roman" w:hAnsi="Times New Roman"/>
        </w:rPr>
        <w:tab/>
      </w:r>
      <w:r w:rsidR="001F15E0" w:rsidRPr="005B1149">
        <w:rPr>
          <w:rFonts w:ascii="Times New Roman" w:hAnsi="Times New Roman"/>
        </w:rPr>
        <w:tab/>
      </w:r>
      <w:r w:rsidR="00ED69F8" w:rsidRPr="005B1149">
        <w:rPr>
          <w:rFonts w:ascii="Times New Roman" w:hAnsi="Times New Roman"/>
        </w:rPr>
        <w:tab/>
      </w:r>
    </w:p>
    <w:p w:rsidR="00E6366E" w:rsidRPr="005B1149" w:rsidRDefault="001B3962" w:rsidP="005B1149">
      <w:pPr>
        <w:spacing w:after="0" w:line="240" w:lineRule="auto"/>
        <w:ind w:left="2124" w:firstLine="708"/>
        <w:rPr>
          <w:rFonts w:ascii="Times New Roman" w:hAnsi="Times New Roman"/>
        </w:rPr>
      </w:pPr>
      <w:r w:rsidRPr="005B1149">
        <w:rPr>
          <w:rFonts w:ascii="Times New Roman" w:hAnsi="Times New Roman"/>
        </w:rPr>
        <w:t>2</w:t>
      </w:r>
      <w:r w:rsidR="00C569F8" w:rsidRPr="005B1149">
        <w:rPr>
          <w:rFonts w:ascii="Times New Roman" w:hAnsi="Times New Roman"/>
        </w:rPr>
        <w:t xml:space="preserve">. </w:t>
      </w:r>
      <w:r w:rsidR="005B1149">
        <w:rPr>
          <w:rFonts w:ascii="Times New Roman" w:hAnsi="Times New Roman"/>
        </w:rPr>
        <w:t>Klvaňová Barbora</w:t>
      </w:r>
      <w:r w:rsidR="00307FE8" w:rsidRPr="005B1149">
        <w:rPr>
          <w:rFonts w:ascii="Times New Roman" w:hAnsi="Times New Roman"/>
        </w:rPr>
        <w:tab/>
      </w:r>
      <w:r w:rsidR="00C569F8" w:rsidRPr="005B1149">
        <w:rPr>
          <w:rFonts w:ascii="Times New Roman" w:hAnsi="Times New Roman"/>
        </w:rPr>
        <w:tab/>
      </w:r>
      <w:r w:rsidR="00C569F8" w:rsidRPr="005B1149">
        <w:rPr>
          <w:rFonts w:ascii="Times New Roman" w:hAnsi="Times New Roman"/>
        </w:rPr>
        <w:tab/>
      </w:r>
      <w:r w:rsidR="00C569F8" w:rsidRPr="005B1149">
        <w:rPr>
          <w:rFonts w:ascii="Times New Roman" w:hAnsi="Times New Roman"/>
        </w:rPr>
        <w:tab/>
      </w:r>
      <w:r w:rsidR="001F15E0" w:rsidRPr="005B1149">
        <w:rPr>
          <w:rFonts w:ascii="Times New Roman" w:hAnsi="Times New Roman"/>
        </w:rPr>
        <w:tab/>
      </w:r>
    </w:p>
    <w:p w:rsidR="00C569F8" w:rsidRPr="005B1149" w:rsidRDefault="00C569F8" w:rsidP="005B1149">
      <w:pPr>
        <w:spacing w:after="0" w:line="240" w:lineRule="auto"/>
        <w:ind w:left="2124" w:firstLine="708"/>
        <w:rPr>
          <w:rFonts w:ascii="Times New Roman" w:hAnsi="Times New Roman"/>
        </w:rPr>
      </w:pPr>
      <w:r w:rsidRPr="005B1149">
        <w:rPr>
          <w:rFonts w:ascii="Times New Roman" w:hAnsi="Times New Roman"/>
        </w:rPr>
        <w:t xml:space="preserve">3. </w:t>
      </w:r>
      <w:r w:rsidR="005B1149">
        <w:rPr>
          <w:rFonts w:ascii="Times New Roman" w:hAnsi="Times New Roman"/>
        </w:rPr>
        <w:t>Kučera Petr</w:t>
      </w:r>
      <w:r w:rsidR="005B1149">
        <w:rPr>
          <w:rFonts w:ascii="Times New Roman" w:hAnsi="Times New Roman"/>
        </w:rPr>
        <w:tab/>
      </w:r>
      <w:r w:rsidR="005B1149">
        <w:rPr>
          <w:rFonts w:ascii="Times New Roman" w:hAnsi="Times New Roman"/>
        </w:rPr>
        <w:tab/>
      </w:r>
      <w:r w:rsidR="005B1149">
        <w:rPr>
          <w:rFonts w:ascii="Times New Roman" w:hAnsi="Times New Roman"/>
        </w:rPr>
        <w:tab/>
      </w:r>
    </w:p>
    <w:p w:rsidR="00C569F8" w:rsidRPr="005B1149" w:rsidRDefault="00C569F8" w:rsidP="005B1149">
      <w:pPr>
        <w:spacing w:after="0" w:line="240" w:lineRule="auto"/>
        <w:ind w:left="2124" w:firstLine="708"/>
        <w:rPr>
          <w:rFonts w:ascii="Times New Roman" w:hAnsi="Times New Roman"/>
        </w:rPr>
      </w:pPr>
      <w:r w:rsidRPr="005B1149">
        <w:rPr>
          <w:rFonts w:ascii="Times New Roman" w:hAnsi="Times New Roman"/>
        </w:rPr>
        <w:t xml:space="preserve">4. </w:t>
      </w:r>
      <w:r w:rsidR="005B1149">
        <w:rPr>
          <w:rFonts w:ascii="Times New Roman" w:hAnsi="Times New Roman"/>
        </w:rPr>
        <w:t>Machálková Pavla</w:t>
      </w:r>
      <w:r w:rsidRPr="005B1149">
        <w:rPr>
          <w:rFonts w:ascii="Times New Roman" w:hAnsi="Times New Roman"/>
        </w:rPr>
        <w:tab/>
      </w:r>
      <w:r w:rsidR="00C87BC7" w:rsidRPr="005B1149">
        <w:rPr>
          <w:rFonts w:ascii="Times New Roman" w:hAnsi="Times New Roman"/>
        </w:rPr>
        <w:tab/>
      </w:r>
      <w:r w:rsidRPr="005B1149">
        <w:rPr>
          <w:rFonts w:ascii="Times New Roman" w:hAnsi="Times New Roman"/>
        </w:rPr>
        <w:tab/>
      </w:r>
      <w:r w:rsidR="001F15E0" w:rsidRPr="005B1149">
        <w:rPr>
          <w:rFonts w:ascii="Times New Roman" w:hAnsi="Times New Roman"/>
        </w:rPr>
        <w:tab/>
      </w:r>
      <w:r w:rsidR="001F15E0" w:rsidRPr="005B1149">
        <w:rPr>
          <w:rFonts w:ascii="Times New Roman" w:hAnsi="Times New Roman"/>
        </w:rPr>
        <w:tab/>
      </w:r>
    </w:p>
    <w:p w:rsidR="00307FE8" w:rsidRPr="005B1149" w:rsidRDefault="00C569F8" w:rsidP="005B1149">
      <w:pPr>
        <w:spacing w:after="0" w:line="240" w:lineRule="auto"/>
        <w:ind w:left="2124" w:firstLine="708"/>
        <w:rPr>
          <w:rFonts w:ascii="Times New Roman" w:hAnsi="Times New Roman"/>
        </w:rPr>
      </w:pPr>
      <w:r w:rsidRPr="005B1149">
        <w:rPr>
          <w:rFonts w:ascii="Times New Roman" w:hAnsi="Times New Roman"/>
        </w:rPr>
        <w:t xml:space="preserve">5. </w:t>
      </w:r>
      <w:proofErr w:type="spellStart"/>
      <w:r w:rsidR="005B1149">
        <w:rPr>
          <w:rFonts w:ascii="Times New Roman" w:hAnsi="Times New Roman"/>
        </w:rPr>
        <w:t>Odnogová</w:t>
      </w:r>
      <w:proofErr w:type="spellEnd"/>
      <w:r w:rsidR="005B1149">
        <w:rPr>
          <w:rFonts w:ascii="Times New Roman" w:hAnsi="Times New Roman"/>
        </w:rPr>
        <w:t xml:space="preserve"> Jana</w:t>
      </w:r>
      <w:r w:rsidR="000E36C4" w:rsidRPr="005B1149">
        <w:rPr>
          <w:rFonts w:ascii="Times New Roman" w:hAnsi="Times New Roman"/>
        </w:rPr>
        <w:tab/>
      </w:r>
      <w:r w:rsidR="000E36C4" w:rsidRPr="005B1149">
        <w:rPr>
          <w:rFonts w:ascii="Times New Roman" w:hAnsi="Times New Roman"/>
        </w:rPr>
        <w:tab/>
      </w:r>
      <w:r w:rsidR="000E36C4" w:rsidRPr="005B1149">
        <w:rPr>
          <w:rFonts w:ascii="Times New Roman" w:hAnsi="Times New Roman"/>
        </w:rPr>
        <w:tab/>
      </w:r>
    </w:p>
    <w:p w:rsidR="00C87BC7" w:rsidRPr="005B1149" w:rsidRDefault="00C87BC7" w:rsidP="005B1149">
      <w:pPr>
        <w:spacing w:after="0" w:line="240" w:lineRule="auto"/>
        <w:ind w:left="2124" w:firstLine="708"/>
        <w:rPr>
          <w:rFonts w:ascii="Times New Roman" w:hAnsi="Times New Roman"/>
        </w:rPr>
      </w:pPr>
      <w:r w:rsidRPr="005B1149">
        <w:rPr>
          <w:rFonts w:ascii="Times New Roman" w:hAnsi="Times New Roman"/>
        </w:rPr>
        <w:t>6</w:t>
      </w:r>
      <w:r w:rsidR="000E36C4" w:rsidRPr="005B1149">
        <w:rPr>
          <w:rFonts w:ascii="Times New Roman" w:hAnsi="Times New Roman"/>
        </w:rPr>
        <w:t xml:space="preserve">. </w:t>
      </w:r>
      <w:proofErr w:type="spellStart"/>
      <w:r w:rsidR="005B1149">
        <w:rPr>
          <w:rFonts w:ascii="Times New Roman" w:hAnsi="Times New Roman"/>
        </w:rPr>
        <w:t>Paprota</w:t>
      </w:r>
      <w:proofErr w:type="spellEnd"/>
      <w:r w:rsidR="005B1149">
        <w:rPr>
          <w:rFonts w:ascii="Times New Roman" w:hAnsi="Times New Roman"/>
        </w:rPr>
        <w:t xml:space="preserve"> Michael</w:t>
      </w:r>
      <w:r w:rsidR="005B1149">
        <w:rPr>
          <w:rFonts w:ascii="Times New Roman" w:hAnsi="Times New Roman"/>
        </w:rPr>
        <w:tab/>
      </w:r>
      <w:r w:rsidR="005B1149">
        <w:rPr>
          <w:rFonts w:ascii="Times New Roman" w:hAnsi="Times New Roman"/>
        </w:rPr>
        <w:tab/>
      </w:r>
      <w:r w:rsidR="005B1149">
        <w:rPr>
          <w:rFonts w:ascii="Times New Roman" w:hAnsi="Times New Roman"/>
        </w:rPr>
        <w:tab/>
      </w:r>
    </w:p>
    <w:p w:rsidR="005B1149" w:rsidRDefault="00C87BC7" w:rsidP="005B1149">
      <w:pPr>
        <w:spacing w:after="0" w:line="240" w:lineRule="auto"/>
        <w:ind w:left="2124" w:firstLine="708"/>
        <w:rPr>
          <w:rFonts w:ascii="Times New Roman" w:hAnsi="Times New Roman"/>
        </w:rPr>
      </w:pPr>
      <w:r w:rsidRPr="005B1149">
        <w:rPr>
          <w:rFonts w:ascii="Times New Roman" w:hAnsi="Times New Roman"/>
        </w:rPr>
        <w:t xml:space="preserve">7. </w:t>
      </w:r>
      <w:r w:rsidR="005B1149">
        <w:rPr>
          <w:rFonts w:ascii="Times New Roman" w:hAnsi="Times New Roman"/>
        </w:rPr>
        <w:t>Uhříková Jana</w:t>
      </w:r>
    </w:p>
    <w:p w:rsidR="00C569F8" w:rsidRPr="005B1149" w:rsidRDefault="005B1149" w:rsidP="005B1149">
      <w:pPr>
        <w:spacing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proofErr w:type="spellStart"/>
      <w:r>
        <w:rPr>
          <w:rFonts w:ascii="Times New Roman" w:hAnsi="Times New Roman"/>
        </w:rPr>
        <w:t>Mackovíková</w:t>
      </w:r>
      <w:proofErr w:type="spellEnd"/>
      <w:r>
        <w:rPr>
          <w:rFonts w:ascii="Times New Roman" w:hAnsi="Times New Roman"/>
        </w:rPr>
        <w:t xml:space="preserve"> Michaela</w:t>
      </w:r>
      <w:r w:rsidR="00C87BC7" w:rsidRPr="005B1149">
        <w:rPr>
          <w:rFonts w:ascii="Times New Roman" w:hAnsi="Times New Roman"/>
        </w:rPr>
        <w:tab/>
      </w:r>
      <w:r w:rsidR="00C87BC7" w:rsidRPr="005B114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F15E0" w:rsidRPr="005B1149" w:rsidRDefault="001F15E0" w:rsidP="00C569F8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8E4434" w:rsidRDefault="005B1149" w:rsidP="00C569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1149" w:rsidRDefault="005B1149" w:rsidP="00C569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64AA">
        <w:rPr>
          <w:rFonts w:ascii="Times New Roman" w:hAnsi="Times New Roman"/>
          <w:b/>
          <w:u w:val="single"/>
        </w:rPr>
        <w:t xml:space="preserve">Úterý </w:t>
      </w:r>
      <w:proofErr w:type="gramStart"/>
      <w:r w:rsidR="005364AA">
        <w:rPr>
          <w:rFonts w:ascii="Times New Roman" w:hAnsi="Times New Roman"/>
          <w:b/>
          <w:u w:val="single"/>
        </w:rPr>
        <w:t>4.4.2017</w:t>
      </w:r>
      <w:proofErr w:type="gramEnd"/>
      <w:r w:rsidR="005364AA">
        <w:rPr>
          <w:rFonts w:ascii="Times New Roman" w:hAnsi="Times New Roman"/>
          <w:b/>
          <w:u w:val="single"/>
        </w:rPr>
        <w:t xml:space="preserve"> </w:t>
      </w:r>
    </w:p>
    <w:p w:rsidR="00216CC8" w:rsidRDefault="00216CC8" w:rsidP="00C569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Začátek:  </w:t>
      </w:r>
      <w:r>
        <w:rPr>
          <w:rFonts w:ascii="Times New Roman" w:hAnsi="Times New Roman"/>
        </w:rPr>
        <w:t>12:30 hod.</w:t>
      </w:r>
    </w:p>
    <w:p w:rsidR="00216CC8" w:rsidRDefault="00216CC8" w:rsidP="00C569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 Fialová Eva</w:t>
      </w:r>
    </w:p>
    <w:p w:rsidR="00216CC8" w:rsidRDefault="00216CC8" w:rsidP="00C569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 Fronc Jakub</w:t>
      </w:r>
    </w:p>
    <w:p w:rsidR="00216CC8" w:rsidRDefault="00216CC8" w:rsidP="00C569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 Hruška Martin, 2. termín</w:t>
      </w:r>
    </w:p>
    <w:p w:rsidR="00216CC8" w:rsidRDefault="00216CC8" w:rsidP="00C569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4. </w:t>
      </w:r>
      <w:proofErr w:type="spellStart"/>
      <w:r>
        <w:rPr>
          <w:rFonts w:ascii="Times New Roman" w:hAnsi="Times New Roman"/>
        </w:rPr>
        <w:t>Krutilová</w:t>
      </w:r>
      <w:proofErr w:type="spellEnd"/>
      <w:r>
        <w:rPr>
          <w:rFonts w:ascii="Times New Roman" w:hAnsi="Times New Roman"/>
        </w:rPr>
        <w:t xml:space="preserve"> Lenka</w:t>
      </w:r>
    </w:p>
    <w:p w:rsidR="00216CC8" w:rsidRDefault="00216CC8" w:rsidP="00C569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5. </w:t>
      </w:r>
      <w:proofErr w:type="spellStart"/>
      <w:r>
        <w:rPr>
          <w:rFonts w:ascii="Times New Roman" w:hAnsi="Times New Roman"/>
        </w:rPr>
        <w:t>Kukolová</w:t>
      </w:r>
      <w:proofErr w:type="spellEnd"/>
      <w:r>
        <w:rPr>
          <w:rFonts w:ascii="Times New Roman" w:hAnsi="Times New Roman"/>
        </w:rPr>
        <w:t xml:space="preserve"> Šárka</w:t>
      </w:r>
    </w:p>
    <w:p w:rsidR="00216CC8" w:rsidRDefault="00216CC8" w:rsidP="00C569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 Kvapil Tomáš</w:t>
      </w:r>
    </w:p>
    <w:p w:rsidR="00216CC8" w:rsidRPr="00216CC8" w:rsidRDefault="00216CC8" w:rsidP="00C569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 Potěšil Jan</w:t>
      </w:r>
    </w:p>
    <w:p w:rsidR="008E4434" w:rsidRPr="008E4434" w:rsidRDefault="008E4434" w:rsidP="008E44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097" w:rsidRPr="00ED69F8" w:rsidRDefault="006032AE" w:rsidP="007A65AB">
      <w:pPr>
        <w:spacing w:after="0"/>
        <w:rPr>
          <w:rFonts w:ascii="Times New Roman" w:hAnsi="Times New Roman"/>
        </w:rPr>
      </w:pPr>
      <w:r w:rsidRPr="00ED69F8">
        <w:rPr>
          <w:rFonts w:ascii="Times New Roman" w:hAnsi="Times New Roman"/>
        </w:rPr>
        <w:tab/>
      </w:r>
      <w:r w:rsidRPr="00ED69F8">
        <w:rPr>
          <w:rFonts w:ascii="Times New Roman" w:hAnsi="Times New Roman"/>
        </w:rPr>
        <w:tab/>
      </w:r>
      <w:r w:rsidRPr="00ED69F8">
        <w:rPr>
          <w:rFonts w:ascii="Times New Roman" w:hAnsi="Times New Roman"/>
        </w:rPr>
        <w:tab/>
      </w:r>
      <w:r w:rsidRPr="00ED69F8">
        <w:rPr>
          <w:rFonts w:ascii="Times New Roman" w:hAnsi="Times New Roman"/>
        </w:rPr>
        <w:tab/>
      </w:r>
    </w:p>
    <w:p w:rsidR="002328F4" w:rsidRPr="004D68B7" w:rsidRDefault="00E14AA3" w:rsidP="002328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328F4" w:rsidRPr="004D68B7">
        <w:rPr>
          <w:rFonts w:ascii="Times New Roman" w:hAnsi="Times New Roman"/>
          <w:sz w:val="24"/>
          <w:szCs w:val="24"/>
        </w:rPr>
        <w:t>odmínkou absolvování SRZ je splnění studijních povinností z daného předmětu.</w:t>
      </w:r>
    </w:p>
    <w:p w:rsidR="00E66DEA" w:rsidRDefault="00E66DEA" w:rsidP="00232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9F8" w:rsidRDefault="00ED69F8" w:rsidP="00232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F4" w:rsidRDefault="002328F4" w:rsidP="00232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8B7">
        <w:rPr>
          <w:rFonts w:ascii="Times New Roman" w:hAnsi="Times New Roman"/>
          <w:sz w:val="24"/>
          <w:szCs w:val="24"/>
        </w:rPr>
        <w:t xml:space="preserve">V Olomouci </w:t>
      </w:r>
      <w:proofErr w:type="gramStart"/>
      <w:r w:rsidRPr="004D68B7">
        <w:rPr>
          <w:rFonts w:ascii="Times New Roman" w:hAnsi="Times New Roman"/>
          <w:sz w:val="24"/>
          <w:szCs w:val="24"/>
        </w:rPr>
        <w:t xml:space="preserve">dne </w:t>
      </w:r>
      <w:r w:rsidR="0055003C">
        <w:rPr>
          <w:rFonts w:ascii="Times New Roman" w:hAnsi="Times New Roman"/>
          <w:sz w:val="24"/>
          <w:szCs w:val="24"/>
        </w:rPr>
        <w:t xml:space="preserve"> </w:t>
      </w:r>
      <w:r w:rsidR="00216CC8">
        <w:rPr>
          <w:rFonts w:ascii="Times New Roman" w:hAnsi="Times New Roman"/>
          <w:sz w:val="24"/>
          <w:szCs w:val="24"/>
        </w:rPr>
        <w:t>20</w:t>
      </w:r>
      <w:proofErr w:type="gramEnd"/>
      <w:r w:rsidR="00216CC8">
        <w:rPr>
          <w:rFonts w:ascii="Times New Roman" w:hAnsi="Times New Roman"/>
          <w:sz w:val="24"/>
          <w:szCs w:val="24"/>
        </w:rPr>
        <w:t>. 3. 2017</w:t>
      </w:r>
    </w:p>
    <w:p w:rsidR="0072753B" w:rsidRDefault="0072753B" w:rsidP="00232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53B" w:rsidRDefault="0072753B" w:rsidP="00232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20A" w:rsidRDefault="00DC120A" w:rsidP="00232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A9A" w:rsidRDefault="001203A4" w:rsidP="002328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5904" w:rsidRDefault="00E14AA3" w:rsidP="001F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DC120A">
        <w:rPr>
          <w:rFonts w:ascii="Times New Roman" w:hAnsi="Times New Roman"/>
        </w:rPr>
        <w:t>Prof. MUDr. Eliška Sovová, Ph.D., MBA</w:t>
      </w:r>
      <w:r w:rsidR="001F0F3F" w:rsidRPr="00DC120A">
        <w:rPr>
          <w:rFonts w:ascii="Times New Roman" w:hAnsi="Times New Roman"/>
        </w:rPr>
        <w:tab/>
      </w:r>
      <w:r w:rsidR="001F0F3F" w:rsidRPr="00DC120A">
        <w:rPr>
          <w:rFonts w:ascii="Times New Roman" w:hAnsi="Times New Roman"/>
        </w:rPr>
        <w:tab/>
      </w:r>
      <w:r w:rsidR="001F0F3F" w:rsidRPr="00DC120A">
        <w:rPr>
          <w:rFonts w:ascii="Times New Roman" w:hAnsi="Times New Roman"/>
        </w:rPr>
        <w:tab/>
      </w:r>
      <w:r w:rsidR="001F0F3F" w:rsidRPr="00DC120A">
        <w:rPr>
          <w:rFonts w:ascii="Times New Roman" w:hAnsi="Times New Roman"/>
        </w:rPr>
        <w:tab/>
      </w:r>
      <w:r w:rsidR="001F0F3F" w:rsidRPr="00DC120A">
        <w:rPr>
          <w:rFonts w:ascii="Times New Roman" w:hAnsi="Times New Roman"/>
        </w:rPr>
        <w:tab/>
      </w:r>
      <w:r w:rsidR="001F0F3F" w:rsidRPr="00DC120A">
        <w:rPr>
          <w:rFonts w:ascii="Times New Roman" w:hAnsi="Times New Roman"/>
        </w:rPr>
        <w:tab/>
      </w:r>
      <w:r w:rsidR="001F0F3F" w:rsidRPr="00DC120A">
        <w:rPr>
          <w:rFonts w:ascii="Times New Roman" w:hAnsi="Times New Roman"/>
        </w:rPr>
        <w:tab/>
      </w:r>
      <w:r w:rsidR="001F0F3F" w:rsidRPr="00DC120A">
        <w:rPr>
          <w:rFonts w:ascii="Times New Roman" w:hAnsi="Times New Roman"/>
        </w:rPr>
        <w:tab/>
      </w:r>
      <w:r w:rsidR="001F06EC" w:rsidRPr="00DC120A">
        <w:rPr>
          <w:rFonts w:ascii="Times New Roman" w:hAnsi="Times New Roman"/>
        </w:rPr>
        <w:t xml:space="preserve"> </w:t>
      </w:r>
      <w:r w:rsidR="001F0F3F" w:rsidRPr="00DC120A">
        <w:rPr>
          <w:rFonts w:ascii="Times New Roman" w:hAnsi="Times New Roman"/>
        </w:rPr>
        <w:t xml:space="preserve">     </w:t>
      </w:r>
      <w:r w:rsidR="00E70CBF" w:rsidRPr="00DC120A">
        <w:rPr>
          <w:rFonts w:ascii="Times New Roman" w:hAnsi="Times New Roman"/>
        </w:rPr>
        <w:t xml:space="preserve">           </w:t>
      </w:r>
      <w:r w:rsidR="001F0F3F" w:rsidRPr="00DC120A">
        <w:rPr>
          <w:rFonts w:ascii="Times New Roman" w:hAnsi="Times New Roman"/>
        </w:rPr>
        <w:t>proděkanka fakulty</w:t>
      </w:r>
    </w:p>
    <w:p w:rsidR="00DE4CA5" w:rsidRDefault="00DE4CA5" w:rsidP="001F0F3F">
      <w:pPr>
        <w:spacing w:after="0" w:line="240" w:lineRule="auto"/>
        <w:rPr>
          <w:rFonts w:ascii="Times New Roman" w:hAnsi="Times New Roman"/>
        </w:rPr>
      </w:pPr>
    </w:p>
    <w:p w:rsidR="00DE4CA5" w:rsidRDefault="00DE4CA5" w:rsidP="001F0F3F">
      <w:pPr>
        <w:spacing w:after="0" w:line="240" w:lineRule="auto"/>
        <w:rPr>
          <w:rFonts w:ascii="Times New Roman" w:hAnsi="Times New Roman"/>
        </w:rPr>
      </w:pPr>
    </w:p>
    <w:p w:rsidR="00DE4CA5" w:rsidRDefault="00DE4CA5" w:rsidP="001F0F3F">
      <w:pPr>
        <w:spacing w:after="0" w:line="240" w:lineRule="auto"/>
        <w:rPr>
          <w:rFonts w:ascii="Times New Roman" w:hAnsi="Times New Roman"/>
        </w:rPr>
      </w:pPr>
    </w:p>
    <w:p w:rsidR="00DE4CA5" w:rsidRDefault="00DE4CA5" w:rsidP="001F0F3F">
      <w:pPr>
        <w:spacing w:after="0" w:line="240" w:lineRule="auto"/>
        <w:rPr>
          <w:rFonts w:ascii="Times New Roman" w:hAnsi="Times New Roman"/>
        </w:rPr>
      </w:pPr>
    </w:p>
    <w:p w:rsidR="00DE4CA5" w:rsidRDefault="00DE4CA5" w:rsidP="001F0F3F">
      <w:pPr>
        <w:spacing w:after="0" w:line="240" w:lineRule="auto"/>
        <w:rPr>
          <w:rFonts w:ascii="Times New Roman" w:hAnsi="Times New Roman"/>
        </w:rPr>
      </w:pPr>
    </w:p>
    <w:p w:rsidR="00DE4CA5" w:rsidRDefault="00DE4CA5" w:rsidP="001F0F3F">
      <w:pPr>
        <w:spacing w:after="0" w:line="240" w:lineRule="auto"/>
        <w:rPr>
          <w:rFonts w:ascii="Times New Roman" w:hAnsi="Times New Roman"/>
        </w:rPr>
      </w:pPr>
    </w:p>
    <w:p w:rsidR="00DE4CA5" w:rsidRDefault="00DE4CA5" w:rsidP="001F0F3F">
      <w:pPr>
        <w:spacing w:after="0" w:line="240" w:lineRule="auto"/>
        <w:rPr>
          <w:rFonts w:ascii="Times New Roman" w:hAnsi="Times New Roman"/>
        </w:rPr>
      </w:pPr>
    </w:p>
    <w:p w:rsidR="0069288E" w:rsidRDefault="0069288E" w:rsidP="001F0F3F">
      <w:pPr>
        <w:spacing w:after="0" w:line="240" w:lineRule="auto"/>
        <w:rPr>
          <w:rFonts w:ascii="Times New Roman" w:hAnsi="Times New Roman"/>
        </w:rPr>
      </w:pPr>
    </w:p>
    <w:p w:rsidR="00DE4CA5" w:rsidRDefault="00DE4CA5" w:rsidP="001F0F3F">
      <w:pPr>
        <w:spacing w:after="0" w:line="240" w:lineRule="auto"/>
        <w:rPr>
          <w:rFonts w:ascii="Times New Roman" w:hAnsi="Times New Roman"/>
        </w:rPr>
      </w:pPr>
    </w:p>
    <w:p w:rsidR="00DE4CA5" w:rsidRPr="005B1149" w:rsidRDefault="00DE4CA5" w:rsidP="00DE4CA5">
      <w:pPr>
        <w:spacing w:after="0" w:line="240" w:lineRule="auto"/>
        <w:jc w:val="center"/>
        <w:rPr>
          <w:b/>
          <w:spacing w:val="80"/>
          <w:sz w:val="24"/>
          <w:szCs w:val="24"/>
        </w:rPr>
      </w:pPr>
      <w:r w:rsidRPr="005B1149">
        <w:rPr>
          <w:b/>
          <w:spacing w:val="80"/>
          <w:sz w:val="24"/>
          <w:szCs w:val="24"/>
        </w:rPr>
        <w:t>Výpis</w:t>
      </w:r>
    </w:p>
    <w:p w:rsidR="00DE4CA5" w:rsidRPr="005B1149" w:rsidRDefault="00DE4CA5" w:rsidP="00DE4CA5">
      <w:pPr>
        <w:spacing w:after="0" w:line="240" w:lineRule="auto"/>
        <w:jc w:val="center"/>
        <w:rPr>
          <w:b/>
          <w:sz w:val="24"/>
          <w:szCs w:val="24"/>
        </w:rPr>
      </w:pPr>
      <w:r w:rsidRPr="005B1149">
        <w:rPr>
          <w:b/>
          <w:sz w:val="24"/>
          <w:szCs w:val="24"/>
        </w:rPr>
        <w:t>ke státní rigorózní zkoušce z </w:t>
      </w:r>
      <w:r w:rsidRPr="005B1149">
        <w:rPr>
          <w:b/>
          <w:i/>
          <w:sz w:val="24"/>
          <w:szCs w:val="24"/>
        </w:rPr>
        <w:t>Pediatrie</w:t>
      </w:r>
      <w:r w:rsidRPr="005B1149">
        <w:rPr>
          <w:b/>
          <w:sz w:val="24"/>
          <w:szCs w:val="24"/>
        </w:rPr>
        <w:t xml:space="preserve"> </w:t>
      </w:r>
    </w:p>
    <w:p w:rsidR="00DE4CA5" w:rsidRPr="005B1149" w:rsidRDefault="00DE4CA5" w:rsidP="00DE4CA5">
      <w:pPr>
        <w:spacing w:after="0" w:line="240" w:lineRule="auto"/>
        <w:jc w:val="center"/>
        <w:rPr>
          <w:b/>
          <w:sz w:val="24"/>
          <w:szCs w:val="24"/>
        </w:rPr>
      </w:pPr>
      <w:r w:rsidRPr="005B1149">
        <w:rPr>
          <w:b/>
          <w:sz w:val="24"/>
          <w:szCs w:val="24"/>
        </w:rPr>
        <w:t>v akademickém roce 2016/17 – skupina č. 1</w:t>
      </w:r>
      <w:bookmarkStart w:id="0" w:name="_GoBack"/>
      <w:bookmarkEnd w:id="0"/>
    </w:p>
    <w:p w:rsidR="00DE4CA5" w:rsidRPr="005B1149" w:rsidRDefault="00DE4CA5" w:rsidP="00DE4CA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B1149">
        <w:rPr>
          <w:rFonts w:ascii="Times New Roman" w:hAnsi="Times New Roman"/>
          <w:sz w:val="24"/>
          <w:szCs w:val="24"/>
        </w:rPr>
        <w:tab/>
      </w:r>
      <w:r w:rsidRPr="005B1149">
        <w:rPr>
          <w:rFonts w:ascii="Times New Roman" w:hAnsi="Times New Roman"/>
          <w:sz w:val="24"/>
          <w:szCs w:val="24"/>
        </w:rPr>
        <w:tab/>
        <w:t xml:space="preserve">  </w:t>
      </w:r>
      <w:r w:rsidRPr="005B1149">
        <w:rPr>
          <w:rFonts w:ascii="Times New Roman" w:hAnsi="Times New Roman"/>
          <w:sz w:val="24"/>
          <w:szCs w:val="24"/>
        </w:rPr>
        <w:tab/>
      </w:r>
    </w:p>
    <w:p w:rsidR="0069288E" w:rsidRDefault="0069288E" w:rsidP="00DE4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88E" w:rsidRPr="0069288E" w:rsidRDefault="0069288E" w:rsidP="00DE4C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88E">
        <w:rPr>
          <w:rFonts w:ascii="Times New Roman" w:hAnsi="Times New Roman"/>
          <w:b/>
          <w:sz w:val="24"/>
          <w:szCs w:val="24"/>
        </w:rPr>
        <w:t>Zkušební komise č. I</w:t>
      </w:r>
    </w:p>
    <w:p w:rsidR="00DE4CA5" w:rsidRPr="005B1149" w:rsidRDefault="00DE4CA5" w:rsidP="00DE4CA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B1149">
        <w:rPr>
          <w:rFonts w:ascii="Times New Roman" w:hAnsi="Times New Roman"/>
          <w:sz w:val="24"/>
          <w:szCs w:val="24"/>
        </w:rPr>
        <w:t>Předseda</w:t>
      </w:r>
      <w:r w:rsidR="0069288E">
        <w:rPr>
          <w:rFonts w:ascii="Times New Roman" w:hAnsi="Times New Roman"/>
          <w:sz w:val="24"/>
          <w:szCs w:val="24"/>
        </w:rPr>
        <w:t xml:space="preserve">: </w:t>
      </w:r>
      <w:r w:rsidRPr="005B1149">
        <w:rPr>
          <w:rFonts w:ascii="Times New Roman" w:hAnsi="Times New Roman"/>
          <w:sz w:val="24"/>
          <w:szCs w:val="24"/>
        </w:rPr>
        <w:t xml:space="preserve"> prof.</w:t>
      </w:r>
      <w:proofErr w:type="gramEnd"/>
      <w:r w:rsidRPr="005B1149">
        <w:rPr>
          <w:rFonts w:ascii="Times New Roman" w:hAnsi="Times New Roman"/>
          <w:sz w:val="24"/>
          <w:szCs w:val="24"/>
        </w:rPr>
        <w:t xml:space="preserve"> MUDr. Vladimír </w:t>
      </w:r>
      <w:proofErr w:type="spellStart"/>
      <w:r w:rsidRPr="005B1149">
        <w:rPr>
          <w:rFonts w:ascii="Times New Roman" w:hAnsi="Times New Roman"/>
          <w:sz w:val="24"/>
          <w:szCs w:val="24"/>
        </w:rPr>
        <w:t>Mihál</w:t>
      </w:r>
      <w:proofErr w:type="spellEnd"/>
      <w:r w:rsidRPr="005B1149">
        <w:rPr>
          <w:rFonts w:ascii="Times New Roman" w:hAnsi="Times New Roman"/>
          <w:sz w:val="24"/>
          <w:szCs w:val="24"/>
        </w:rPr>
        <w:t>, CSc.</w:t>
      </w:r>
    </w:p>
    <w:p w:rsidR="00DE4CA5" w:rsidRDefault="00DE4CA5" w:rsidP="00DE4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4AA" w:rsidRDefault="005364AA" w:rsidP="00DE4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CA5" w:rsidRPr="005364AA" w:rsidRDefault="0069288E" w:rsidP="0069288E">
      <w:pPr>
        <w:spacing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Čtvrtek </w:t>
      </w:r>
      <w:proofErr w:type="gramStart"/>
      <w:r>
        <w:rPr>
          <w:rFonts w:ascii="Times New Roman" w:hAnsi="Times New Roman"/>
          <w:b/>
          <w:u w:val="single"/>
        </w:rPr>
        <w:t>30.3.2017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4CA5">
        <w:rPr>
          <w:rFonts w:ascii="Times New Roman" w:hAnsi="Times New Roman"/>
        </w:rPr>
        <w:tab/>
      </w:r>
      <w:r w:rsidR="00DE4CA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64AA">
        <w:rPr>
          <w:rFonts w:ascii="Times New Roman" w:hAnsi="Times New Roman"/>
          <w:b/>
        </w:rPr>
        <w:t>Začátek:</w:t>
      </w:r>
      <w:r>
        <w:rPr>
          <w:rFonts w:ascii="Times New Roman" w:hAnsi="Times New Roman"/>
        </w:rPr>
        <w:t xml:space="preserve">  </w:t>
      </w:r>
      <w:r w:rsidR="005364AA" w:rsidRPr="005364AA">
        <w:rPr>
          <w:rFonts w:ascii="Times New Roman" w:hAnsi="Times New Roman"/>
        </w:rPr>
        <w:t>8:00 hod.</w:t>
      </w:r>
    </w:p>
    <w:p w:rsidR="00DE4CA5" w:rsidRDefault="00DE4CA5" w:rsidP="00DE4CA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Pr="005B1149"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Buffa</w:t>
      </w:r>
      <w:proofErr w:type="spellEnd"/>
      <w:r>
        <w:rPr>
          <w:rFonts w:ascii="Times New Roman" w:hAnsi="Times New Roman"/>
        </w:rPr>
        <w:t xml:space="preserve"> David</w:t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  <w:t xml:space="preserve"> </w:t>
      </w:r>
    </w:p>
    <w:p w:rsidR="00DE4CA5" w:rsidRDefault="00DE4CA5" w:rsidP="00DE4CA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Hamalová</w:t>
      </w:r>
      <w:proofErr w:type="spellEnd"/>
      <w:r>
        <w:rPr>
          <w:rFonts w:ascii="Times New Roman" w:hAnsi="Times New Roman"/>
        </w:rPr>
        <w:t xml:space="preserve"> Pavlína</w:t>
      </w:r>
      <w:r w:rsidRPr="005B1149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  <w:t xml:space="preserve"> </w:t>
      </w:r>
    </w:p>
    <w:p w:rsidR="00DE4CA5" w:rsidRDefault="00DE4CA5" w:rsidP="00DE4CA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>
        <w:rPr>
          <w:rFonts w:ascii="Times New Roman" w:hAnsi="Times New Roman"/>
        </w:rPr>
        <w:t>3. Husičková Sylvie</w:t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  <w:t xml:space="preserve"> </w:t>
      </w:r>
    </w:p>
    <w:p w:rsidR="0069288E" w:rsidRDefault="00DE4CA5" w:rsidP="0069288E">
      <w:pPr>
        <w:spacing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 w:rsidR="0069288E">
        <w:rPr>
          <w:rFonts w:ascii="Times New Roman" w:hAnsi="Times New Roman"/>
        </w:rPr>
        <w:t>Kožáková</w:t>
      </w:r>
      <w:proofErr w:type="spellEnd"/>
      <w:r w:rsidR="0069288E">
        <w:rPr>
          <w:rFonts w:ascii="Times New Roman" w:hAnsi="Times New Roman"/>
        </w:rPr>
        <w:t xml:space="preserve"> Tatiana</w:t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</w:p>
    <w:p w:rsidR="0069288E" w:rsidRDefault="0069288E" w:rsidP="0069288E">
      <w:pPr>
        <w:spacing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5. Mifková Eliška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69288E" w:rsidRDefault="0069288E" w:rsidP="0069288E">
      <w:pPr>
        <w:spacing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6. Nováková Radka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DE4CA5" w:rsidRPr="005B1149" w:rsidRDefault="0069288E" w:rsidP="0069288E">
      <w:pPr>
        <w:spacing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spellStart"/>
      <w:r>
        <w:rPr>
          <w:rFonts w:ascii="Times New Roman" w:hAnsi="Times New Roman"/>
        </w:rPr>
        <w:t>Šaňková</w:t>
      </w:r>
      <w:proofErr w:type="spellEnd"/>
      <w:r>
        <w:rPr>
          <w:rFonts w:ascii="Times New Roman" w:hAnsi="Times New Roman"/>
        </w:rPr>
        <w:t xml:space="preserve"> Eva</w:t>
      </w:r>
      <w:r w:rsidR="00DE4CA5" w:rsidRPr="005B1149">
        <w:rPr>
          <w:rFonts w:ascii="Times New Roman" w:hAnsi="Times New Roman"/>
        </w:rPr>
        <w:tab/>
      </w:r>
      <w:r w:rsidR="00DE4CA5" w:rsidRPr="005B1149">
        <w:rPr>
          <w:rFonts w:ascii="Times New Roman" w:hAnsi="Times New Roman"/>
        </w:rPr>
        <w:tab/>
      </w:r>
      <w:r w:rsidR="00DE4CA5" w:rsidRPr="005B114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</w:p>
    <w:p w:rsidR="00DE4CA5" w:rsidRDefault="00DE4CA5" w:rsidP="00DE4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9288E" w:rsidRPr="0069288E" w:rsidRDefault="0069288E" w:rsidP="005364AA">
      <w:pPr>
        <w:spacing w:after="0" w:line="240" w:lineRule="auto"/>
        <w:ind w:left="2124" w:firstLine="7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Čtvrtek </w:t>
      </w:r>
      <w:proofErr w:type="gramStart"/>
      <w:r>
        <w:rPr>
          <w:rFonts w:ascii="Times New Roman" w:hAnsi="Times New Roman"/>
          <w:b/>
          <w:u w:val="single"/>
        </w:rPr>
        <w:t>30.3.2017</w:t>
      </w:r>
      <w:proofErr w:type="gramEnd"/>
    </w:p>
    <w:p w:rsidR="0069288E" w:rsidRPr="005364AA" w:rsidRDefault="0069288E" w:rsidP="006928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64AA">
        <w:rPr>
          <w:rFonts w:ascii="Times New Roman" w:hAnsi="Times New Roman"/>
          <w:b/>
        </w:rPr>
        <w:t>Začátek:</w:t>
      </w:r>
      <w:r>
        <w:rPr>
          <w:rFonts w:ascii="Times New Roman" w:hAnsi="Times New Roman"/>
        </w:rPr>
        <w:t xml:space="preserve">  </w:t>
      </w:r>
      <w:r w:rsidRPr="005364AA">
        <w:rPr>
          <w:rFonts w:ascii="Times New Roman" w:hAnsi="Times New Roman"/>
        </w:rPr>
        <w:t>12:30 hod.</w:t>
      </w:r>
    </w:p>
    <w:p w:rsidR="0069288E" w:rsidRDefault="0069288E" w:rsidP="006928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1. </w:t>
      </w:r>
      <w:proofErr w:type="spellStart"/>
      <w:r>
        <w:rPr>
          <w:rFonts w:ascii="Times New Roman" w:hAnsi="Times New Roman"/>
        </w:rPr>
        <w:t>Balnerová</w:t>
      </w:r>
      <w:proofErr w:type="spellEnd"/>
      <w:r>
        <w:rPr>
          <w:rFonts w:ascii="Times New Roman" w:hAnsi="Times New Roman"/>
        </w:rPr>
        <w:t xml:space="preserve"> Monika</w:t>
      </w:r>
    </w:p>
    <w:p w:rsidR="0069288E" w:rsidRDefault="0069288E" w:rsidP="006928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2. Daříčková Iveta</w:t>
      </w:r>
    </w:p>
    <w:p w:rsidR="005364AA" w:rsidRDefault="005364AA" w:rsidP="006928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3. Matoušková Pavla</w:t>
      </w:r>
    </w:p>
    <w:p w:rsidR="005364AA" w:rsidRDefault="0069288E" w:rsidP="006928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4. Měkýšová Michaela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69288E" w:rsidRDefault="005364AA" w:rsidP="005364AA">
      <w:pPr>
        <w:spacing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9288E">
        <w:rPr>
          <w:rFonts w:ascii="Times New Roman" w:hAnsi="Times New Roman"/>
        </w:rPr>
        <w:t>5. Přivřel Zdeněk</w:t>
      </w:r>
    </w:p>
    <w:p w:rsidR="0069288E" w:rsidRDefault="005364AA" w:rsidP="006928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  <w:t xml:space="preserve"> 6. Tománková Lucie</w:t>
      </w:r>
    </w:p>
    <w:p w:rsidR="00DE4CA5" w:rsidRPr="008E4434" w:rsidRDefault="005364AA" w:rsidP="006928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69288E" w:rsidRPr="005B1149">
        <w:rPr>
          <w:rFonts w:ascii="Times New Roman" w:hAnsi="Times New Roman"/>
        </w:rPr>
        <w:tab/>
      </w:r>
      <w:r w:rsidR="0069288E" w:rsidRPr="005B1149">
        <w:rPr>
          <w:rFonts w:ascii="Times New Roman" w:hAnsi="Times New Roman"/>
        </w:rPr>
        <w:tab/>
      </w:r>
      <w:r w:rsidR="0069288E" w:rsidRPr="005B1149">
        <w:rPr>
          <w:rFonts w:ascii="Times New Roman" w:hAnsi="Times New Roman"/>
        </w:rPr>
        <w:tab/>
      </w:r>
      <w:r w:rsidR="0069288E">
        <w:rPr>
          <w:rFonts w:ascii="Times New Roman" w:hAnsi="Times New Roman"/>
        </w:rPr>
        <w:tab/>
        <w:t xml:space="preserve"> 7. </w:t>
      </w:r>
      <w:proofErr w:type="spellStart"/>
      <w:r w:rsidR="0069288E">
        <w:rPr>
          <w:rFonts w:ascii="Times New Roman" w:hAnsi="Times New Roman"/>
        </w:rPr>
        <w:t>Vozáriková</w:t>
      </w:r>
      <w:proofErr w:type="spellEnd"/>
      <w:r w:rsidR="0069288E">
        <w:rPr>
          <w:rFonts w:ascii="Times New Roman" w:hAnsi="Times New Roman"/>
        </w:rPr>
        <w:t xml:space="preserve"> Kristína</w:t>
      </w:r>
      <w:r w:rsidR="00DE4CA5">
        <w:rPr>
          <w:rFonts w:ascii="Times New Roman" w:hAnsi="Times New Roman"/>
          <w:sz w:val="24"/>
          <w:szCs w:val="24"/>
        </w:rPr>
        <w:tab/>
      </w:r>
      <w:r w:rsidR="00DE4CA5">
        <w:rPr>
          <w:rFonts w:ascii="Times New Roman" w:hAnsi="Times New Roman"/>
          <w:sz w:val="24"/>
          <w:szCs w:val="24"/>
        </w:rPr>
        <w:tab/>
      </w:r>
      <w:r w:rsidR="00DE4CA5">
        <w:rPr>
          <w:rFonts w:ascii="Times New Roman" w:hAnsi="Times New Roman"/>
          <w:sz w:val="24"/>
          <w:szCs w:val="24"/>
        </w:rPr>
        <w:tab/>
      </w:r>
      <w:r w:rsidR="00DE4CA5">
        <w:rPr>
          <w:rFonts w:ascii="Times New Roman" w:hAnsi="Times New Roman"/>
          <w:sz w:val="24"/>
          <w:szCs w:val="24"/>
        </w:rPr>
        <w:tab/>
      </w:r>
    </w:p>
    <w:p w:rsidR="0069288E" w:rsidRDefault="0069288E" w:rsidP="00DE4CA5">
      <w:pPr>
        <w:spacing w:after="0"/>
        <w:rPr>
          <w:rFonts w:ascii="Times New Roman" w:hAnsi="Times New Roman"/>
        </w:rPr>
      </w:pPr>
    </w:p>
    <w:p w:rsidR="00DE4CA5" w:rsidRPr="00ED69F8" w:rsidRDefault="00DE4CA5" w:rsidP="00DE4CA5">
      <w:pPr>
        <w:spacing w:after="0"/>
        <w:rPr>
          <w:rFonts w:ascii="Times New Roman" w:hAnsi="Times New Roman"/>
        </w:rPr>
      </w:pPr>
      <w:r w:rsidRPr="00ED69F8">
        <w:rPr>
          <w:rFonts w:ascii="Times New Roman" w:hAnsi="Times New Roman"/>
        </w:rPr>
        <w:tab/>
      </w:r>
      <w:r w:rsidRPr="00ED69F8">
        <w:rPr>
          <w:rFonts w:ascii="Times New Roman" w:hAnsi="Times New Roman"/>
        </w:rPr>
        <w:tab/>
      </w:r>
      <w:r w:rsidRPr="00ED69F8">
        <w:rPr>
          <w:rFonts w:ascii="Times New Roman" w:hAnsi="Times New Roman"/>
        </w:rPr>
        <w:tab/>
      </w:r>
      <w:r w:rsidRPr="00ED69F8">
        <w:rPr>
          <w:rFonts w:ascii="Times New Roman" w:hAnsi="Times New Roman"/>
        </w:rPr>
        <w:tab/>
      </w:r>
    </w:p>
    <w:p w:rsidR="00DE4CA5" w:rsidRPr="004D68B7" w:rsidRDefault="00DE4CA5" w:rsidP="00DE4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D68B7">
        <w:rPr>
          <w:rFonts w:ascii="Times New Roman" w:hAnsi="Times New Roman"/>
          <w:sz w:val="24"/>
          <w:szCs w:val="24"/>
        </w:rPr>
        <w:t>odmínkou absolvování SRZ je splnění studijních povinností z daného předmětu.</w:t>
      </w:r>
    </w:p>
    <w:p w:rsidR="00DE4CA5" w:rsidRDefault="00DE4CA5" w:rsidP="00DE4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CA5" w:rsidRDefault="00DE4CA5" w:rsidP="00DE4C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68B7">
        <w:rPr>
          <w:rFonts w:ascii="Times New Roman" w:hAnsi="Times New Roman"/>
          <w:sz w:val="24"/>
          <w:szCs w:val="24"/>
        </w:rPr>
        <w:t xml:space="preserve">V Olomouci </w:t>
      </w:r>
      <w:proofErr w:type="gramStart"/>
      <w:r w:rsidRPr="004D68B7">
        <w:rPr>
          <w:rFonts w:ascii="Times New Roman" w:hAnsi="Times New Roman"/>
          <w:sz w:val="24"/>
          <w:szCs w:val="24"/>
        </w:rPr>
        <w:t xml:space="preserve">dne </w:t>
      </w:r>
      <w:r>
        <w:rPr>
          <w:rFonts w:ascii="Times New Roman" w:hAnsi="Times New Roman"/>
          <w:sz w:val="24"/>
          <w:szCs w:val="24"/>
        </w:rPr>
        <w:t xml:space="preserve"> 20</w:t>
      </w:r>
      <w:proofErr w:type="gramEnd"/>
      <w:r>
        <w:rPr>
          <w:rFonts w:ascii="Times New Roman" w:hAnsi="Times New Roman"/>
          <w:sz w:val="24"/>
          <w:szCs w:val="24"/>
        </w:rPr>
        <w:t>. 3. 2017</w:t>
      </w:r>
    </w:p>
    <w:p w:rsidR="00DE4CA5" w:rsidRDefault="00DE4CA5" w:rsidP="00DE4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CA5" w:rsidRDefault="00DE4CA5" w:rsidP="00DE4C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CA5" w:rsidRDefault="00DE4CA5" w:rsidP="00DE4C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E4CA5" w:rsidRDefault="00DE4CA5" w:rsidP="001F0F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DC120A">
        <w:rPr>
          <w:rFonts w:ascii="Times New Roman" w:hAnsi="Times New Roman"/>
        </w:rPr>
        <w:t>Prof. MUDr. Eliška Sovová, Ph.D., MBA</w:t>
      </w:r>
      <w:r w:rsidRPr="00DC120A">
        <w:rPr>
          <w:rFonts w:ascii="Times New Roman" w:hAnsi="Times New Roman"/>
        </w:rPr>
        <w:tab/>
      </w:r>
      <w:r w:rsidRPr="00DC120A">
        <w:rPr>
          <w:rFonts w:ascii="Times New Roman" w:hAnsi="Times New Roman"/>
        </w:rPr>
        <w:tab/>
      </w:r>
      <w:r w:rsidRPr="00DC120A">
        <w:rPr>
          <w:rFonts w:ascii="Times New Roman" w:hAnsi="Times New Roman"/>
        </w:rPr>
        <w:tab/>
      </w:r>
      <w:r w:rsidRPr="00DC120A">
        <w:rPr>
          <w:rFonts w:ascii="Times New Roman" w:hAnsi="Times New Roman"/>
        </w:rPr>
        <w:tab/>
      </w:r>
      <w:r w:rsidRPr="00DC120A">
        <w:rPr>
          <w:rFonts w:ascii="Times New Roman" w:hAnsi="Times New Roman"/>
        </w:rPr>
        <w:tab/>
      </w:r>
      <w:r w:rsidRPr="00DC120A">
        <w:rPr>
          <w:rFonts w:ascii="Times New Roman" w:hAnsi="Times New Roman"/>
        </w:rPr>
        <w:tab/>
      </w:r>
      <w:r w:rsidRPr="00DC120A">
        <w:rPr>
          <w:rFonts w:ascii="Times New Roman" w:hAnsi="Times New Roman"/>
        </w:rPr>
        <w:tab/>
      </w:r>
      <w:r w:rsidRPr="00DC120A">
        <w:rPr>
          <w:rFonts w:ascii="Times New Roman" w:hAnsi="Times New Roman"/>
        </w:rPr>
        <w:tab/>
        <w:t xml:space="preserve">                 proděkanka fakulty</w:t>
      </w:r>
    </w:p>
    <w:p w:rsidR="00DE4CA5" w:rsidRDefault="00DE4CA5" w:rsidP="001F0F3F">
      <w:pPr>
        <w:spacing w:after="0" w:line="240" w:lineRule="auto"/>
        <w:rPr>
          <w:rFonts w:ascii="Times New Roman" w:hAnsi="Times New Roman"/>
        </w:rPr>
      </w:pPr>
    </w:p>
    <w:p w:rsidR="00DE4CA5" w:rsidRPr="00DC120A" w:rsidRDefault="00DE4CA5" w:rsidP="001F0F3F">
      <w:pPr>
        <w:spacing w:after="0" w:line="240" w:lineRule="auto"/>
        <w:rPr>
          <w:b/>
          <w:spacing w:val="80"/>
        </w:rPr>
      </w:pPr>
    </w:p>
    <w:sectPr w:rsidR="00DE4CA5" w:rsidRPr="00DC120A" w:rsidSect="001F0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991" w:bottom="993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38" w:rsidRDefault="00765B38" w:rsidP="00626FEA">
      <w:pPr>
        <w:spacing w:after="0" w:line="240" w:lineRule="auto"/>
      </w:pPr>
      <w:r>
        <w:separator/>
      </w:r>
    </w:p>
  </w:endnote>
  <w:endnote w:type="continuationSeparator" w:id="0">
    <w:p w:rsidR="00765B38" w:rsidRDefault="00765B38" w:rsidP="0062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62" w:rsidRDefault="006F70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C6" w:rsidRPr="00B1158C" w:rsidRDefault="00A113F5" w:rsidP="00B1158C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1453515</wp:posOffset>
              </wp:positionH>
              <wp:positionV relativeFrom="paragraph">
                <wp:posOffset>17780</wp:posOffset>
              </wp:positionV>
              <wp:extent cx="4495800" cy="776605"/>
              <wp:effectExtent l="5715" t="0" r="381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5800" cy="776605"/>
                        <a:chOff x="3423" y="14489"/>
                        <a:chExt cx="7080" cy="1223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3423" y="14586"/>
                          <a:ext cx="0" cy="1044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757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542" y="14489"/>
                          <a:ext cx="6961" cy="1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58C" w:rsidRDefault="006F7062" w:rsidP="00B1158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Hněvotínská 3, 771 00</w:t>
                            </w:r>
                            <w:r w:rsidR="00B1158C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652A2F" w:rsidRPr="00FC320D" w:rsidRDefault="006C63AF" w:rsidP="00B1158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 w:rsidRP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Vladimíra </w:t>
                            </w:r>
                            <w:proofErr w:type="spellStart"/>
                            <w:r w:rsidRP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Bogdanová</w:t>
                            </w:r>
                            <w:proofErr w:type="spellEnd"/>
                            <w:r w:rsidRP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, referát 3. - 6. ročníku Všeobecného lékařství</w:t>
                            </w:r>
                          </w:p>
                          <w:p w:rsidR="00B1158C" w:rsidRDefault="00B1158C" w:rsidP="00B1158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tel.: +420 585 632 0</w:t>
                            </w:r>
                            <w:r w:rsid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:rsidR="00C039EE" w:rsidRDefault="00B1158C" w:rsidP="00B1158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6C63AF" w:rsidRPr="006C63AF"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vladimira.bogdanova@upol.cz</w:t>
                            </w:r>
                          </w:p>
                          <w:p w:rsidR="00B1158C" w:rsidRPr="00FC320D" w:rsidRDefault="00B1158C" w:rsidP="00B1158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57575A"/>
                                <w:sz w:val="16"/>
                                <w:szCs w:val="16"/>
                              </w:rPr>
                              <w:t>www.lf.upol.cz</w:t>
                            </w:r>
                            <w:r w:rsidR="00850D1D">
                              <w:rPr>
                                <w:vanish/>
                              </w:rPr>
                              <w:cr/>
                              <w:t>upol.czvarouzková</w:t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  <w:r w:rsidR="00850D1D">
                              <w:rPr>
                                <w:vanish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14.45pt;margin-top:1.4pt;width:354pt;height:61.15pt;z-index:251656704" coordorigin="3423,14489" coordsize="7080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3423;top:14586;width:0;height:1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l/+cIAAADaAAAADwAAAGRycy9kb3ducmV2LnhtbESPzWqDQBSF94W+w3AD3UgyxkUVk0kI&#10;0kLpqjXJ/sa5URPnjjhTtW/fKRS6PJyfj7Pdz6YTIw2utaxgvYpBEFdWt1wrOB1flxkI55E1dpZJ&#10;wTc52O8eH7aYazvxJ42lr0UYYZejgsb7PpfSVQ0ZdCvbEwfvageDPsihlnrAKYybTiZx/CwNthwI&#10;DfZUNFTdyy8TuOcqS1+KskjX7v38Ed0ukXWpUk+L+bAB4Wn2/+G/9ptWkMDvlXA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l/+cIAAADaAAAADwAAAAAAAAAAAAAA&#10;AAChAgAAZHJzL2Rvd25yZXYueG1sUEsFBgAAAAAEAAQA+QAAAJADAAAAAA==&#10;" strokecolor="#57575a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3542;top:14489;width:6961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B1158C" w:rsidRDefault="006F7062" w:rsidP="00B1158C">
                      <w:pPr>
                        <w:spacing w:after="0" w:line="240" w:lineRule="auto"/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Hněvotínská 3, 771 00</w:t>
                      </w:r>
                      <w:r w:rsidR="00B1158C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652A2F" w:rsidRPr="00FC320D" w:rsidRDefault="006C63AF" w:rsidP="00B1158C">
                      <w:pPr>
                        <w:spacing w:after="0" w:line="240" w:lineRule="auto"/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 w:rsidRP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Vladimíra </w:t>
                      </w:r>
                      <w:proofErr w:type="spellStart"/>
                      <w:r w:rsidRP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Bogdanová</w:t>
                      </w:r>
                      <w:proofErr w:type="spellEnd"/>
                      <w:r w:rsidRP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, referát 3. - 6. ročníku Všeobecného lékařství</w:t>
                      </w:r>
                    </w:p>
                    <w:p w:rsidR="00B1158C" w:rsidRDefault="00B1158C" w:rsidP="00B1158C">
                      <w:pPr>
                        <w:spacing w:after="0" w:line="240" w:lineRule="auto"/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tel.: +420 585 632 0</w:t>
                      </w:r>
                      <w:r w:rsid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13</w:t>
                      </w:r>
                    </w:p>
                    <w:p w:rsidR="00C039EE" w:rsidRDefault="00B1158C" w:rsidP="00B1158C">
                      <w:pPr>
                        <w:spacing w:after="0" w:line="240" w:lineRule="auto"/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 xml:space="preserve">e-mail: </w:t>
                      </w:r>
                      <w:r w:rsidR="006C63AF" w:rsidRPr="006C63AF"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vladimira.bogdanova@upol.cz</w:t>
                      </w:r>
                    </w:p>
                    <w:p w:rsidR="00B1158C" w:rsidRPr="00FC320D" w:rsidRDefault="00B1158C" w:rsidP="00B1158C">
                      <w:pPr>
                        <w:spacing w:after="0" w:line="240" w:lineRule="auto"/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color w:val="57575A"/>
                          <w:sz w:val="16"/>
                          <w:szCs w:val="16"/>
                        </w:rPr>
                        <w:t>www.lf.upol.cz</w:t>
                      </w:r>
                      <w:r w:rsidR="00850D1D">
                        <w:rPr>
                          <w:vanish/>
                        </w:rPr>
                        <w:cr/>
                        <w:t>upol.czvarouzková</w:t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  <w:r w:rsidR="00850D1D">
                        <w:rPr>
                          <w:vanish/>
                        </w:rPr>
                        <w:pgNum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62" w:rsidRDefault="006F70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38" w:rsidRDefault="00765B38" w:rsidP="00626FEA">
      <w:pPr>
        <w:spacing w:after="0" w:line="240" w:lineRule="auto"/>
      </w:pPr>
      <w:r>
        <w:separator/>
      </w:r>
    </w:p>
  </w:footnote>
  <w:footnote w:type="continuationSeparator" w:id="0">
    <w:p w:rsidR="00765B38" w:rsidRDefault="00765B38" w:rsidP="0062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62" w:rsidRDefault="006F70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EA" w:rsidRDefault="00765B3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722" o:spid="_x0000_s2055" type="#_x0000_t75" style="position:absolute;margin-left:-38.7pt;margin-top:18.7pt;width:595.7pt;height:841.9pt;z-index:-251657728;mso-position-horizontal-relative:margin;mso-position-vertical-relative:margin" o:allowincell="f">
          <v:imagedata r:id="rId1" o:title="pozadi"/>
          <w10:wrap anchorx="margin" anchory="margin"/>
        </v:shape>
      </w:pict>
    </w:r>
    <w:r w:rsidR="00A113F5"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-457200</wp:posOffset>
          </wp:positionV>
          <wp:extent cx="7571105" cy="1332865"/>
          <wp:effectExtent l="0" t="0" r="0" b="0"/>
          <wp:wrapSquare wrapText="bothSides"/>
          <wp:docPr id="7" name="obrázek 16" descr="h_dlf_studij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_dlf_studij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32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62" w:rsidRDefault="006F70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D445E"/>
    <w:multiLevelType w:val="hybridMultilevel"/>
    <w:tmpl w:val="36967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6" strokecolor="#57575a">
      <v:stroke color="#57575a" weight="1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80"/>
    <w:rsid w:val="00005100"/>
    <w:rsid w:val="000204F8"/>
    <w:rsid w:val="0003359F"/>
    <w:rsid w:val="0004011F"/>
    <w:rsid w:val="000414CD"/>
    <w:rsid w:val="000807A7"/>
    <w:rsid w:val="0009207E"/>
    <w:rsid w:val="00095444"/>
    <w:rsid w:val="000B4097"/>
    <w:rsid w:val="000C0D90"/>
    <w:rsid w:val="000C35FB"/>
    <w:rsid w:val="000D5EA6"/>
    <w:rsid w:val="000E1B6A"/>
    <w:rsid w:val="000E2AC6"/>
    <w:rsid w:val="000E2CC3"/>
    <w:rsid w:val="000E36C4"/>
    <w:rsid w:val="001203A4"/>
    <w:rsid w:val="00120EBF"/>
    <w:rsid w:val="001305EA"/>
    <w:rsid w:val="00132DA9"/>
    <w:rsid w:val="001521A6"/>
    <w:rsid w:val="00165B98"/>
    <w:rsid w:val="00166F39"/>
    <w:rsid w:val="00172551"/>
    <w:rsid w:val="0017679D"/>
    <w:rsid w:val="001915E6"/>
    <w:rsid w:val="001B3962"/>
    <w:rsid w:val="001D77BD"/>
    <w:rsid w:val="001E2AB7"/>
    <w:rsid w:val="001F06EC"/>
    <w:rsid w:val="001F0F3F"/>
    <w:rsid w:val="001F15E0"/>
    <w:rsid w:val="00202865"/>
    <w:rsid w:val="00206E5E"/>
    <w:rsid w:val="00207C99"/>
    <w:rsid w:val="00216CC8"/>
    <w:rsid w:val="00223E80"/>
    <w:rsid w:val="00225DD4"/>
    <w:rsid w:val="002328F4"/>
    <w:rsid w:val="002331EA"/>
    <w:rsid w:val="00242003"/>
    <w:rsid w:val="00244360"/>
    <w:rsid w:val="002663C5"/>
    <w:rsid w:val="00267FE1"/>
    <w:rsid w:val="002A0316"/>
    <w:rsid w:val="002D219E"/>
    <w:rsid w:val="002D5373"/>
    <w:rsid w:val="002E1975"/>
    <w:rsid w:val="0030163C"/>
    <w:rsid w:val="00307FE8"/>
    <w:rsid w:val="00343A04"/>
    <w:rsid w:val="0034486A"/>
    <w:rsid w:val="00354018"/>
    <w:rsid w:val="003760E0"/>
    <w:rsid w:val="003821FE"/>
    <w:rsid w:val="003907A6"/>
    <w:rsid w:val="0039134E"/>
    <w:rsid w:val="0039680F"/>
    <w:rsid w:val="003B1925"/>
    <w:rsid w:val="003B2685"/>
    <w:rsid w:val="003C5F55"/>
    <w:rsid w:val="003D0DAB"/>
    <w:rsid w:val="003E41CD"/>
    <w:rsid w:val="003F1311"/>
    <w:rsid w:val="003F3C7C"/>
    <w:rsid w:val="003F4238"/>
    <w:rsid w:val="003F494B"/>
    <w:rsid w:val="003F61EF"/>
    <w:rsid w:val="003F7FF1"/>
    <w:rsid w:val="00405FE5"/>
    <w:rsid w:val="00416A87"/>
    <w:rsid w:val="00476B18"/>
    <w:rsid w:val="00496E96"/>
    <w:rsid w:val="004A0259"/>
    <w:rsid w:val="004A1518"/>
    <w:rsid w:val="004A7399"/>
    <w:rsid w:val="004C0C24"/>
    <w:rsid w:val="004C2810"/>
    <w:rsid w:val="004C618D"/>
    <w:rsid w:val="004C78D3"/>
    <w:rsid w:val="004D68B7"/>
    <w:rsid w:val="004F5C73"/>
    <w:rsid w:val="00523BED"/>
    <w:rsid w:val="005364AA"/>
    <w:rsid w:val="005439DB"/>
    <w:rsid w:val="0055003C"/>
    <w:rsid w:val="005503A3"/>
    <w:rsid w:val="00565532"/>
    <w:rsid w:val="005778D5"/>
    <w:rsid w:val="00580DA6"/>
    <w:rsid w:val="005969BF"/>
    <w:rsid w:val="00596FBB"/>
    <w:rsid w:val="005A4F2C"/>
    <w:rsid w:val="005B1149"/>
    <w:rsid w:val="005B6554"/>
    <w:rsid w:val="005D4F66"/>
    <w:rsid w:val="005D6723"/>
    <w:rsid w:val="005D698E"/>
    <w:rsid w:val="005E4611"/>
    <w:rsid w:val="005F39CE"/>
    <w:rsid w:val="006032AE"/>
    <w:rsid w:val="00606485"/>
    <w:rsid w:val="0061362F"/>
    <w:rsid w:val="006206B7"/>
    <w:rsid w:val="00626FEA"/>
    <w:rsid w:val="006330D5"/>
    <w:rsid w:val="00652A2F"/>
    <w:rsid w:val="00653843"/>
    <w:rsid w:val="00661B4A"/>
    <w:rsid w:val="00667EC6"/>
    <w:rsid w:val="0068210B"/>
    <w:rsid w:val="00690096"/>
    <w:rsid w:val="0069288E"/>
    <w:rsid w:val="006A4871"/>
    <w:rsid w:val="006B4234"/>
    <w:rsid w:val="006C2357"/>
    <w:rsid w:val="006C63AF"/>
    <w:rsid w:val="006F4B3B"/>
    <w:rsid w:val="006F7062"/>
    <w:rsid w:val="0071250F"/>
    <w:rsid w:val="007207BE"/>
    <w:rsid w:val="00721EB9"/>
    <w:rsid w:val="0072753B"/>
    <w:rsid w:val="00727A9E"/>
    <w:rsid w:val="00727F92"/>
    <w:rsid w:val="00765B38"/>
    <w:rsid w:val="00784B59"/>
    <w:rsid w:val="00786AD1"/>
    <w:rsid w:val="00791367"/>
    <w:rsid w:val="00793F6D"/>
    <w:rsid w:val="007963C5"/>
    <w:rsid w:val="0079774F"/>
    <w:rsid w:val="007A3D14"/>
    <w:rsid w:val="007A65AB"/>
    <w:rsid w:val="007C57DE"/>
    <w:rsid w:val="007D2133"/>
    <w:rsid w:val="007E3A1E"/>
    <w:rsid w:val="007E45B2"/>
    <w:rsid w:val="007F3522"/>
    <w:rsid w:val="007F5300"/>
    <w:rsid w:val="00850D1D"/>
    <w:rsid w:val="0086398F"/>
    <w:rsid w:val="00865550"/>
    <w:rsid w:val="00872F9F"/>
    <w:rsid w:val="008970AA"/>
    <w:rsid w:val="008B4941"/>
    <w:rsid w:val="008C3A9A"/>
    <w:rsid w:val="008C443D"/>
    <w:rsid w:val="008C690F"/>
    <w:rsid w:val="008E4434"/>
    <w:rsid w:val="00902469"/>
    <w:rsid w:val="009119FB"/>
    <w:rsid w:val="009373B9"/>
    <w:rsid w:val="00941627"/>
    <w:rsid w:val="009735B8"/>
    <w:rsid w:val="00992748"/>
    <w:rsid w:val="009B543C"/>
    <w:rsid w:val="009B7D0E"/>
    <w:rsid w:val="009C4B96"/>
    <w:rsid w:val="009D3280"/>
    <w:rsid w:val="009E70D1"/>
    <w:rsid w:val="009F1C77"/>
    <w:rsid w:val="00A05785"/>
    <w:rsid w:val="00A113F5"/>
    <w:rsid w:val="00A26D57"/>
    <w:rsid w:val="00A33A78"/>
    <w:rsid w:val="00A34766"/>
    <w:rsid w:val="00A509EE"/>
    <w:rsid w:val="00A51B87"/>
    <w:rsid w:val="00A54383"/>
    <w:rsid w:val="00A87078"/>
    <w:rsid w:val="00AB4174"/>
    <w:rsid w:val="00AC4480"/>
    <w:rsid w:val="00AE7AC9"/>
    <w:rsid w:val="00AF4C52"/>
    <w:rsid w:val="00B1158C"/>
    <w:rsid w:val="00B5509D"/>
    <w:rsid w:val="00B5718D"/>
    <w:rsid w:val="00B61BC4"/>
    <w:rsid w:val="00B651D0"/>
    <w:rsid w:val="00B80835"/>
    <w:rsid w:val="00BA3EA2"/>
    <w:rsid w:val="00BC39E8"/>
    <w:rsid w:val="00BC471E"/>
    <w:rsid w:val="00BE1977"/>
    <w:rsid w:val="00BE4110"/>
    <w:rsid w:val="00BE722F"/>
    <w:rsid w:val="00C00BB1"/>
    <w:rsid w:val="00C039EE"/>
    <w:rsid w:val="00C043CA"/>
    <w:rsid w:val="00C055CB"/>
    <w:rsid w:val="00C20466"/>
    <w:rsid w:val="00C239EB"/>
    <w:rsid w:val="00C461C0"/>
    <w:rsid w:val="00C55A75"/>
    <w:rsid w:val="00C569F8"/>
    <w:rsid w:val="00C57D13"/>
    <w:rsid w:val="00C6089D"/>
    <w:rsid w:val="00C87BC7"/>
    <w:rsid w:val="00CB3D6F"/>
    <w:rsid w:val="00CD176D"/>
    <w:rsid w:val="00CD3247"/>
    <w:rsid w:val="00CD56E2"/>
    <w:rsid w:val="00CD671A"/>
    <w:rsid w:val="00CE2A95"/>
    <w:rsid w:val="00CE3436"/>
    <w:rsid w:val="00CF0694"/>
    <w:rsid w:val="00CF085B"/>
    <w:rsid w:val="00D04E52"/>
    <w:rsid w:val="00D07CFD"/>
    <w:rsid w:val="00D217F7"/>
    <w:rsid w:val="00D22A9B"/>
    <w:rsid w:val="00D24DB2"/>
    <w:rsid w:val="00D465AE"/>
    <w:rsid w:val="00D6033A"/>
    <w:rsid w:val="00D614BC"/>
    <w:rsid w:val="00D63D10"/>
    <w:rsid w:val="00D63F2B"/>
    <w:rsid w:val="00D651C7"/>
    <w:rsid w:val="00DA2EBC"/>
    <w:rsid w:val="00DA6AF5"/>
    <w:rsid w:val="00DB0BAB"/>
    <w:rsid w:val="00DB18E5"/>
    <w:rsid w:val="00DC120A"/>
    <w:rsid w:val="00DC2CB8"/>
    <w:rsid w:val="00DD6A3C"/>
    <w:rsid w:val="00DE4CA5"/>
    <w:rsid w:val="00DF34DC"/>
    <w:rsid w:val="00DF3C52"/>
    <w:rsid w:val="00E13372"/>
    <w:rsid w:val="00E14AA3"/>
    <w:rsid w:val="00E277A2"/>
    <w:rsid w:val="00E33661"/>
    <w:rsid w:val="00E34EAE"/>
    <w:rsid w:val="00E35AB6"/>
    <w:rsid w:val="00E6366E"/>
    <w:rsid w:val="00E63E5B"/>
    <w:rsid w:val="00E645C5"/>
    <w:rsid w:val="00E66DEA"/>
    <w:rsid w:val="00E70CBF"/>
    <w:rsid w:val="00E920E8"/>
    <w:rsid w:val="00E95606"/>
    <w:rsid w:val="00ED583E"/>
    <w:rsid w:val="00ED69F8"/>
    <w:rsid w:val="00EE1DFD"/>
    <w:rsid w:val="00EE1E1B"/>
    <w:rsid w:val="00F11995"/>
    <w:rsid w:val="00F24ED6"/>
    <w:rsid w:val="00F31605"/>
    <w:rsid w:val="00F3522A"/>
    <w:rsid w:val="00F416EE"/>
    <w:rsid w:val="00F53906"/>
    <w:rsid w:val="00F8069C"/>
    <w:rsid w:val="00F81149"/>
    <w:rsid w:val="00F82F78"/>
    <w:rsid w:val="00F83857"/>
    <w:rsid w:val="00F94B46"/>
    <w:rsid w:val="00FA1911"/>
    <w:rsid w:val="00FA428F"/>
    <w:rsid w:val="00FB1572"/>
    <w:rsid w:val="00FD62A8"/>
    <w:rsid w:val="00FE0DEF"/>
    <w:rsid w:val="00FE2DB2"/>
    <w:rsid w:val="00FE3EC5"/>
    <w:rsid w:val="00FE4B76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rokecolor="#57575a">
      <v:stroke color="#57575a" weight="1pt"/>
    </o:shapedefaults>
    <o:shapelayout v:ext="edit">
      <o:idmap v:ext="edit" data="1"/>
    </o:shapelayout>
  </w:shapeDefaults>
  <w:decimalSymbol w:val=","/>
  <w:listSeparator w:val=";"/>
  <w15:docId w15:val="{D0311EE3-BE27-43E4-A588-6B43D45D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Calibri" w:hAnsi="Times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60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FEA"/>
  </w:style>
  <w:style w:type="paragraph" w:styleId="Zpat">
    <w:name w:val="footer"/>
    <w:basedOn w:val="Normln"/>
    <w:link w:val="ZpatChar"/>
    <w:unhideWhenUsed/>
    <w:rsid w:val="0062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6FEA"/>
  </w:style>
  <w:style w:type="paragraph" w:styleId="Textbubliny">
    <w:name w:val="Balloon Text"/>
    <w:basedOn w:val="Normln"/>
    <w:link w:val="TextbublinyChar"/>
    <w:uiPriority w:val="99"/>
    <w:semiHidden/>
    <w:unhideWhenUsed/>
    <w:rsid w:val="00626F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6FE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11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Do&#269;asn&#253;%20adres&#225;&#345;%205%20pro%20dlf%5b1%5d.zip\hp_dlf_studijni_bogdano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D952C-6D38-41F3-BAB3-B22CABA7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hp_dlf_studijni_bogdanova</Template>
  <TotalTime>2035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Bogdanova Vladimira</cp:lastModifiedBy>
  <cp:revision>56</cp:revision>
  <cp:lastPrinted>2017-03-20T11:31:00Z</cp:lastPrinted>
  <dcterms:created xsi:type="dcterms:W3CDTF">2014-12-10T09:19:00Z</dcterms:created>
  <dcterms:modified xsi:type="dcterms:W3CDTF">2017-03-20T11:50:00Z</dcterms:modified>
</cp:coreProperties>
</file>